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E7A" w:rsidRPr="004C5C0E" w:rsidRDefault="00F84E7A" w:rsidP="004C5C0E">
      <w:pPr>
        <w:jc w:val="center"/>
        <w:rPr>
          <w:rFonts w:ascii="Times New Roman" w:hAnsi="Times New Roman"/>
          <w:sz w:val="24"/>
          <w:szCs w:val="24"/>
        </w:rPr>
      </w:pPr>
    </w:p>
    <w:p w:rsidR="00F84E7A" w:rsidRPr="004C5C0E" w:rsidRDefault="00F84E7A" w:rsidP="00442B80">
      <w:pPr>
        <w:spacing w:line="240" w:lineRule="atLeast"/>
        <w:jc w:val="center"/>
        <w:rPr>
          <w:rFonts w:ascii="Times New Roman" w:hAnsi="Times New Roman"/>
          <w:sz w:val="24"/>
          <w:szCs w:val="24"/>
        </w:rPr>
      </w:pPr>
      <w:r w:rsidRPr="004C5C0E">
        <w:rPr>
          <w:rFonts w:ascii="Times New Roman" w:hAnsi="Times New Roman"/>
          <w:sz w:val="24"/>
          <w:szCs w:val="24"/>
        </w:rPr>
        <w:t>АДМИНИСТРАЦИЯ ИШТАНСКОГО СЕЛЬСКОГО ПОСЕЛЕНИЯ</w:t>
      </w:r>
    </w:p>
    <w:p w:rsidR="00F84E7A" w:rsidRPr="004C5C0E" w:rsidRDefault="00F84E7A" w:rsidP="00CE7F2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C5C0E">
        <w:rPr>
          <w:rFonts w:ascii="Times New Roman" w:hAnsi="Times New Roman"/>
          <w:sz w:val="24"/>
          <w:szCs w:val="24"/>
        </w:rPr>
        <w:t>ПОСТАНОВЛЕНИЕ</w:t>
      </w:r>
    </w:p>
    <w:p w:rsidR="00F84E7A" w:rsidRPr="004C5C0E" w:rsidRDefault="00F84E7A" w:rsidP="00CE7F2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4C5C0E">
        <w:rPr>
          <w:rFonts w:ascii="Times New Roman" w:hAnsi="Times New Roman"/>
          <w:sz w:val="24"/>
          <w:szCs w:val="24"/>
        </w:rPr>
        <w:t>. Иштан</w:t>
      </w:r>
    </w:p>
    <w:p w:rsidR="00F84E7A" w:rsidRPr="004C5C0E" w:rsidRDefault="00F84E7A" w:rsidP="00CE7F2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C5C0E">
        <w:rPr>
          <w:rFonts w:ascii="Times New Roman" w:hAnsi="Times New Roman"/>
          <w:sz w:val="24"/>
          <w:szCs w:val="24"/>
        </w:rPr>
        <w:t xml:space="preserve"> Кривошеинского района</w:t>
      </w:r>
    </w:p>
    <w:p w:rsidR="00F84E7A" w:rsidRPr="004C5C0E" w:rsidRDefault="00F84E7A" w:rsidP="00CE7F2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C5C0E">
        <w:rPr>
          <w:rFonts w:ascii="Times New Roman" w:hAnsi="Times New Roman"/>
          <w:sz w:val="24"/>
          <w:szCs w:val="24"/>
        </w:rPr>
        <w:t>Томской области</w:t>
      </w:r>
    </w:p>
    <w:p w:rsidR="00F84E7A" w:rsidRDefault="00F84E7A" w:rsidP="004C5C0E">
      <w:pPr>
        <w:pStyle w:val="p1"/>
        <w:shd w:val="clear" w:color="auto" w:fill="FFFFFF"/>
      </w:pPr>
      <w:r>
        <w:t>21.12.2016</w:t>
      </w:r>
      <w:r w:rsidRPr="004C5C0E">
        <w:t xml:space="preserve"> г.                                    </w:t>
      </w:r>
      <w:r>
        <w:t xml:space="preserve">                                                                                  № 83</w:t>
      </w:r>
    </w:p>
    <w:p w:rsidR="00F84E7A" w:rsidRDefault="00F84E7A" w:rsidP="0026447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 мерах по обеспечению бесперебойной</w:t>
      </w:r>
    </w:p>
    <w:p w:rsidR="00F84E7A" w:rsidRDefault="00F84E7A" w:rsidP="0026447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работы объектов жилищно-коммунального</w:t>
      </w:r>
    </w:p>
    <w:p w:rsidR="00F84E7A" w:rsidRDefault="00F84E7A" w:rsidP="0026447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хозяйства и оперативному регулированию</w:t>
      </w:r>
    </w:p>
    <w:p w:rsidR="00F84E7A" w:rsidRDefault="00F84E7A" w:rsidP="0026447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на возникающие нештатные</w:t>
      </w:r>
    </w:p>
    <w:p w:rsidR="00F84E7A" w:rsidRDefault="00F84E7A" w:rsidP="0026447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ситуации, в период новогодних и </w:t>
      </w:r>
    </w:p>
    <w:p w:rsidR="00F84E7A" w:rsidRDefault="00F84E7A" w:rsidP="0026447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рождественских праздников 2017 года</w:t>
      </w:r>
    </w:p>
    <w:p w:rsidR="00F84E7A" w:rsidRDefault="00F84E7A" w:rsidP="00264471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84E7A" w:rsidRDefault="00F84E7A" w:rsidP="00264471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целях предупреждения угрозы возникновения чрезвычайных ситуаций на объектах жизнеобеспечения населения, обеспечения безаварийной работы коммунальных систем, обеспечения безопасности населения в период проведения новогодних и рождественских праздников 2017 года,  </w:t>
      </w:r>
    </w:p>
    <w:p w:rsidR="00F84E7A" w:rsidRDefault="00F84E7A" w:rsidP="00E017D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EB4C57">
        <w:rPr>
          <w:rFonts w:ascii="Times New Roman" w:hAnsi="Times New Roman"/>
          <w:b/>
          <w:color w:val="000000"/>
          <w:sz w:val="24"/>
          <w:szCs w:val="24"/>
        </w:rPr>
        <w:t>ПОСТАНОВЛЯЮ</w:t>
      </w:r>
      <w:r w:rsidRPr="00DA36FE">
        <w:rPr>
          <w:rFonts w:ascii="Times New Roman" w:hAnsi="Times New Roman"/>
          <w:color w:val="000000"/>
          <w:sz w:val="24"/>
          <w:szCs w:val="24"/>
        </w:rPr>
        <w:t>:</w:t>
      </w:r>
    </w:p>
    <w:p w:rsidR="00F84E7A" w:rsidRDefault="00F84E7A" w:rsidP="00606A16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На период с 31 декабря 2016 года по 8 января 2017 года график круглосуточного дежурства с целью контроля обстановки на подведомственных объектах, с указанием телефонов дежурных и диспетчерских служб (Приложение).</w:t>
      </w:r>
    </w:p>
    <w:p w:rsidR="00F84E7A" w:rsidRDefault="00F84E7A" w:rsidP="00606A16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Создать на необходимом уровне неснижаемого нормативного запаса топлива на котельных с. Иштан, с. Никольское (7 суток).</w:t>
      </w:r>
    </w:p>
    <w:p w:rsidR="00F84E7A" w:rsidRPr="00FA2EF1" w:rsidRDefault="00F84E7A" w:rsidP="00FA2EF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84E7A" w:rsidRDefault="00F84E7A" w:rsidP="00E45CD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84E7A" w:rsidRDefault="00F84E7A" w:rsidP="00E45CD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84E7A" w:rsidRDefault="00F84E7A" w:rsidP="00E45CD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A36FE">
        <w:rPr>
          <w:rFonts w:ascii="Times New Roman" w:hAnsi="Times New Roman"/>
          <w:color w:val="000000"/>
          <w:sz w:val="24"/>
          <w:szCs w:val="24"/>
        </w:rPr>
        <w:t xml:space="preserve">Глава </w:t>
      </w:r>
      <w:r>
        <w:rPr>
          <w:rFonts w:ascii="Times New Roman" w:hAnsi="Times New Roman"/>
          <w:color w:val="000000"/>
          <w:sz w:val="24"/>
          <w:szCs w:val="24"/>
        </w:rPr>
        <w:t xml:space="preserve"> Иштанского сельского поселения                                       Л.В.Маленкова</w:t>
      </w:r>
    </w:p>
    <w:p w:rsidR="00F84E7A" w:rsidRPr="00DA36FE" w:rsidRDefault="00F84E7A" w:rsidP="00E45CD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(Глава Администрации)</w:t>
      </w:r>
    </w:p>
    <w:p w:rsidR="00F84E7A" w:rsidRDefault="00F84E7A" w:rsidP="0097269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84E7A" w:rsidRDefault="00F84E7A" w:rsidP="0097269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84E7A" w:rsidRDefault="00F84E7A" w:rsidP="0097269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84E7A" w:rsidRDefault="00F84E7A" w:rsidP="0097269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84E7A" w:rsidRDefault="00F84E7A" w:rsidP="0097269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84E7A" w:rsidRDefault="00F84E7A" w:rsidP="0097269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84E7A" w:rsidRDefault="00F84E7A" w:rsidP="0097269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84E7A" w:rsidRDefault="00F84E7A" w:rsidP="0097269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84E7A" w:rsidRDefault="00F84E7A" w:rsidP="0097269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84E7A" w:rsidRDefault="00F84E7A" w:rsidP="0097269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  <w:sectPr w:rsidR="00F84E7A" w:rsidSect="00D85C1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84E7A" w:rsidRDefault="00F84E7A" w:rsidP="0019593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F84E7A" w:rsidRPr="00195932" w:rsidRDefault="00F84E7A" w:rsidP="001959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95932">
        <w:rPr>
          <w:rFonts w:ascii="Times New Roman" w:hAnsi="Times New Roman"/>
          <w:sz w:val="24"/>
          <w:szCs w:val="24"/>
        </w:rPr>
        <w:t>ГРАФИК ДЕЖУРСТВА</w:t>
      </w:r>
    </w:p>
    <w:p w:rsidR="00F84E7A" w:rsidRPr="00195932" w:rsidRDefault="00F84E7A" w:rsidP="001959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95932">
        <w:rPr>
          <w:rFonts w:ascii="Times New Roman" w:hAnsi="Times New Roman"/>
          <w:b/>
          <w:sz w:val="24"/>
          <w:szCs w:val="24"/>
        </w:rPr>
        <w:t>Ответственных должностных лиц по администрации Иштанского сельского поселения</w:t>
      </w:r>
    </w:p>
    <w:p w:rsidR="00F84E7A" w:rsidRPr="00195932" w:rsidRDefault="00F84E7A" w:rsidP="001959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95932">
        <w:rPr>
          <w:rFonts w:ascii="Times New Roman" w:hAnsi="Times New Roman"/>
          <w:b/>
          <w:sz w:val="24"/>
          <w:szCs w:val="24"/>
        </w:rPr>
        <w:t xml:space="preserve">на период с </w:t>
      </w:r>
      <w:r>
        <w:rPr>
          <w:rFonts w:ascii="Times New Roman" w:hAnsi="Times New Roman"/>
          <w:b/>
          <w:sz w:val="24"/>
          <w:szCs w:val="24"/>
        </w:rPr>
        <w:t>31</w:t>
      </w:r>
      <w:r w:rsidRPr="00195932">
        <w:rPr>
          <w:rFonts w:ascii="Times New Roman" w:hAnsi="Times New Roman"/>
          <w:b/>
          <w:sz w:val="24"/>
          <w:szCs w:val="24"/>
        </w:rPr>
        <w:t xml:space="preserve"> декабря 201</w:t>
      </w:r>
      <w:r>
        <w:rPr>
          <w:rFonts w:ascii="Times New Roman" w:hAnsi="Times New Roman"/>
          <w:b/>
          <w:sz w:val="24"/>
          <w:szCs w:val="24"/>
        </w:rPr>
        <w:t>6</w:t>
      </w:r>
      <w:r w:rsidRPr="00195932">
        <w:rPr>
          <w:rFonts w:ascii="Times New Roman" w:hAnsi="Times New Roman"/>
          <w:b/>
          <w:sz w:val="24"/>
          <w:szCs w:val="24"/>
        </w:rPr>
        <w:t xml:space="preserve"> года по </w:t>
      </w:r>
      <w:r>
        <w:rPr>
          <w:rFonts w:ascii="Times New Roman" w:hAnsi="Times New Roman"/>
          <w:b/>
          <w:sz w:val="24"/>
          <w:szCs w:val="24"/>
        </w:rPr>
        <w:t>8</w:t>
      </w:r>
      <w:r w:rsidRPr="0019593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января</w:t>
      </w:r>
      <w:r w:rsidRPr="00195932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7</w:t>
      </w:r>
      <w:r w:rsidRPr="00195932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F84E7A" w:rsidRPr="00195932" w:rsidRDefault="00F84E7A" w:rsidP="001959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13"/>
        <w:gridCol w:w="2830"/>
        <w:gridCol w:w="516"/>
        <w:gridCol w:w="609"/>
        <w:gridCol w:w="540"/>
        <w:gridCol w:w="540"/>
        <w:gridCol w:w="540"/>
        <w:gridCol w:w="540"/>
        <w:gridCol w:w="540"/>
        <w:gridCol w:w="540"/>
        <w:gridCol w:w="844"/>
        <w:gridCol w:w="236"/>
        <w:gridCol w:w="1260"/>
        <w:gridCol w:w="1620"/>
      </w:tblGrid>
      <w:tr w:rsidR="00F84E7A" w:rsidTr="009570E1">
        <w:trPr>
          <w:trHeight w:val="500"/>
        </w:trPr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7A" w:rsidRPr="00AF642A" w:rsidRDefault="00F84E7A" w:rsidP="00AF642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F642A">
              <w:rPr>
                <w:rFonts w:ascii="Times New Roman" w:hAnsi="Times New Roman"/>
                <w:b/>
                <w:sz w:val="24"/>
                <w:szCs w:val="24"/>
              </w:rPr>
              <w:t>Ф.И.О. дежурного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7A" w:rsidRPr="00AF642A" w:rsidRDefault="00F84E7A" w:rsidP="00AF642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F642A">
              <w:rPr>
                <w:rFonts w:ascii="Times New Roman" w:hAnsi="Times New Roman"/>
                <w:b/>
                <w:sz w:val="24"/>
                <w:szCs w:val="24"/>
              </w:rPr>
              <w:t xml:space="preserve">Должность </w:t>
            </w:r>
          </w:p>
          <w:p w:rsidR="00F84E7A" w:rsidRPr="00AF642A" w:rsidRDefault="00F84E7A" w:rsidP="00AF642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4E7A" w:rsidRPr="00AF642A" w:rsidRDefault="00F84E7A" w:rsidP="00AF642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4E7A" w:rsidRPr="00AF642A" w:rsidRDefault="00F84E7A" w:rsidP="00AF642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7A" w:rsidRPr="00AF642A" w:rsidRDefault="00F84E7A" w:rsidP="00AF642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F642A">
              <w:rPr>
                <w:rFonts w:ascii="Times New Roman" w:hAnsi="Times New Roman"/>
                <w:b/>
                <w:sz w:val="24"/>
                <w:szCs w:val="24"/>
              </w:rPr>
              <w:t xml:space="preserve">Дата дежурства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7A" w:rsidRPr="00AF642A" w:rsidRDefault="00F84E7A" w:rsidP="00AF642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F642A">
              <w:rPr>
                <w:rFonts w:ascii="Times New Roman" w:hAnsi="Times New Roman"/>
                <w:b/>
                <w:sz w:val="24"/>
                <w:szCs w:val="24"/>
              </w:rPr>
              <w:t>Телефон рабочий/ домашний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7A" w:rsidRPr="00AF642A" w:rsidRDefault="00F84E7A" w:rsidP="00AF642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F642A">
              <w:rPr>
                <w:rFonts w:ascii="Times New Roman" w:hAnsi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F84E7A" w:rsidTr="00CE7F2E">
        <w:trPr>
          <w:trHeight w:val="600"/>
        </w:trPr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7A" w:rsidRPr="00AF642A" w:rsidRDefault="00F84E7A" w:rsidP="00AF642A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7A" w:rsidRPr="00AF642A" w:rsidRDefault="00F84E7A" w:rsidP="00AF642A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7A" w:rsidRPr="00AF642A" w:rsidRDefault="00F84E7A" w:rsidP="00AF642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F642A">
              <w:rPr>
                <w:rFonts w:ascii="Times New Roman" w:hAnsi="Times New Roman"/>
                <w:b/>
                <w:sz w:val="24"/>
                <w:szCs w:val="24"/>
              </w:rPr>
              <w:t>31.12.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7A" w:rsidRPr="00AF642A" w:rsidRDefault="00F84E7A" w:rsidP="00AF642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F642A">
              <w:rPr>
                <w:rFonts w:ascii="Times New Roman" w:hAnsi="Times New Roman"/>
                <w:b/>
                <w:sz w:val="24"/>
                <w:szCs w:val="24"/>
              </w:rPr>
              <w:t>01.01.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7A" w:rsidRPr="00AF642A" w:rsidRDefault="00F84E7A" w:rsidP="00AF642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F642A">
              <w:rPr>
                <w:rFonts w:ascii="Times New Roman" w:hAnsi="Times New Roman"/>
                <w:b/>
                <w:sz w:val="24"/>
                <w:szCs w:val="24"/>
              </w:rPr>
              <w:t>02.01.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7A" w:rsidRPr="00AF642A" w:rsidRDefault="00F84E7A" w:rsidP="00AF642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F642A">
              <w:rPr>
                <w:rFonts w:ascii="Times New Roman" w:hAnsi="Times New Roman"/>
                <w:b/>
                <w:sz w:val="24"/>
                <w:szCs w:val="24"/>
              </w:rPr>
              <w:t>03.01.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7A" w:rsidRPr="00AF642A" w:rsidRDefault="00F84E7A" w:rsidP="00AF642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F642A">
              <w:rPr>
                <w:rFonts w:ascii="Times New Roman" w:hAnsi="Times New Roman"/>
                <w:b/>
                <w:sz w:val="24"/>
                <w:szCs w:val="24"/>
              </w:rPr>
              <w:t>04.01.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7A" w:rsidRPr="00AF642A" w:rsidRDefault="00F84E7A" w:rsidP="00AF642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F642A">
              <w:rPr>
                <w:rFonts w:ascii="Times New Roman" w:hAnsi="Times New Roman"/>
                <w:b/>
                <w:sz w:val="24"/>
                <w:szCs w:val="24"/>
              </w:rPr>
              <w:t>05.01.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7A" w:rsidRPr="00AF642A" w:rsidRDefault="00F84E7A" w:rsidP="00AF642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F642A">
              <w:rPr>
                <w:rFonts w:ascii="Times New Roman" w:hAnsi="Times New Roman"/>
                <w:b/>
                <w:sz w:val="24"/>
                <w:szCs w:val="24"/>
              </w:rPr>
              <w:t>06.01.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7A" w:rsidRPr="00AF642A" w:rsidRDefault="00F84E7A" w:rsidP="00AF642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F642A">
              <w:rPr>
                <w:rFonts w:ascii="Times New Roman" w:hAnsi="Times New Roman"/>
                <w:b/>
                <w:sz w:val="24"/>
                <w:szCs w:val="24"/>
              </w:rPr>
              <w:t>07.01.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7A" w:rsidRPr="00AF642A" w:rsidRDefault="00F84E7A" w:rsidP="00AF642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F642A">
              <w:rPr>
                <w:rFonts w:ascii="Times New Roman" w:hAnsi="Times New Roman"/>
                <w:b/>
                <w:sz w:val="24"/>
                <w:szCs w:val="24"/>
              </w:rPr>
              <w:t>08.01.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E7A" w:rsidRPr="00AF642A" w:rsidRDefault="00F84E7A" w:rsidP="00AF642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7A" w:rsidRPr="00AF642A" w:rsidRDefault="00F84E7A" w:rsidP="00AF642A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7A" w:rsidRPr="00AF642A" w:rsidRDefault="00F84E7A" w:rsidP="00AF642A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84E7A" w:rsidTr="00CE7F2E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7A" w:rsidRPr="00AF642A" w:rsidRDefault="00F84E7A" w:rsidP="00AF642A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F642A">
              <w:rPr>
                <w:rFonts w:ascii="Times New Roman" w:hAnsi="Times New Roman"/>
                <w:b/>
                <w:sz w:val="24"/>
                <w:szCs w:val="24"/>
              </w:rPr>
              <w:t>Маленкова Лариса Владимировна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7A" w:rsidRPr="00AF642A" w:rsidRDefault="00F84E7A" w:rsidP="00AF642A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F642A">
              <w:rPr>
                <w:rFonts w:ascii="Times New Roman" w:hAnsi="Times New Roman"/>
                <w:b/>
                <w:sz w:val="24"/>
                <w:szCs w:val="24"/>
              </w:rPr>
              <w:t>Глава Администрации</w:t>
            </w:r>
          </w:p>
          <w:p w:rsidR="00F84E7A" w:rsidRPr="00AF642A" w:rsidRDefault="00F84E7A" w:rsidP="00AF642A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F642A">
              <w:rPr>
                <w:rFonts w:ascii="Times New Roman" w:hAnsi="Times New Roman"/>
                <w:b/>
                <w:sz w:val="24"/>
                <w:szCs w:val="24"/>
              </w:rPr>
              <w:t>Иштанского сельского поселения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F84E7A" w:rsidRPr="001A597A" w:rsidRDefault="00F84E7A" w:rsidP="00AF642A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  <w:p w:rsidR="00F84E7A" w:rsidRPr="001A597A" w:rsidRDefault="00F84E7A" w:rsidP="00172216">
            <w:pPr>
              <w:rPr>
                <w:rFonts w:ascii="Times New Roman" w:hAnsi="Times New Roman"/>
                <w:color w:val="FFFFFF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E7A" w:rsidRPr="001A597A" w:rsidRDefault="00F84E7A" w:rsidP="00AF642A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E7A" w:rsidRPr="001A597A" w:rsidRDefault="00F84E7A" w:rsidP="00AF642A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E7A" w:rsidRPr="001A597A" w:rsidRDefault="00F84E7A" w:rsidP="00AF642A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E7A" w:rsidRPr="001A597A" w:rsidRDefault="00F84E7A" w:rsidP="00AF642A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F84E7A" w:rsidRPr="001A597A" w:rsidRDefault="00F84E7A" w:rsidP="00AF642A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  <w:p w:rsidR="00F84E7A" w:rsidRPr="001A597A" w:rsidRDefault="00F84E7A" w:rsidP="001A59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E7A" w:rsidRPr="001A597A" w:rsidRDefault="00F84E7A" w:rsidP="00AF642A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E7A" w:rsidRPr="001A597A" w:rsidRDefault="00F84E7A" w:rsidP="00AF642A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E7A" w:rsidRPr="001A597A" w:rsidRDefault="00F84E7A" w:rsidP="00AF642A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4E7A" w:rsidRPr="001A597A" w:rsidRDefault="00F84E7A" w:rsidP="00AF642A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7A" w:rsidRPr="00AF642A" w:rsidRDefault="00F84E7A" w:rsidP="00AF642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F642A">
              <w:rPr>
                <w:rFonts w:ascii="Times New Roman" w:hAnsi="Times New Roman"/>
                <w:b/>
                <w:sz w:val="24"/>
                <w:szCs w:val="24"/>
              </w:rPr>
              <w:t>4 35 00</w:t>
            </w:r>
          </w:p>
          <w:p w:rsidR="00F84E7A" w:rsidRPr="00AF642A" w:rsidRDefault="00F84E7A" w:rsidP="00AF642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F642A">
              <w:rPr>
                <w:rFonts w:ascii="Times New Roman" w:hAnsi="Times New Roman"/>
                <w:b/>
                <w:sz w:val="24"/>
                <w:szCs w:val="24"/>
              </w:rPr>
              <w:t>4 3453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7A" w:rsidRDefault="00F84E7A" w:rsidP="00AF642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42A">
              <w:rPr>
                <w:rFonts w:ascii="Times New Roman" w:hAnsi="Times New Roman"/>
                <w:b/>
                <w:sz w:val="24"/>
                <w:szCs w:val="24"/>
              </w:rPr>
              <w:t>89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528024054</w:t>
            </w:r>
          </w:p>
          <w:p w:rsidR="00F84E7A" w:rsidRPr="00AF642A" w:rsidRDefault="00F84E7A" w:rsidP="00AF642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84E7A" w:rsidTr="00CE7F2E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7A" w:rsidRPr="00172216" w:rsidRDefault="00F84E7A" w:rsidP="00AF642A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2216">
              <w:rPr>
                <w:rFonts w:ascii="Times New Roman" w:hAnsi="Times New Roman"/>
                <w:b/>
                <w:sz w:val="24"/>
                <w:szCs w:val="24"/>
              </w:rPr>
              <w:t>Зубкова Надежда Алексеевна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7A" w:rsidRPr="00172216" w:rsidRDefault="00F84E7A" w:rsidP="00AF642A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2216">
              <w:rPr>
                <w:rFonts w:ascii="Times New Roman" w:hAnsi="Times New Roman"/>
                <w:b/>
                <w:sz w:val="24"/>
                <w:szCs w:val="24"/>
              </w:rPr>
              <w:t>Управляющий делами  Администрации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E7A" w:rsidRPr="001A597A" w:rsidRDefault="00F84E7A" w:rsidP="00AF642A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F84E7A" w:rsidRPr="001A597A" w:rsidRDefault="00F84E7A" w:rsidP="00AF642A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E7A" w:rsidRPr="001A597A" w:rsidRDefault="00F84E7A" w:rsidP="00AF642A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E7A" w:rsidRPr="001A597A" w:rsidRDefault="00F84E7A" w:rsidP="00AF642A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E7A" w:rsidRPr="001A597A" w:rsidRDefault="00F84E7A" w:rsidP="00AF642A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E7A" w:rsidRPr="001A597A" w:rsidRDefault="00F84E7A" w:rsidP="00AF642A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F84E7A" w:rsidRPr="001A597A" w:rsidRDefault="00F84E7A" w:rsidP="00AF642A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E7A" w:rsidRPr="001A597A" w:rsidRDefault="00F84E7A" w:rsidP="00AF642A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E7A" w:rsidRPr="001A597A" w:rsidRDefault="00F84E7A" w:rsidP="00AF642A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4E7A" w:rsidRPr="001A597A" w:rsidRDefault="00F84E7A" w:rsidP="00AF642A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7A" w:rsidRPr="00172216" w:rsidRDefault="00F84E7A" w:rsidP="00AF642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2216">
              <w:rPr>
                <w:rFonts w:ascii="Times New Roman" w:hAnsi="Times New Roman"/>
                <w:b/>
                <w:sz w:val="24"/>
                <w:szCs w:val="24"/>
              </w:rPr>
              <w:t>43500</w:t>
            </w:r>
          </w:p>
          <w:p w:rsidR="00F84E7A" w:rsidRPr="00172216" w:rsidRDefault="00F84E7A" w:rsidP="00AF642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7A" w:rsidRPr="00AF642A" w:rsidRDefault="00F84E7A" w:rsidP="00AF642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2216">
              <w:rPr>
                <w:rFonts w:ascii="Times New Roman" w:hAnsi="Times New Roman"/>
                <w:b/>
                <w:sz w:val="24"/>
                <w:szCs w:val="24"/>
              </w:rPr>
              <w:t>89539223190</w:t>
            </w:r>
          </w:p>
        </w:tc>
      </w:tr>
      <w:tr w:rsidR="00F84E7A" w:rsidTr="00CE7F2E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7A" w:rsidRPr="00AF642A" w:rsidRDefault="00F84E7A" w:rsidP="00AF642A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Масалина Анастасия Николаена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7A" w:rsidRPr="00AF642A" w:rsidRDefault="00F84E7A" w:rsidP="00AF642A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F642A">
              <w:rPr>
                <w:rFonts w:ascii="Times New Roman" w:hAnsi="Times New Roman"/>
                <w:b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E7A" w:rsidRPr="001A597A" w:rsidRDefault="00F84E7A" w:rsidP="00AF642A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E7A" w:rsidRPr="001A597A" w:rsidRDefault="00F84E7A" w:rsidP="00AF642A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F84E7A" w:rsidRPr="001A597A" w:rsidRDefault="00F84E7A" w:rsidP="00AF642A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E7A" w:rsidRPr="001A597A" w:rsidRDefault="00F84E7A" w:rsidP="00AF642A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E7A" w:rsidRPr="001A597A" w:rsidRDefault="00F84E7A" w:rsidP="00AF642A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E7A" w:rsidRPr="001A597A" w:rsidRDefault="00F84E7A" w:rsidP="00AF642A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E7A" w:rsidRPr="001A597A" w:rsidRDefault="00F84E7A" w:rsidP="00AF642A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F84E7A" w:rsidRPr="001A597A" w:rsidRDefault="00F84E7A" w:rsidP="00AF642A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E7A" w:rsidRPr="001A597A" w:rsidRDefault="00F84E7A" w:rsidP="00AF642A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4E7A" w:rsidRPr="001A597A" w:rsidRDefault="00F84E7A" w:rsidP="00AF642A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7A" w:rsidRPr="00AF642A" w:rsidRDefault="00F84E7A" w:rsidP="00AF642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F642A">
              <w:rPr>
                <w:rFonts w:ascii="Times New Roman" w:hAnsi="Times New Roman"/>
                <w:b/>
                <w:sz w:val="24"/>
                <w:szCs w:val="24"/>
              </w:rPr>
              <w:t>4 35 00</w:t>
            </w:r>
          </w:p>
          <w:p w:rsidR="00F84E7A" w:rsidRPr="00AF642A" w:rsidRDefault="00F84E7A" w:rsidP="00AF642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4 34 45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7A" w:rsidRPr="00AF642A" w:rsidRDefault="00F84E7A" w:rsidP="00AF642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F642A">
              <w:rPr>
                <w:rFonts w:ascii="Times New Roman" w:hAnsi="Times New Roman"/>
                <w:b/>
                <w:sz w:val="24"/>
                <w:szCs w:val="24"/>
              </w:rPr>
              <w:t>8952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6810456</w:t>
            </w:r>
          </w:p>
        </w:tc>
      </w:tr>
      <w:tr w:rsidR="00F84E7A" w:rsidTr="00CE7F2E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7A" w:rsidRPr="00AF642A" w:rsidRDefault="00F84E7A" w:rsidP="00AF642A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F642A">
              <w:rPr>
                <w:rFonts w:ascii="Times New Roman" w:hAnsi="Times New Roman"/>
                <w:b/>
                <w:sz w:val="24"/>
                <w:szCs w:val="24"/>
              </w:rPr>
              <w:t>Бондарчук Наталия Юрьевна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7A" w:rsidRPr="00AF642A" w:rsidRDefault="00F84E7A" w:rsidP="00AF642A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F642A">
              <w:rPr>
                <w:rFonts w:ascii="Times New Roman" w:hAnsi="Times New Roman"/>
                <w:b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E7A" w:rsidRPr="001A597A" w:rsidRDefault="00F84E7A" w:rsidP="00AF642A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E7A" w:rsidRPr="001A597A" w:rsidRDefault="00F84E7A" w:rsidP="00AF642A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E7A" w:rsidRPr="001A597A" w:rsidRDefault="00F84E7A" w:rsidP="001A597A">
            <w:pPr>
              <w:spacing w:after="0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F84E7A" w:rsidRPr="001A597A" w:rsidRDefault="00F84E7A" w:rsidP="00AF642A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E7A" w:rsidRPr="001A597A" w:rsidRDefault="00F84E7A" w:rsidP="00AF642A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E7A" w:rsidRPr="001A597A" w:rsidRDefault="00F84E7A" w:rsidP="00AF642A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E7A" w:rsidRPr="001A597A" w:rsidRDefault="00F84E7A" w:rsidP="00AF642A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E7A" w:rsidRPr="001A597A" w:rsidRDefault="00F84E7A" w:rsidP="00AF642A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F84E7A" w:rsidRPr="001A597A" w:rsidRDefault="00F84E7A" w:rsidP="00AF642A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4E7A" w:rsidRPr="001A597A" w:rsidRDefault="00F84E7A" w:rsidP="00AF642A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7A" w:rsidRPr="00AF642A" w:rsidRDefault="00F84E7A" w:rsidP="00AF642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F642A">
              <w:rPr>
                <w:rFonts w:ascii="Times New Roman" w:hAnsi="Times New Roman"/>
                <w:b/>
                <w:sz w:val="24"/>
                <w:szCs w:val="24"/>
              </w:rPr>
              <w:t>4 35 00</w:t>
            </w:r>
          </w:p>
          <w:p w:rsidR="00F84E7A" w:rsidRPr="00AF642A" w:rsidRDefault="00F84E7A" w:rsidP="00AF642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F642A">
              <w:rPr>
                <w:rFonts w:ascii="Times New Roman" w:hAnsi="Times New Roman"/>
                <w:b/>
                <w:sz w:val="24"/>
                <w:szCs w:val="24"/>
              </w:rPr>
              <w:t>4 34 89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7A" w:rsidRPr="00AF642A" w:rsidRDefault="00F84E7A" w:rsidP="00AF642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F642A">
              <w:rPr>
                <w:rFonts w:ascii="Times New Roman" w:hAnsi="Times New Roman"/>
                <w:b/>
                <w:sz w:val="24"/>
                <w:szCs w:val="24"/>
              </w:rPr>
              <w:t>89521505021</w:t>
            </w:r>
          </w:p>
        </w:tc>
      </w:tr>
      <w:tr w:rsidR="00F84E7A" w:rsidTr="00CE7F2E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7A" w:rsidRPr="00AF642A" w:rsidRDefault="00F84E7A" w:rsidP="00AF642A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F642A">
              <w:rPr>
                <w:rFonts w:ascii="Times New Roman" w:hAnsi="Times New Roman"/>
                <w:b/>
                <w:sz w:val="24"/>
                <w:szCs w:val="24"/>
              </w:rPr>
              <w:t>Клепцова Галина Ивановна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7A" w:rsidRPr="00AF642A" w:rsidRDefault="00F84E7A" w:rsidP="00AF642A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F642A">
              <w:rPr>
                <w:rFonts w:ascii="Times New Roman" w:hAnsi="Times New Roman"/>
                <w:b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E7A" w:rsidRPr="001A597A" w:rsidRDefault="00F84E7A" w:rsidP="00AF642A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E7A" w:rsidRPr="001A597A" w:rsidRDefault="00F84E7A" w:rsidP="00AF642A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E7A" w:rsidRPr="001A597A" w:rsidRDefault="00F84E7A" w:rsidP="00AF642A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E7A" w:rsidRPr="001A597A" w:rsidRDefault="00F84E7A" w:rsidP="00AF642A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F84E7A" w:rsidRPr="001A597A" w:rsidRDefault="00F84E7A" w:rsidP="00AF642A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E7A" w:rsidRPr="001A597A" w:rsidRDefault="00F84E7A" w:rsidP="00AF642A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E7A" w:rsidRPr="001A597A" w:rsidRDefault="00F84E7A" w:rsidP="00AF642A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E7A" w:rsidRPr="001A597A" w:rsidRDefault="00F84E7A" w:rsidP="00AF642A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E7A" w:rsidRPr="001A597A" w:rsidRDefault="00F84E7A" w:rsidP="00AF642A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4E7A" w:rsidRPr="001A597A" w:rsidRDefault="00F84E7A" w:rsidP="00AF642A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7A" w:rsidRPr="00AF642A" w:rsidRDefault="00F84E7A" w:rsidP="00AF642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F642A">
              <w:rPr>
                <w:rFonts w:ascii="Times New Roman" w:hAnsi="Times New Roman"/>
                <w:b/>
                <w:sz w:val="24"/>
                <w:szCs w:val="24"/>
              </w:rPr>
              <w:t>4 34 95</w:t>
            </w:r>
          </w:p>
          <w:p w:rsidR="00F84E7A" w:rsidRPr="00AF642A" w:rsidRDefault="00F84E7A" w:rsidP="00AF642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F642A">
              <w:rPr>
                <w:rFonts w:ascii="Times New Roman" w:hAnsi="Times New Roman"/>
                <w:b/>
                <w:sz w:val="24"/>
                <w:szCs w:val="24"/>
              </w:rPr>
              <w:t>4 35 14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7A" w:rsidRPr="00AF642A" w:rsidRDefault="00F84E7A" w:rsidP="00AF642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F642A">
              <w:rPr>
                <w:rFonts w:ascii="Times New Roman" w:hAnsi="Times New Roman"/>
                <w:b/>
                <w:sz w:val="24"/>
                <w:szCs w:val="24"/>
              </w:rPr>
              <w:t>89095408152</w:t>
            </w:r>
          </w:p>
        </w:tc>
      </w:tr>
      <w:tr w:rsidR="00F84E7A" w:rsidTr="00CE7F2E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7A" w:rsidRPr="00AF642A" w:rsidRDefault="00F84E7A" w:rsidP="00AF642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Ширинкина Ольга Иннокентьевна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7A" w:rsidRPr="00AF642A" w:rsidRDefault="00F84E7A" w:rsidP="00AF642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Администратор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F84E7A" w:rsidRPr="001A597A" w:rsidRDefault="00F84E7A" w:rsidP="00AF642A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F84E7A" w:rsidRPr="001A597A" w:rsidRDefault="00F84E7A" w:rsidP="00AF642A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F84E7A" w:rsidRPr="001A597A" w:rsidRDefault="00F84E7A" w:rsidP="00AF642A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F84E7A" w:rsidRPr="001A597A" w:rsidRDefault="00F84E7A" w:rsidP="00AF642A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F84E7A" w:rsidRPr="001A597A" w:rsidRDefault="00F84E7A" w:rsidP="00AF642A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F84E7A" w:rsidRPr="001A597A" w:rsidRDefault="00F84E7A" w:rsidP="00AF642A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F84E7A" w:rsidRPr="001A597A" w:rsidRDefault="00F84E7A" w:rsidP="00AF642A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F84E7A" w:rsidRPr="001A597A" w:rsidRDefault="00F84E7A" w:rsidP="00AF642A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F84E7A" w:rsidRPr="001A597A" w:rsidRDefault="00F84E7A" w:rsidP="00AF642A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E7A" w:rsidRPr="001A597A" w:rsidRDefault="00F84E7A" w:rsidP="00AF642A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7A" w:rsidRDefault="00F84E7A" w:rsidP="00AF642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3 41 68 </w:t>
            </w:r>
          </w:p>
          <w:p w:rsidR="00F84E7A" w:rsidRPr="00AF642A" w:rsidRDefault="00F84E7A" w:rsidP="00AF642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3 40 64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7A" w:rsidRPr="00442B80" w:rsidRDefault="00F84E7A" w:rsidP="00442B80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Pr="00442B80">
              <w:rPr>
                <w:rFonts w:ascii="Times New Roman" w:hAnsi="Times New Roman"/>
                <w:b/>
              </w:rPr>
              <w:t>8</w:t>
            </w:r>
            <w:r>
              <w:rPr>
                <w:rFonts w:ascii="Times New Roman" w:hAnsi="Times New Roman"/>
                <w:b/>
              </w:rPr>
              <w:t>913</w:t>
            </w:r>
            <w:r w:rsidRPr="00442B80">
              <w:rPr>
                <w:rFonts w:ascii="Times New Roman" w:hAnsi="Times New Roman"/>
                <w:b/>
              </w:rPr>
              <w:t>8590223</w:t>
            </w:r>
          </w:p>
        </w:tc>
      </w:tr>
    </w:tbl>
    <w:p w:rsidR="00F84E7A" w:rsidRDefault="00F84E7A" w:rsidP="00195932">
      <w:pPr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F84E7A" w:rsidRPr="00D42159" w:rsidRDefault="00F84E7A" w:rsidP="00195932">
      <w:pPr>
        <w:jc w:val="both"/>
        <w:rPr>
          <w:rFonts w:ascii="Times New Roman" w:hAnsi="Times New Roman"/>
          <w:sz w:val="24"/>
          <w:szCs w:val="24"/>
        </w:rPr>
      </w:pPr>
      <w:r w:rsidRPr="00D42159">
        <w:rPr>
          <w:rFonts w:ascii="Times New Roman" w:hAnsi="Times New Roman"/>
          <w:sz w:val="24"/>
          <w:szCs w:val="24"/>
        </w:rPr>
        <w:t>Глава Иштанского сельского поселения                                                                                                           Л.В.Маленкова</w:t>
      </w:r>
    </w:p>
    <w:p w:rsidR="00F84E7A" w:rsidRPr="00D42159" w:rsidRDefault="00F84E7A" w:rsidP="00D42159">
      <w:pPr>
        <w:jc w:val="both"/>
        <w:rPr>
          <w:rFonts w:ascii="Times New Roman" w:hAnsi="Times New Roman"/>
          <w:sz w:val="24"/>
          <w:szCs w:val="24"/>
        </w:rPr>
      </w:pPr>
      <w:r w:rsidRPr="00D42159">
        <w:rPr>
          <w:rFonts w:ascii="Times New Roman" w:hAnsi="Times New Roman"/>
          <w:sz w:val="24"/>
          <w:szCs w:val="24"/>
        </w:rPr>
        <w:t>Управляющий делами Администрации                                                                Н.А.Зубкова</w:t>
      </w:r>
    </w:p>
    <w:sectPr w:rsidR="00F84E7A" w:rsidRPr="00D42159" w:rsidSect="00D85C1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803B6"/>
    <w:multiLevelType w:val="hybridMultilevel"/>
    <w:tmpl w:val="4C1EA35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10A2435"/>
    <w:multiLevelType w:val="hybridMultilevel"/>
    <w:tmpl w:val="8B5E29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770045D"/>
    <w:multiLevelType w:val="hybridMultilevel"/>
    <w:tmpl w:val="319222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E840977"/>
    <w:multiLevelType w:val="hybridMultilevel"/>
    <w:tmpl w:val="8598B4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378A"/>
    <w:rsid w:val="00052F95"/>
    <w:rsid w:val="00056582"/>
    <w:rsid w:val="00056D69"/>
    <w:rsid w:val="000A7B1A"/>
    <w:rsid w:val="000E0DAF"/>
    <w:rsid w:val="000F1D2D"/>
    <w:rsid w:val="00114751"/>
    <w:rsid w:val="0015723E"/>
    <w:rsid w:val="00172216"/>
    <w:rsid w:val="00195932"/>
    <w:rsid w:val="001A597A"/>
    <w:rsid w:val="001D378A"/>
    <w:rsid w:val="001E01B0"/>
    <w:rsid w:val="001F0974"/>
    <w:rsid w:val="00220214"/>
    <w:rsid w:val="00233640"/>
    <w:rsid w:val="00264471"/>
    <w:rsid w:val="00265331"/>
    <w:rsid w:val="002D50AF"/>
    <w:rsid w:val="002E7BCC"/>
    <w:rsid w:val="002F00C7"/>
    <w:rsid w:val="002F6986"/>
    <w:rsid w:val="00335FBA"/>
    <w:rsid w:val="00340D55"/>
    <w:rsid w:val="003652F3"/>
    <w:rsid w:val="003718F3"/>
    <w:rsid w:val="00375309"/>
    <w:rsid w:val="00380C8A"/>
    <w:rsid w:val="00393F64"/>
    <w:rsid w:val="00394DCA"/>
    <w:rsid w:val="003B498C"/>
    <w:rsid w:val="004258F5"/>
    <w:rsid w:val="004278CE"/>
    <w:rsid w:val="00442B80"/>
    <w:rsid w:val="004A0FA0"/>
    <w:rsid w:val="004B55C7"/>
    <w:rsid w:val="004C5C0E"/>
    <w:rsid w:val="004D077D"/>
    <w:rsid w:val="005128FF"/>
    <w:rsid w:val="00566392"/>
    <w:rsid w:val="005705EB"/>
    <w:rsid w:val="0059095D"/>
    <w:rsid w:val="005C127E"/>
    <w:rsid w:val="005F4524"/>
    <w:rsid w:val="00606A16"/>
    <w:rsid w:val="00626D9F"/>
    <w:rsid w:val="00650445"/>
    <w:rsid w:val="00667042"/>
    <w:rsid w:val="006A4067"/>
    <w:rsid w:val="006F7DC7"/>
    <w:rsid w:val="0078688F"/>
    <w:rsid w:val="007C4D05"/>
    <w:rsid w:val="007D52BD"/>
    <w:rsid w:val="00850E95"/>
    <w:rsid w:val="00882C6F"/>
    <w:rsid w:val="008C08E4"/>
    <w:rsid w:val="008E4F24"/>
    <w:rsid w:val="008F51A3"/>
    <w:rsid w:val="00912564"/>
    <w:rsid w:val="009570E1"/>
    <w:rsid w:val="00972691"/>
    <w:rsid w:val="009764D7"/>
    <w:rsid w:val="00977353"/>
    <w:rsid w:val="009A41AB"/>
    <w:rsid w:val="009B7D34"/>
    <w:rsid w:val="009E1524"/>
    <w:rsid w:val="00A01497"/>
    <w:rsid w:val="00A01C93"/>
    <w:rsid w:val="00A35873"/>
    <w:rsid w:val="00A7026E"/>
    <w:rsid w:val="00A97046"/>
    <w:rsid w:val="00AD154C"/>
    <w:rsid w:val="00AF642A"/>
    <w:rsid w:val="00B51FB7"/>
    <w:rsid w:val="00BD0261"/>
    <w:rsid w:val="00BD1322"/>
    <w:rsid w:val="00BD6977"/>
    <w:rsid w:val="00C13F7A"/>
    <w:rsid w:val="00C6332A"/>
    <w:rsid w:val="00C75BC5"/>
    <w:rsid w:val="00CC0304"/>
    <w:rsid w:val="00CC7C76"/>
    <w:rsid w:val="00CE7F2E"/>
    <w:rsid w:val="00D2241F"/>
    <w:rsid w:val="00D42159"/>
    <w:rsid w:val="00D42FD4"/>
    <w:rsid w:val="00D85C13"/>
    <w:rsid w:val="00D92AB1"/>
    <w:rsid w:val="00DA36FE"/>
    <w:rsid w:val="00DC2E46"/>
    <w:rsid w:val="00E017D2"/>
    <w:rsid w:val="00E06D0A"/>
    <w:rsid w:val="00E34CEB"/>
    <w:rsid w:val="00E40261"/>
    <w:rsid w:val="00E45CDC"/>
    <w:rsid w:val="00E55B3A"/>
    <w:rsid w:val="00EB4C57"/>
    <w:rsid w:val="00EE53EA"/>
    <w:rsid w:val="00EF5F10"/>
    <w:rsid w:val="00F57D1C"/>
    <w:rsid w:val="00F6108D"/>
    <w:rsid w:val="00F83DDD"/>
    <w:rsid w:val="00F84E7A"/>
    <w:rsid w:val="00FA2EF1"/>
    <w:rsid w:val="00FD670B"/>
    <w:rsid w:val="00FE2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F6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uiPriority w:val="99"/>
    <w:rsid w:val="001D37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DefaultParagraphFont"/>
    <w:uiPriority w:val="99"/>
    <w:rsid w:val="001D378A"/>
    <w:rPr>
      <w:rFonts w:cs="Times New Roman"/>
    </w:rPr>
  </w:style>
  <w:style w:type="paragraph" w:customStyle="1" w:styleId="p2">
    <w:name w:val="p2"/>
    <w:basedOn w:val="Normal"/>
    <w:uiPriority w:val="99"/>
    <w:rsid w:val="001D37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DefaultParagraphFont"/>
    <w:uiPriority w:val="99"/>
    <w:rsid w:val="001D378A"/>
    <w:rPr>
      <w:rFonts w:cs="Times New Roman"/>
    </w:rPr>
  </w:style>
  <w:style w:type="paragraph" w:customStyle="1" w:styleId="p3">
    <w:name w:val="p3"/>
    <w:basedOn w:val="Normal"/>
    <w:uiPriority w:val="99"/>
    <w:rsid w:val="001D37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Normal"/>
    <w:uiPriority w:val="99"/>
    <w:rsid w:val="001D37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">
    <w:name w:val="p7"/>
    <w:basedOn w:val="Normal"/>
    <w:uiPriority w:val="99"/>
    <w:rsid w:val="001D37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9">
    <w:name w:val="p9"/>
    <w:basedOn w:val="Normal"/>
    <w:uiPriority w:val="99"/>
    <w:rsid w:val="001D37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0">
    <w:name w:val="p10"/>
    <w:basedOn w:val="Normal"/>
    <w:uiPriority w:val="99"/>
    <w:rsid w:val="001D37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2">
    <w:name w:val="p12"/>
    <w:basedOn w:val="Normal"/>
    <w:uiPriority w:val="99"/>
    <w:rsid w:val="001D37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DefaultParagraphFont"/>
    <w:uiPriority w:val="99"/>
    <w:rsid w:val="001D378A"/>
    <w:rPr>
      <w:rFonts w:cs="Times New Roman"/>
    </w:rPr>
  </w:style>
  <w:style w:type="paragraph" w:customStyle="1" w:styleId="p15">
    <w:name w:val="p15"/>
    <w:basedOn w:val="Normal"/>
    <w:uiPriority w:val="99"/>
    <w:rsid w:val="001D37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F83DDD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F83DD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40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0D55"/>
    <w:rPr>
      <w:rFonts w:ascii="Tahoma" w:hAnsi="Tahoma" w:cs="Tahoma"/>
      <w:sz w:val="16"/>
      <w:szCs w:val="16"/>
    </w:rPr>
  </w:style>
  <w:style w:type="paragraph" w:customStyle="1" w:styleId="p5">
    <w:name w:val="p5"/>
    <w:basedOn w:val="Normal"/>
    <w:uiPriority w:val="99"/>
    <w:rsid w:val="00DA36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">
    <w:name w:val="p6"/>
    <w:basedOn w:val="Normal"/>
    <w:uiPriority w:val="99"/>
    <w:rsid w:val="00DA36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">
    <w:name w:val="p8"/>
    <w:basedOn w:val="Normal"/>
    <w:uiPriority w:val="99"/>
    <w:rsid w:val="00DA36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1">
    <w:name w:val="p11"/>
    <w:basedOn w:val="Normal"/>
    <w:uiPriority w:val="99"/>
    <w:rsid w:val="00DA36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3">
    <w:name w:val="p13"/>
    <w:basedOn w:val="Normal"/>
    <w:uiPriority w:val="99"/>
    <w:rsid w:val="00DA36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E45C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92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7183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2792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92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92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7189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2792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92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92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164</TotalTime>
  <Pages>2</Pages>
  <Words>350</Words>
  <Characters>1996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xx</cp:lastModifiedBy>
  <cp:revision>18</cp:revision>
  <cp:lastPrinted>2016-12-21T11:28:00Z</cp:lastPrinted>
  <dcterms:created xsi:type="dcterms:W3CDTF">2013-12-19T08:03:00Z</dcterms:created>
  <dcterms:modified xsi:type="dcterms:W3CDTF">2016-12-21T11:28:00Z</dcterms:modified>
</cp:coreProperties>
</file>