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A6" w:rsidRPr="008D50B9" w:rsidRDefault="00CD30A6" w:rsidP="001758AC">
      <w:pPr>
        <w:jc w:val="center"/>
        <w:rPr>
          <w:rFonts w:ascii="Arial" w:hAnsi="Arial" w:cs="Arial"/>
          <w:sz w:val="24"/>
          <w:szCs w:val="24"/>
        </w:rPr>
      </w:pPr>
      <w:r w:rsidRPr="008D50B9">
        <w:rPr>
          <w:rFonts w:ascii="Arial" w:hAnsi="Arial" w:cs="Arial"/>
          <w:sz w:val="24"/>
          <w:szCs w:val="24"/>
        </w:rPr>
        <w:t>ИСПОЛНИТЕЛЬНО-РАСПОРЯДИТЕЛЬНЫЙ ОРГАН</w:t>
      </w:r>
    </w:p>
    <w:p w:rsidR="00CD30A6" w:rsidRPr="008D50B9" w:rsidRDefault="00CD30A6" w:rsidP="001758AC">
      <w:pPr>
        <w:tabs>
          <w:tab w:val="left" w:pos="3460"/>
        </w:tabs>
        <w:jc w:val="center"/>
        <w:rPr>
          <w:rFonts w:ascii="Arial" w:hAnsi="Arial" w:cs="Arial"/>
          <w:sz w:val="24"/>
          <w:szCs w:val="24"/>
        </w:rPr>
      </w:pPr>
      <w:r w:rsidRPr="008D50B9">
        <w:rPr>
          <w:rFonts w:ascii="Arial" w:hAnsi="Arial" w:cs="Arial"/>
          <w:sz w:val="24"/>
          <w:szCs w:val="24"/>
        </w:rPr>
        <w:t>МУНИЦИПАЛЬНОГО ОБРАЗОВАНИЯ АДМИНИСТРАЦИЯ ИШТАНСКОГО  СЕЛЬСКОГО ПОСЕЛЕНИЯ</w:t>
      </w: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</w:p>
    <w:p w:rsidR="00CD30A6" w:rsidRPr="00F417B4" w:rsidRDefault="00CD30A6" w:rsidP="001758AC">
      <w:pPr>
        <w:jc w:val="center"/>
        <w:rPr>
          <w:rFonts w:ascii="Arial" w:hAnsi="Arial" w:cs="Arial"/>
          <w:sz w:val="24"/>
          <w:szCs w:val="24"/>
        </w:rPr>
      </w:pPr>
      <w:r w:rsidRPr="00F417B4">
        <w:rPr>
          <w:rFonts w:ascii="Arial" w:hAnsi="Arial" w:cs="Arial"/>
          <w:sz w:val="24"/>
          <w:szCs w:val="24"/>
        </w:rPr>
        <w:t xml:space="preserve">     ПОСТАНОВЛЕНИЕ</w:t>
      </w: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  <w:r w:rsidRPr="008D50B9">
        <w:rPr>
          <w:rFonts w:ascii="Arial" w:hAnsi="Arial" w:cs="Arial"/>
          <w:sz w:val="24"/>
          <w:szCs w:val="24"/>
        </w:rPr>
        <w:t xml:space="preserve">16.08.2016г.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Pr="008D50B9">
        <w:rPr>
          <w:rFonts w:ascii="Arial" w:hAnsi="Arial" w:cs="Arial"/>
          <w:sz w:val="24"/>
          <w:szCs w:val="24"/>
        </w:rPr>
        <w:t xml:space="preserve"> № 47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CD30A6" w:rsidRPr="008D50B9" w:rsidRDefault="00CD30A6" w:rsidP="001758AC">
      <w:pPr>
        <w:jc w:val="center"/>
        <w:rPr>
          <w:rFonts w:ascii="Arial" w:hAnsi="Arial" w:cs="Arial"/>
          <w:sz w:val="24"/>
          <w:szCs w:val="24"/>
        </w:rPr>
      </w:pPr>
      <w:r w:rsidRPr="008D50B9">
        <w:rPr>
          <w:rFonts w:ascii="Arial" w:hAnsi="Arial" w:cs="Arial"/>
          <w:sz w:val="24"/>
          <w:szCs w:val="24"/>
        </w:rPr>
        <w:t>с.Иштан</w:t>
      </w:r>
    </w:p>
    <w:p w:rsidR="00CD30A6" w:rsidRPr="008D50B9" w:rsidRDefault="00CD30A6" w:rsidP="001758AC">
      <w:pPr>
        <w:jc w:val="center"/>
        <w:rPr>
          <w:rFonts w:ascii="Arial" w:hAnsi="Arial" w:cs="Arial"/>
          <w:sz w:val="24"/>
          <w:szCs w:val="24"/>
        </w:rPr>
      </w:pPr>
      <w:r w:rsidRPr="008D50B9">
        <w:rPr>
          <w:rFonts w:ascii="Arial" w:hAnsi="Arial" w:cs="Arial"/>
          <w:sz w:val="24"/>
          <w:szCs w:val="24"/>
        </w:rPr>
        <w:t>Кривошеинский район</w:t>
      </w:r>
    </w:p>
    <w:p w:rsidR="00CD30A6" w:rsidRPr="008D50B9" w:rsidRDefault="00CD30A6" w:rsidP="001758AC">
      <w:pPr>
        <w:jc w:val="center"/>
        <w:rPr>
          <w:rFonts w:ascii="Arial" w:hAnsi="Arial" w:cs="Arial"/>
          <w:sz w:val="24"/>
          <w:szCs w:val="24"/>
        </w:rPr>
      </w:pPr>
      <w:r w:rsidRPr="008D50B9">
        <w:rPr>
          <w:rFonts w:ascii="Arial" w:hAnsi="Arial" w:cs="Arial"/>
          <w:sz w:val="24"/>
          <w:szCs w:val="24"/>
        </w:rPr>
        <w:t>Томская область</w:t>
      </w:r>
    </w:p>
    <w:p w:rsidR="00CD30A6" w:rsidRPr="008D50B9" w:rsidRDefault="00CD30A6" w:rsidP="001758AC">
      <w:pPr>
        <w:jc w:val="center"/>
        <w:rPr>
          <w:rFonts w:ascii="Arial" w:hAnsi="Arial" w:cs="Arial"/>
          <w:sz w:val="24"/>
          <w:szCs w:val="24"/>
        </w:rPr>
      </w:pP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</w:p>
    <w:p w:rsidR="00CD30A6" w:rsidRPr="008D50B9" w:rsidRDefault="00CD30A6" w:rsidP="001758AC">
      <w:pPr>
        <w:rPr>
          <w:rFonts w:ascii="Arial" w:hAnsi="Arial" w:cs="Arial"/>
          <w:sz w:val="24"/>
          <w:szCs w:val="24"/>
        </w:rPr>
      </w:pPr>
      <w:r w:rsidRPr="008D50B9">
        <w:rPr>
          <w:rFonts w:ascii="Arial" w:hAnsi="Arial" w:cs="Arial"/>
          <w:sz w:val="24"/>
          <w:szCs w:val="24"/>
        </w:rPr>
        <w:t>Об  определении  мест  для</w:t>
      </w:r>
    </w:p>
    <w:p w:rsidR="00CD30A6" w:rsidRPr="008D50B9" w:rsidRDefault="00CD30A6" w:rsidP="001758AC">
      <w:pPr>
        <w:rPr>
          <w:rFonts w:ascii="Arial" w:hAnsi="Arial" w:cs="Arial"/>
          <w:sz w:val="24"/>
          <w:szCs w:val="24"/>
        </w:rPr>
      </w:pPr>
      <w:r w:rsidRPr="008D50B9">
        <w:rPr>
          <w:rFonts w:ascii="Arial" w:hAnsi="Arial" w:cs="Arial"/>
          <w:sz w:val="24"/>
          <w:szCs w:val="24"/>
        </w:rPr>
        <w:t>размещения предвыборных</w:t>
      </w:r>
    </w:p>
    <w:p w:rsidR="00CD30A6" w:rsidRPr="008D50B9" w:rsidRDefault="00CD30A6" w:rsidP="001758AC">
      <w:pPr>
        <w:rPr>
          <w:rFonts w:ascii="Arial" w:hAnsi="Arial" w:cs="Arial"/>
          <w:sz w:val="24"/>
          <w:szCs w:val="24"/>
        </w:rPr>
      </w:pPr>
      <w:r w:rsidRPr="008D50B9">
        <w:rPr>
          <w:rFonts w:ascii="Arial" w:hAnsi="Arial" w:cs="Arial"/>
          <w:sz w:val="24"/>
          <w:szCs w:val="24"/>
        </w:rPr>
        <w:t>агитационных   материалов</w:t>
      </w: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</w:p>
    <w:p w:rsidR="00CD30A6" w:rsidRPr="008D50B9" w:rsidRDefault="00CD30A6" w:rsidP="00C30B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D50B9">
        <w:rPr>
          <w:rFonts w:ascii="Arial" w:hAnsi="Arial" w:cs="Arial"/>
          <w:sz w:val="24"/>
          <w:szCs w:val="24"/>
        </w:rPr>
        <w:t xml:space="preserve">В целях оказания содействия избирательным комиссиям в организации подготовки и проведения выборов депутатов Государственной Думы Федерального Собрания Российской Федерации  седьмого созыва, депутатов законодательной Думы Томской области шестого созыва, назначенных на 18 сентября 2016, </w:t>
      </w: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  <w:r w:rsidRPr="008D50B9">
        <w:rPr>
          <w:rFonts w:ascii="Arial" w:hAnsi="Arial" w:cs="Arial"/>
          <w:sz w:val="24"/>
          <w:szCs w:val="24"/>
        </w:rPr>
        <w:t>ПОСТАНОВЛЯЮ:</w:t>
      </w: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  <w:r w:rsidRPr="008D50B9">
        <w:rPr>
          <w:rFonts w:ascii="Arial" w:hAnsi="Arial" w:cs="Arial"/>
          <w:sz w:val="24"/>
          <w:szCs w:val="24"/>
        </w:rPr>
        <w:tab/>
        <w:t>1. Определить оборудованные места для размещения предвыборных агитационных материалов на территории Иштанского сельского полселения:</w:t>
      </w: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  <w:r w:rsidRPr="008D50B9">
        <w:rPr>
          <w:rFonts w:ascii="Arial" w:hAnsi="Arial" w:cs="Arial"/>
          <w:sz w:val="24"/>
          <w:szCs w:val="24"/>
        </w:rPr>
        <w:t>с. Иштан – ул. Колхозная, 37  доска объявлений;</w:t>
      </w: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  <w:r w:rsidRPr="008D50B9">
        <w:rPr>
          <w:rFonts w:ascii="Arial" w:hAnsi="Arial" w:cs="Arial"/>
          <w:sz w:val="24"/>
          <w:szCs w:val="24"/>
        </w:rPr>
        <w:t>д. Рыбалово, – ул. Колхозная, 36 а, доска объявлений</w:t>
      </w: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  <w:r w:rsidRPr="008D50B9">
        <w:rPr>
          <w:rFonts w:ascii="Arial" w:hAnsi="Arial" w:cs="Arial"/>
          <w:sz w:val="24"/>
          <w:szCs w:val="24"/>
        </w:rPr>
        <w:t>д. Карнаухово – ул. Центральная, 24, Магазин «Теремок»</w:t>
      </w: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  <w:r w:rsidRPr="008D50B9">
        <w:rPr>
          <w:rFonts w:ascii="Arial" w:hAnsi="Arial" w:cs="Arial"/>
          <w:sz w:val="24"/>
          <w:szCs w:val="24"/>
        </w:rPr>
        <w:t>с. Никольское – ул. Советская, 58 (магазин)</w:t>
      </w:r>
    </w:p>
    <w:p w:rsidR="00CD30A6" w:rsidRPr="008D50B9" w:rsidRDefault="00CD30A6" w:rsidP="00C30B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D50B9">
        <w:rPr>
          <w:rFonts w:ascii="Arial" w:hAnsi="Arial" w:cs="Arial"/>
          <w:sz w:val="24"/>
          <w:szCs w:val="24"/>
        </w:rPr>
        <w:t>2. Настоящее постановление опубликовать в газете «Районные вести», разместить на официальном сайте муниципальное образования Иштанское сельское поселение в информационно-телекоммуникационной сети «Интернет»</w:t>
      </w: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  <w:r w:rsidRPr="008D50B9">
        <w:rPr>
          <w:rFonts w:ascii="Arial" w:hAnsi="Arial" w:cs="Arial"/>
          <w:sz w:val="24"/>
          <w:szCs w:val="24"/>
        </w:rPr>
        <w:tab/>
        <w:t>3. Настоящее постановление вступает в силу с даты подписания.</w:t>
      </w: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  <w:r w:rsidRPr="008D50B9">
        <w:rPr>
          <w:rFonts w:ascii="Arial" w:hAnsi="Arial" w:cs="Arial"/>
          <w:sz w:val="24"/>
          <w:szCs w:val="24"/>
        </w:rPr>
        <w:t xml:space="preserve">            4. Контроль за  исполнением настоящего постановления возложить на Управляющего делами Администрации Н.А.Зубкову. </w:t>
      </w: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</w:p>
    <w:p w:rsidR="00CD30A6" w:rsidRPr="008D50B9" w:rsidRDefault="00CD30A6" w:rsidP="001758AC">
      <w:pPr>
        <w:rPr>
          <w:rFonts w:ascii="Arial" w:hAnsi="Arial" w:cs="Arial"/>
          <w:sz w:val="24"/>
          <w:szCs w:val="24"/>
        </w:rPr>
      </w:pP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  <w:r w:rsidRPr="008D50B9">
        <w:rPr>
          <w:rFonts w:ascii="Arial" w:hAnsi="Arial" w:cs="Arial"/>
          <w:sz w:val="24"/>
          <w:szCs w:val="24"/>
        </w:rPr>
        <w:t>Глава  Иштанского сельского поселения</w:t>
      </w: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  <w:r w:rsidRPr="008D50B9">
        <w:rPr>
          <w:rFonts w:ascii="Arial" w:hAnsi="Arial" w:cs="Arial"/>
          <w:sz w:val="24"/>
          <w:szCs w:val="24"/>
        </w:rPr>
        <w:t xml:space="preserve">(Глава Администрации)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8D50B9">
        <w:rPr>
          <w:rFonts w:ascii="Arial" w:hAnsi="Arial" w:cs="Arial"/>
          <w:sz w:val="24"/>
          <w:szCs w:val="24"/>
        </w:rPr>
        <w:t xml:space="preserve">                               Л.В. Маленкова</w:t>
      </w: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</w:p>
    <w:p w:rsidR="00CD30A6" w:rsidRPr="008D50B9" w:rsidRDefault="00CD30A6" w:rsidP="001758AC">
      <w:pPr>
        <w:jc w:val="both"/>
        <w:rPr>
          <w:rFonts w:ascii="Arial" w:hAnsi="Arial" w:cs="Arial"/>
          <w:sz w:val="24"/>
          <w:szCs w:val="24"/>
        </w:rPr>
      </w:pPr>
    </w:p>
    <w:p w:rsidR="00CD30A6" w:rsidRPr="008D50B9" w:rsidRDefault="00CD30A6" w:rsidP="00A56808">
      <w:pPr>
        <w:jc w:val="both"/>
        <w:rPr>
          <w:rFonts w:ascii="Arial" w:hAnsi="Arial" w:cs="Arial"/>
          <w:sz w:val="24"/>
          <w:szCs w:val="24"/>
        </w:rPr>
      </w:pPr>
    </w:p>
    <w:sectPr w:rsidR="00CD30A6" w:rsidRPr="008D50B9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8AC"/>
    <w:rsid w:val="001758AC"/>
    <w:rsid w:val="00182B32"/>
    <w:rsid w:val="00212968"/>
    <w:rsid w:val="00221E13"/>
    <w:rsid w:val="002A0F0D"/>
    <w:rsid w:val="004B1651"/>
    <w:rsid w:val="00500329"/>
    <w:rsid w:val="00520B9A"/>
    <w:rsid w:val="006533AD"/>
    <w:rsid w:val="006F6715"/>
    <w:rsid w:val="0077561C"/>
    <w:rsid w:val="00812E25"/>
    <w:rsid w:val="008D50B9"/>
    <w:rsid w:val="008E6BF6"/>
    <w:rsid w:val="009026CE"/>
    <w:rsid w:val="009630BA"/>
    <w:rsid w:val="00A56808"/>
    <w:rsid w:val="00AD4C12"/>
    <w:rsid w:val="00B414F9"/>
    <w:rsid w:val="00B43D04"/>
    <w:rsid w:val="00B65EB1"/>
    <w:rsid w:val="00C30B02"/>
    <w:rsid w:val="00C54A52"/>
    <w:rsid w:val="00CD30A6"/>
    <w:rsid w:val="00D84E0F"/>
    <w:rsid w:val="00E60252"/>
    <w:rsid w:val="00EF3B82"/>
    <w:rsid w:val="00F417B4"/>
    <w:rsid w:val="00F7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AC"/>
    <w:rPr>
      <w:rFonts w:ascii="Times New Roman" w:eastAsia="Times New Roman" w:hAnsi="Times New Roman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251</Words>
  <Characters>1431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VELTA</dc:creator>
  <cp:keywords/>
  <dc:description/>
  <cp:lastModifiedBy>xx</cp:lastModifiedBy>
  <cp:revision>7</cp:revision>
  <cp:lastPrinted>2016-08-16T05:39:00Z</cp:lastPrinted>
  <dcterms:created xsi:type="dcterms:W3CDTF">2015-06-23T03:42:00Z</dcterms:created>
  <dcterms:modified xsi:type="dcterms:W3CDTF">2016-09-06T07:52:00Z</dcterms:modified>
</cp:coreProperties>
</file>