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34" w:rsidRPr="00D64FC9" w:rsidRDefault="004F3734" w:rsidP="00B10B29">
      <w:pPr>
        <w:pStyle w:val="Heading2"/>
        <w:tabs>
          <w:tab w:val="left" w:pos="540"/>
        </w:tabs>
        <w:spacing w:line="240" w:lineRule="auto"/>
        <w:jc w:val="center"/>
        <w:rPr>
          <w:rFonts w:ascii="Times New Roman" w:hAnsi="Times New Roman"/>
          <w:b w:val="0"/>
          <w:i w:val="0"/>
        </w:rPr>
      </w:pPr>
      <w:r w:rsidRPr="00D64FC9">
        <w:rPr>
          <w:rFonts w:ascii="Times New Roman" w:hAnsi="Times New Roman"/>
          <w:i w:val="0"/>
        </w:rPr>
        <w:t>АДМИНИСТРАЦИЯ ИШТАНСКОГО СЕЛЬСКОГО ПОСЕЛЕНИЯ</w:t>
      </w:r>
    </w:p>
    <w:p w:rsidR="004F3734" w:rsidRPr="005149C3" w:rsidRDefault="004F3734" w:rsidP="00B10B29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ПОСТАНОВЛЕНИЕ</w:t>
      </w:r>
    </w:p>
    <w:p w:rsidR="004F3734" w:rsidRPr="005149C3" w:rsidRDefault="004F3734" w:rsidP="00B10B29">
      <w:pPr>
        <w:tabs>
          <w:tab w:val="left" w:pos="540"/>
          <w:tab w:val="center" w:pos="4680"/>
          <w:tab w:val="left" w:pos="59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49C3">
        <w:rPr>
          <w:rFonts w:ascii="Times New Roman" w:hAnsi="Times New Roman"/>
          <w:sz w:val="28"/>
          <w:szCs w:val="28"/>
        </w:rPr>
        <w:t>с. Иштан</w:t>
      </w:r>
      <w:r>
        <w:rPr>
          <w:rFonts w:ascii="Times New Roman" w:hAnsi="Times New Roman"/>
          <w:sz w:val="28"/>
          <w:szCs w:val="28"/>
        </w:rPr>
        <w:tab/>
      </w:r>
    </w:p>
    <w:p w:rsidR="004F3734" w:rsidRPr="005149C3" w:rsidRDefault="004F3734" w:rsidP="00B10B29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Кривошеинского района</w:t>
      </w:r>
    </w:p>
    <w:p w:rsidR="004F3734" w:rsidRPr="005149C3" w:rsidRDefault="004F3734" w:rsidP="00B10B29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Томской области</w:t>
      </w:r>
    </w:p>
    <w:p w:rsidR="004F3734" w:rsidRPr="00BA0E4A" w:rsidRDefault="004F3734" w:rsidP="00B10B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06.04.2017</w:t>
      </w:r>
      <w:r w:rsidRPr="00BA0E4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A0E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</w:t>
      </w:r>
    </w:p>
    <w:p w:rsidR="004F3734" w:rsidRPr="0063025B" w:rsidRDefault="004F3734" w:rsidP="00FC588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PMingLiU" w:hAnsi="Times New Roman"/>
          <w:sz w:val="28"/>
          <w:szCs w:val="28"/>
        </w:rPr>
      </w:pPr>
      <w:r w:rsidRPr="00AE74C5">
        <w:rPr>
          <w:rFonts w:ascii="Times New Roman" w:hAnsi="Times New Roman"/>
          <w:sz w:val="28"/>
          <w:szCs w:val="28"/>
        </w:rPr>
        <w:t xml:space="preserve">Об     утверждении  Административного  регламента  </w:t>
      </w:r>
      <w:r w:rsidRPr="00AE74C5">
        <w:rPr>
          <w:rFonts w:ascii="Times New Roman" w:eastAsia="PMingLiU" w:hAnsi="Times New Roman"/>
          <w:bCs/>
          <w:sz w:val="28"/>
          <w:szCs w:val="28"/>
        </w:rPr>
        <w:t xml:space="preserve">предоставления            муниципальной   услуги </w:t>
      </w:r>
      <w:r w:rsidRPr="00AE74C5">
        <w:rPr>
          <w:rFonts w:ascii="Times New Roman" w:hAnsi="Times New Roman"/>
          <w:sz w:val="28"/>
          <w:szCs w:val="28"/>
        </w:rPr>
        <w:t xml:space="preserve">  </w:t>
      </w:r>
      <w:r w:rsidRPr="0063025B">
        <w:rPr>
          <w:rFonts w:ascii="Times New Roman" w:eastAsia="PMingLiU" w:hAnsi="Times New Roman"/>
          <w:sz w:val="28"/>
          <w:szCs w:val="28"/>
        </w:rPr>
        <w:t>«Согласование проектирования прокладки, переноса или переустройства инженерных коммуникаций в границах полос отвода автомобильных д</w:t>
      </w:r>
      <w:r>
        <w:rPr>
          <w:rFonts w:ascii="Times New Roman" w:eastAsia="PMingLiU" w:hAnsi="Times New Roman"/>
          <w:sz w:val="28"/>
          <w:szCs w:val="28"/>
        </w:rPr>
        <w:t>орог</w:t>
      </w:r>
      <w:r w:rsidRPr="0063025B">
        <w:rPr>
          <w:rFonts w:ascii="Times New Roman" w:eastAsia="PMingLiU" w:hAnsi="Times New Roman"/>
          <w:sz w:val="28"/>
          <w:szCs w:val="28"/>
        </w:rPr>
        <w:t>, расположенных на территории Иштанского сельского поселения</w:t>
      </w:r>
      <w:r>
        <w:rPr>
          <w:rFonts w:ascii="Times New Roman" w:eastAsia="PMingLiU" w:hAnsi="Times New Roman"/>
          <w:sz w:val="28"/>
          <w:szCs w:val="28"/>
        </w:rPr>
        <w:t>»</w:t>
      </w:r>
    </w:p>
    <w:p w:rsidR="004F3734" w:rsidRPr="00AE74C5" w:rsidRDefault="004F3734" w:rsidP="00B10B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74C5">
        <w:rPr>
          <w:rFonts w:ascii="Times New Roman" w:hAnsi="Times New Roman"/>
          <w:sz w:val="28"/>
          <w:szCs w:val="28"/>
        </w:rPr>
        <w:t xml:space="preserve"> </w:t>
      </w:r>
    </w:p>
    <w:p w:rsidR="004F3734" w:rsidRDefault="004F3734" w:rsidP="00AE74C5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A0E4A"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BA0E4A">
          <w:rPr>
            <w:rFonts w:ascii="Times New Roman" w:hAnsi="Times New Roman"/>
            <w:sz w:val="28"/>
            <w:szCs w:val="28"/>
          </w:rPr>
          <w:t>2003 г</w:t>
        </w:r>
      </w:smartTag>
      <w:r w:rsidRPr="00BA0E4A">
        <w:rPr>
          <w:rFonts w:ascii="Times New Roman" w:hAnsi="Times New Roman"/>
          <w:sz w:val="28"/>
          <w:szCs w:val="28"/>
        </w:rPr>
        <w:t>. № 131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 Федеральным законом от 27 июля </w:t>
      </w:r>
      <w:r w:rsidRPr="00BA0E4A">
        <w:rPr>
          <w:rFonts w:ascii="Times New Roman" w:hAnsi="Times New Roman"/>
          <w:sz w:val="28"/>
          <w:szCs w:val="28"/>
        </w:rPr>
        <w:t xml:space="preserve">2010 № 210 «Об организации предоставления государственных и муниципальных услуг», </w:t>
      </w:r>
    </w:p>
    <w:p w:rsidR="004F3734" w:rsidRPr="00575C2C" w:rsidRDefault="004F3734" w:rsidP="0025696F">
      <w:pPr>
        <w:spacing w:line="240" w:lineRule="auto"/>
        <w:ind w:left="-440"/>
        <w:rPr>
          <w:rFonts w:ascii="Times New Roman" w:hAnsi="Times New Roman"/>
          <w:sz w:val="28"/>
          <w:szCs w:val="28"/>
        </w:rPr>
      </w:pPr>
      <w:r w:rsidRPr="00575C2C">
        <w:rPr>
          <w:rFonts w:ascii="Times New Roman" w:hAnsi="Times New Roman"/>
          <w:sz w:val="28"/>
          <w:szCs w:val="28"/>
        </w:rPr>
        <w:t>ПОСТАНОВЛЯЮ:</w:t>
      </w:r>
    </w:p>
    <w:p w:rsidR="004F3734" w:rsidRPr="00FC5889" w:rsidRDefault="004F3734" w:rsidP="00FC588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PMingLiU" w:hAnsi="Times New Roman"/>
          <w:sz w:val="28"/>
          <w:szCs w:val="28"/>
        </w:rPr>
      </w:pPr>
      <w:r w:rsidRPr="00575C2C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63025B">
        <w:rPr>
          <w:rFonts w:ascii="Times New Roman" w:eastAsia="PMingLiU" w:hAnsi="Times New Roman"/>
          <w:sz w:val="28"/>
          <w:szCs w:val="28"/>
        </w:rPr>
        <w:t>«Согласование проектирования прокладки, переноса или переустройства инженерных коммуникаций в границах полос отвода автомобильных д</w:t>
      </w:r>
      <w:r>
        <w:rPr>
          <w:rFonts w:ascii="Times New Roman" w:eastAsia="PMingLiU" w:hAnsi="Times New Roman"/>
          <w:sz w:val="28"/>
          <w:szCs w:val="28"/>
        </w:rPr>
        <w:t>орог</w:t>
      </w:r>
      <w:r w:rsidRPr="0063025B">
        <w:rPr>
          <w:rFonts w:ascii="Times New Roman" w:eastAsia="PMingLiU" w:hAnsi="Times New Roman"/>
          <w:sz w:val="28"/>
          <w:szCs w:val="28"/>
        </w:rPr>
        <w:t>, расположенных на территории Иштанского сельского поселения</w:t>
      </w:r>
      <w:r>
        <w:rPr>
          <w:rFonts w:ascii="Times New Roman" w:eastAsia="PMingLiU" w:hAnsi="Times New Roman"/>
          <w:sz w:val="28"/>
          <w:szCs w:val="28"/>
        </w:rPr>
        <w:t>»</w:t>
      </w:r>
      <w:r w:rsidRPr="00575C2C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4F3734" w:rsidRPr="001E6E26" w:rsidRDefault="004F3734" w:rsidP="00F93F42">
      <w:pPr>
        <w:tabs>
          <w:tab w:val="left" w:pos="-220"/>
        </w:tabs>
        <w:adjustRightInd w:val="0"/>
        <w:spacing w:line="240" w:lineRule="auto"/>
        <w:ind w:left="-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Иштанского сельского поселения от 28.11.2014 № 66 </w:t>
      </w:r>
      <w:r w:rsidRPr="001E6E26">
        <w:rPr>
          <w:rFonts w:ascii="Times New Roman" w:hAnsi="Times New Roman"/>
          <w:sz w:val="28"/>
          <w:szCs w:val="28"/>
        </w:rPr>
        <w:t>«</w:t>
      </w:r>
      <w:r w:rsidRPr="00AE74C5">
        <w:rPr>
          <w:rFonts w:ascii="Times New Roman" w:hAnsi="Times New Roman"/>
          <w:sz w:val="28"/>
          <w:szCs w:val="28"/>
        </w:rPr>
        <w:t>Согласование проектирования прокладки, переноса   переустройства  инженерных  коммуникаций   в    полос    отвода  автомобильных    дорог,  находящихся в муниципальной  собственности</w:t>
      </w:r>
      <w:r w:rsidRPr="001E6E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4F3734" w:rsidRDefault="004F3734" w:rsidP="00F93F42">
      <w:pPr>
        <w:tabs>
          <w:tab w:val="left" w:pos="-220"/>
        </w:tabs>
        <w:adjustRightInd w:val="0"/>
        <w:spacing w:line="240" w:lineRule="auto"/>
        <w:ind w:left="-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5C2C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муниципального образования Иштанское сельское поселение в информационно-телекоммуникационной сети «Интернет» </w:t>
      </w:r>
      <w:hyperlink r:id="rId7" w:history="1">
        <w:r w:rsidRPr="00161F18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161F18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161F18">
          <w:rPr>
            <w:rStyle w:val="Hyperlink"/>
            <w:rFonts w:ascii="Times New Roman" w:hAnsi="Times New Roman"/>
            <w:sz w:val="28"/>
            <w:szCs w:val="28"/>
            <w:lang w:val="en-US"/>
          </w:rPr>
          <w:t>ishtan</w:t>
        </w:r>
        <w:r w:rsidRPr="00161F1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61F18">
          <w:rPr>
            <w:rStyle w:val="Hyperlink"/>
            <w:rFonts w:ascii="Times New Roman" w:hAnsi="Times New Roman"/>
            <w:sz w:val="28"/>
            <w:szCs w:val="28"/>
            <w:lang w:val="en-US"/>
          </w:rPr>
          <w:t>tomsk</w:t>
        </w:r>
        <w:r w:rsidRPr="00161F1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61F1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75C2C">
        <w:rPr>
          <w:rFonts w:ascii="Times New Roman" w:hAnsi="Times New Roman"/>
          <w:sz w:val="28"/>
          <w:szCs w:val="28"/>
        </w:rPr>
        <w:t xml:space="preserve">. </w:t>
      </w:r>
    </w:p>
    <w:p w:rsidR="004F3734" w:rsidRPr="00575C2C" w:rsidRDefault="004F3734" w:rsidP="00F93F42">
      <w:pPr>
        <w:tabs>
          <w:tab w:val="left" w:pos="-220"/>
        </w:tabs>
        <w:adjustRightInd w:val="0"/>
        <w:spacing w:line="240" w:lineRule="auto"/>
        <w:ind w:left="-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75C2C">
        <w:rPr>
          <w:rFonts w:ascii="Times New Roman" w:hAnsi="Times New Roman"/>
          <w:sz w:val="28"/>
          <w:szCs w:val="28"/>
        </w:rPr>
        <w:t>. Настоящее постановление вступает в силу с даты его подписания.</w:t>
      </w:r>
    </w:p>
    <w:p w:rsidR="004F3734" w:rsidRPr="00575C2C" w:rsidRDefault="004F3734" w:rsidP="00F93F42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5C2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F3734" w:rsidRDefault="004F3734" w:rsidP="00AE74C5">
      <w:pPr>
        <w:spacing w:line="240" w:lineRule="auto"/>
        <w:ind w:left="-540"/>
        <w:rPr>
          <w:rFonts w:ascii="Times New Roman" w:hAnsi="Times New Roman"/>
          <w:sz w:val="28"/>
          <w:szCs w:val="28"/>
        </w:rPr>
      </w:pPr>
    </w:p>
    <w:p w:rsidR="004F3734" w:rsidRPr="00BA0E4A" w:rsidRDefault="004F3734" w:rsidP="00AE74C5">
      <w:pPr>
        <w:spacing w:line="240" w:lineRule="auto"/>
        <w:ind w:left="-540"/>
        <w:rPr>
          <w:rFonts w:ascii="Times New Roman" w:hAnsi="Times New Roman"/>
          <w:sz w:val="28"/>
          <w:szCs w:val="28"/>
        </w:rPr>
      </w:pPr>
      <w:r w:rsidRPr="00BA0E4A">
        <w:rPr>
          <w:rFonts w:ascii="Times New Roman" w:hAnsi="Times New Roman"/>
          <w:sz w:val="28"/>
          <w:szCs w:val="28"/>
        </w:rPr>
        <w:t xml:space="preserve">Глава  Иштанского сельского поселения                                                                                                              (Глава Администрации)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0E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A0E4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A0E4A">
        <w:rPr>
          <w:rFonts w:ascii="Times New Roman" w:hAnsi="Times New Roman"/>
          <w:sz w:val="28"/>
          <w:szCs w:val="28"/>
        </w:rPr>
        <w:t>Л.В.Маленкова</w:t>
      </w:r>
    </w:p>
    <w:p w:rsidR="004F3734" w:rsidRPr="0063025B" w:rsidRDefault="004F3734" w:rsidP="0063025B">
      <w:pPr>
        <w:spacing w:line="240" w:lineRule="auto"/>
        <w:ind w:left="-540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tabs>
          <w:tab w:val="left" w:pos="540"/>
        </w:tabs>
        <w:autoSpaceDE w:val="0"/>
        <w:autoSpaceDN w:val="0"/>
        <w:adjustRightInd w:val="0"/>
        <w:spacing w:line="240" w:lineRule="auto"/>
        <w:ind w:left="-540"/>
        <w:jc w:val="right"/>
        <w:rPr>
          <w:rFonts w:ascii="Times New Roman" w:hAnsi="Times New Roman"/>
          <w:color w:val="000000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постановлением Администрации                                                                                 Иштанского сельского поселения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06.04.2017</w:t>
      </w:r>
      <w:r w:rsidRPr="0063025B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32</w:t>
      </w:r>
    </w:p>
    <w:p w:rsidR="004F3734" w:rsidRPr="0063025B" w:rsidRDefault="004F3734" w:rsidP="0063025B">
      <w:pPr>
        <w:widowControl w:val="0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4F3734" w:rsidRPr="0063025B" w:rsidRDefault="004F3734" w:rsidP="0063025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PMingLiU" w:hAnsi="Times New Roman"/>
          <w:bCs/>
          <w:sz w:val="28"/>
          <w:szCs w:val="28"/>
        </w:rPr>
      </w:pPr>
      <w:r w:rsidRPr="0063025B">
        <w:rPr>
          <w:rFonts w:ascii="Times New Roman" w:eastAsia="PMingLiU" w:hAnsi="Times New Roman"/>
          <w:bCs/>
          <w:sz w:val="28"/>
          <w:szCs w:val="28"/>
        </w:rPr>
        <w:t>АДМИНИСТРАТИВНЫЙ РЕГЛАМЕНТ</w:t>
      </w:r>
    </w:p>
    <w:p w:rsidR="004F3734" w:rsidRPr="0063025B" w:rsidRDefault="004F3734" w:rsidP="0063025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PMingLiU" w:hAnsi="Times New Roman"/>
          <w:sz w:val="28"/>
          <w:szCs w:val="28"/>
        </w:rPr>
      </w:pPr>
      <w:r w:rsidRPr="0063025B">
        <w:rPr>
          <w:rFonts w:ascii="Times New Roman" w:eastAsia="PMingLiU" w:hAnsi="Times New Roman"/>
          <w:bCs/>
          <w:sz w:val="28"/>
          <w:szCs w:val="28"/>
        </w:rPr>
        <w:t xml:space="preserve">предоставления муниципальной услуги </w:t>
      </w:r>
      <w:r w:rsidRPr="0063025B">
        <w:rPr>
          <w:rFonts w:ascii="Times New Roman" w:eastAsia="PMingLiU" w:hAnsi="Times New Roman"/>
          <w:sz w:val="28"/>
          <w:szCs w:val="28"/>
        </w:rPr>
        <w:t>«Согласование проектирования прокладки, переноса или переустройства инженерных коммуникаций в границах полос отвода автомобильных д</w:t>
      </w:r>
      <w:r>
        <w:rPr>
          <w:rFonts w:ascii="Times New Roman" w:eastAsia="PMingLiU" w:hAnsi="Times New Roman"/>
          <w:sz w:val="28"/>
          <w:szCs w:val="28"/>
        </w:rPr>
        <w:t>орог</w:t>
      </w:r>
      <w:r w:rsidRPr="0063025B">
        <w:rPr>
          <w:rFonts w:ascii="Times New Roman" w:eastAsia="PMingLiU" w:hAnsi="Times New Roman"/>
          <w:sz w:val="28"/>
          <w:szCs w:val="28"/>
        </w:rPr>
        <w:t>, расположенных на территории Иштанского сельского поселения</w:t>
      </w:r>
      <w:r>
        <w:rPr>
          <w:rFonts w:ascii="Times New Roman" w:eastAsia="PMingLiU" w:hAnsi="Times New Roman"/>
          <w:sz w:val="28"/>
          <w:szCs w:val="28"/>
        </w:rPr>
        <w:t>»</w:t>
      </w:r>
    </w:p>
    <w:p w:rsidR="004F3734" w:rsidRPr="0063025B" w:rsidRDefault="004F3734" w:rsidP="0063025B">
      <w:pPr>
        <w:pStyle w:val="ConsPlusNormal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4F3734" w:rsidRPr="0063025B" w:rsidRDefault="004F3734" w:rsidP="0063025B">
      <w:pPr>
        <w:widowControl w:val="0"/>
        <w:numPr>
          <w:ilvl w:val="0"/>
          <w:numId w:val="5"/>
        </w:numPr>
        <w:tabs>
          <w:tab w:val="clear" w:pos="3409"/>
          <w:tab w:val="num" w:pos="180"/>
          <w:tab w:val="left" w:pos="1134"/>
          <w:tab w:val="left" w:pos="3060"/>
          <w:tab w:val="left" w:pos="3240"/>
        </w:tabs>
        <w:spacing w:after="0" w:line="240" w:lineRule="auto"/>
        <w:ind w:left="-540"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63025B">
        <w:rPr>
          <w:rFonts w:ascii="Times New Roman" w:hAnsi="Times New Roman"/>
          <w:bCs/>
          <w:kern w:val="32"/>
          <w:sz w:val="28"/>
          <w:szCs w:val="28"/>
        </w:rPr>
        <w:t>ОБЩИЕ ПОЛОЖЕНИЯ</w:t>
      </w:r>
    </w:p>
    <w:p w:rsidR="004F3734" w:rsidRPr="0063025B" w:rsidRDefault="004F3734" w:rsidP="0063025B">
      <w:pPr>
        <w:widowControl w:val="0"/>
        <w:tabs>
          <w:tab w:val="left" w:pos="1134"/>
          <w:tab w:val="left" w:pos="3060"/>
          <w:tab w:val="left" w:pos="3240"/>
        </w:tabs>
        <w:spacing w:after="0" w:line="240" w:lineRule="auto"/>
        <w:ind w:left="-54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4F3734" w:rsidRPr="0063025B" w:rsidRDefault="004F3734" w:rsidP="0063025B">
      <w:pPr>
        <w:widowControl w:val="0"/>
        <w:tabs>
          <w:tab w:val="left" w:pos="-180"/>
          <w:tab w:val="left" w:pos="1134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63025B">
        <w:rPr>
          <w:rFonts w:ascii="Times New Roman" w:eastAsia="PMingLiU" w:hAnsi="Times New Roman"/>
          <w:bCs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63025B">
        <w:rPr>
          <w:rFonts w:ascii="Times New Roman" w:eastAsia="PMingLiU" w:hAnsi="Times New Roman"/>
          <w:sz w:val="28"/>
          <w:szCs w:val="28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Pr="0063025B">
        <w:rPr>
          <w:rFonts w:ascii="Times New Roman" w:hAnsi="Times New Roman"/>
          <w:sz w:val="28"/>
          <w:szCs w:val="28"/>
        </w:rPr>
        <w:t xml:space="preserve">» (далее - административный регламент) устанавливает стандарт предоставления муниципальной услуги по </w:t>
      </w:r>
      <w:r w:rsidRPr="0063025B">
        <w:rPr>
          <w:rFonts w:ascii="Times New Roman" w:eastAsia="PMingLiU" w:hAnsi="Times New Roman"/>
          <w:sz w:val="28"/>
          <w:szCs w:val="28"/>
        </w:rPr>
        <w:t>согласованию проектирования прокладки, переноса или переустройства инженерных коммуникаций в границах полос отвода автомобильных дорог</w:t>
      </w:r>
      <w:r w:rsidRPr="0063025B">
        <w:rPr>
          <w:rFonts w:ascii="Times New Roman" w:hAnsi="Times New Roman"/>
          <w:sz w:val="28"/>
          <w:szCs w:val="28"/>
        </w:rPr>
        <w:t xml:space="preserve"> (далее - муниципальная услуга) на территории Иштанского </w:t>
      </w:r>
      <w:r w:rsidRPr="0063025B">
        <w:rPr>
          <w:rFonts w:ascii="Times New Roman" w:eastAsia="PMingLiU" w:hAnsi="Times New Roman"/>
          <w:sz w:val="28"/>
          <w:szCs w:val="28"/>
        </w:rPr>
        <w:t>сельского поселения</w:t>
      </w:r>
      <w:r w:rsidRPr="0063025B">
        <w:rPr>
          <w:rFonts w:ascii="Times New Roman" w:hAnsi="Times New Roman"/>
          <w:sz w:val="28"/>
          <w:szCs w:val="28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r w:rsidRPr="0063025B">
        <w:rPr>
          <w:rFonts w:ascii="Times New Roman" w:eastAsia="PMingLiU" w:hAnsi="Times New Roman"/>
          <w:sz w:val="28"/>
          <w:szCs w:val="28"/>
        </w:rPr>
        <w:t xml:space="preserve"> Иштанского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>, должностного лица Администрации</w:t>
      </w:r>
      <w:r w:rsidRPr="0063025B">
        <w:rPr>
          <w:rFonts w:ascii="Times New Roman" w:eastAsia="PMingLiU" w:hAnsi="Times New Roman"/>
          <w:sz w:val="28"/>
          <w:szCs w:val="28"/>
        </w:rPr>
        <w:t xml:space="preserve"> Иштанского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>, либо муниципального служащего.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Default="004F3734" w:rsidP="002406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Круг заявителей</w:t>
      </w:r>
    </w:p>
    <w:p w:rsidR="004F3734" w:rsidRPr="0063025B" w:rsidRDefault="004F3734" w:rsidP="002406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либо их уполномоченные представители (далее – заявители).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2406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</w:t>
      </w:r>
    </w:p>
    <w:p w:rsidR="004F3734" w:rsidRPr="0063025B" w:rsidRDefault="004F3734" w:rsidP="002406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Иштанского </w:t>
      </w:r>
      <w:r w:rsidRPr="0063025B">
        <w:rPr>
          <w:rFonts w:ascii="Times New Roman" w:eastAsia="PMingLiU" w:hAnsi="Times New Roman"/>
          <w:sz w:val="28"/>
          <w:szCs w:val="28"/>
        </w:rPr>
        <w:t>сельского поселения</w:t>
      </w:r>
      <w:r w:rsidRPr="0063025B">
        <w:rPr>
          <w:rFonts w:ascii="Times New Roman" w:hAnsi="Times New Roman"/>
          <w:sz w:val="28"/>
          <w:szCs w:val="28"/>
        </w:rPr>
        <w:t>, многофункционального центра предоставления государственных и муниципальных услуг (далее – МФЦ) (при наличии и согласовании).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оперативность информирования.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Место нахождения Администрации</w:t>
      </w:r>
      <w:r w:rsidRPr="0063025B">
        <w:rPr>
          <w:rFonts w:ascii="Times New Roman" w:eastAsia="PMingLiU" w:hAnsi="Times New Roman"/>
          <w:sz w:val="28"/>
          <w:szCs w:val="28"/>
        </w:rPr>
        <w:t xml:space="preserve"> Иштанского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Информация о месте нахождения, графиках работы, Администрации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«» (далее – ), а также предоставляется по телефону и электронной почте.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 официальном сайте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в сети Интернет размещается следующая информация: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наименование и почтовые адреса Администрации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и ее структурных подразделений;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номера телефонов Администрации</w:t>
      </w:r>
      <w:r w:rsidRPr="0063025B">
        <w:rPr>
          <w:rFonts w:ascii="Times New Roman" w:eastAsia="PMingLiU" w:hAnsi="Times New Roman"/>
          <w:sz w:val="28"/>
          <w:szCs w:val="28"/>
        </w:rPr>
        <w:t xml:space="preserve"> Иштанского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и ответственного за предоставление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график работы Администрации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и ответственного за предоставление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текст настоящего регламента с приложениями;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краткое описание порядка предоставления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образцы оформления документов, необходимых для получения муниципальной услуги, и требования к ним.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лично при обращении к должностному лицу </w:t>
      </w:r>
      <w:r w:rsidRPr="0063025B">
        <w:rPr>
          <w:rFonts w:ascii="Times New Roman" w:eastAsia="PMingLiU" w:hAnsi="Times New Roman"/>
          <w:sz w:val="28"/>
          <w:szCs w:val="28"/>
        </w:rPr>
        <w:t>Администрации Иштанского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>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 контактному телефону в часы работы администрации, указанному в Приложении 1 к административному регламенту.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 сети Интернет на  официальном сайте муниципального образования, указанном в Приложении 1 к административному регламенту;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на информационных стендах в Администрации Иштанского </w:t>
      </w:r>
      <w:r w:rsidRPr="0063025B">
        <w:rPr>
          <w:rFonts w:ascii="Times New Roman" w:eastAsia="PMingLiU" w:hAnsi="Times New Roman"/>
          <w:sz w:val="28"/>
          <w:szCs w:val="28"/>
        </w:rPr>
        <w:t>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по адресу, указанному в Приложении 1 к административному регламенту.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посредством Единого портала государственных и муниципальных услуг (функций): http://www.gosuslugi.ru/;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 обращении в МФЦ  (при наличии).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Информационные стенды оборудуются при входе в помещения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. На информационных стендах размещается следующая обязательная информация: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почтовый адрес Администрации Иштанского </w:t>
      </w:r>
      <w:r w:rsidRPr="0063025B">
        <w:rPr>
          <w:rFonts w:ascii="Times New Roman" w:eastAsia="PMingLiU" w:hAnsi="Times New Roman"/>
          <w:sz w:val="28"/>
          <w:szCs w:val="28"/>
        </w:rPr>
        <w:t>сельского поселения</w:t>
      </w:r>
      <w:r w:rsidRPr="0063025B">
        <w:rPr>
          <w:rFonts w:ascii="Times New Roman" w:hAnsi="Times New Roman"/>
          <w:sz w:val="28"/>
          <w:szCs w:val="28"/>
        </w:rPr>
        <w:t>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адрес официального сайта Администрации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в сети Интернет;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справочный номер телефона Администрации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график работы Администрации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образцы заполнения документов.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представленным в Приложении 1 к административному регламенту.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наименовании структурного подразделения Администрации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в которое обратился гражданин, фамилии, имени, отчестве (при наличии)  гражданина и должности специалиста,  принявшего телефонный звонок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При ответах на телефонные звонки и устные обращения специалисты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обязаны предоставлять информацию по следующим вопросам: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 месте предоставления муниципальной услуги и способах проезда к нему;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графике приема граждан по вопросам предоставления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о входящих номерах, под которыми зарегистрированы в системе делопроизводства Администрации </w:t>
      </w:r>
      <w:r w:rsidRPr="0063025B">
        <w:rPr>
          <w:rFonts w:ascii="Times New Roman" w:eastAsia="PMingLiU" w:hAnsi="Times New Roman"/>
          <w:sz w:val="28"/>
          <w:szCs w:val="28"/>
        </w:rPr>
        <w:t xml:space="preserve">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поступившие документы.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 сроках рассмотрения документов;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 месте размещения на официальном сайте Администрации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в сети Интернет информации по вопросам предоставления муниципальной услуги.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При общении с заявителем (по телефону или лично) специалисты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должны корректно и внимательно относиться к гражданам, не унижая их чести и достоинства.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При обращении за информацией заявителя лично специалисты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 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Pr="0063025B">
        <w:rPr>
          <w:rFonts w:ascii="Times New Roman" w:eastAsia="PMingLiU" w:hAnsi="Times New Roman"/>
          <w:sz w:val="28"/>
          <w:szCs w:val="28"/>
        </w:rPr>
        <w:t>Администрацию</w:t>
      </w:r>
      <w:r w:rsidRPr="0063025B">
        <w:rPr>
          <w:rFonts w:ascii="Times New Roman" w:hAnsi="Times New Roman"/>
          <w:sz w:val="28"/>
          <w:szCs w:val="28"/>
        </w:rPr>
        <w:t xml:space="preserve">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734" w:rsidRPr="00FC5889" w:rsidRDefault="004F3734" w:rsidP="00FC5889">
      <w:pPr>
        <w:pStyle w:val="a"/>
        <w:numPr>
          <w:ilvl w:val="0"/>
          <w:numId w:val="0"/>
        </w:numPr>
        <w:ind w:left="284"/>
        <w:rPr>
          <w:color w:val="auto"/>
        </w:rPr>
      </w:pPr>
      <w:r w:rsidRPr="00FC5889">
        <w:rPr>
          <w:color w:val="auto"/>
        </w:rPr>
        <w:t>II.СТАНДАРТ ПРЕДОСТАВЛЕНИЯ МУНИЦИПАЛЬНОЙ УСЛУГИ</w:t>
      </w:r>
    </w:p>
    <w:p w:rsidR="004F3734" w:rsidRPr="00FC5889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FC5889">
      <w:pPr>
        <w:tabs>
          <w:tab w:val="left" w:pos="540"/>
        </w:tabs>
        <w:autoSpaceDE w:val="0"/>
        <w:autoSpaceDN w:val="0"/>
        <w:adjustRightInd w:val="0"/>
        <w:spacing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Муниципальная услуга по с</w:t>
      </w:r>
      <w:r w:rsidRPr="0063025B">
        <w:rPr>
          <w:rFonts w:ascii="Times New Roman" w:eastAsia="PMingLiU" w:hAnsi="Times New Roman"/>
          <w:sz w:val="28"/>
          <w:szCs w:val="28"/>
        </w:rPr>
        <w:t>огласованию проектирования прокладки, переноса или переустройства инженерных коммуникаций в границах полос отвода автомобильных дорог</w:t>
      </w:r>
      <w:r w:rsidRPr="0063025B">
        <w:rPr>
          <w:rFonts w:ascii="Times New Roman" w:hAnsi="Times New Roman"/>
          <w:sz w:val="28"/>
          <w:szCs w:val="28"/>
        </w:rPr>
        <w:t>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FC58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Администрацией 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. 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Непосредственно предоставление муниципальной услуги осуществляет специалист по ЖКХ, ГО ЧС и благоустройству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. 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eastAsia="PMingLiU" w:hAnsi="Times New Roman"/>
          <w:sz w:val="28"/>
          <w:szCs w:val="28"/>
        </w:rPr>
        <w:t>Администрация Иштанского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Иштанского сельского поселения. </w:t>
      </w:r>
    </w:p>
    <w:p w:rsidR="004F3734" w:rsidRPr="0063025B" w:rsidRDefault="004F3734" w:rsidP="0063025B">
      <w:pPr>
        <w:tabs>
          <w:tab w:val="left" w:pos="540"/>
        </w:tabs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BE64A4">
      <w:pPr>
        <w:tabs>
          <w:tab w:val="left" w:pos="540"/>
        </w:tabs>
        <w:autoSpaceDE w:val="0"/>
        <w:autoSpaceDN w:val="0"/>
        <w:adjustRightInd w:val="0"/>
        <w:spacing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согласие на проектирование прокладки, переноса или переустройства инженерных коммуникаций в границах полосы отвода </w:t>
      </w:r>
      <w:r w:rsidRPr="0063025B">
        <w:rPr>
          <w:rFonts w:ascii="Times New Roman" w:hAnsi="Times New Roman"/>
          <w:bCs/>
          <w:sz w:val="28"/>
          <w:szCs w:val="28"/>
        </w:rPr>
        <w:t>автомобильных</w:t>
      </w:r>
      <w:r w:rsidRPr="0063025B">
        <w:rPr>
          <w:rFonts w:ascii="Times New Roman" w:hAnsi="Times New Roman"/>
          <w:sz w:val="28"/>
          <w:szCs w:val="28"/>
        </w:rPr>
        <w:t xml:space="preserve"> </w:t>
      </w:r>
      <w:r w:rsidRPr="0063025B">
        <w:rPr>
          <w:rFonts w:ascii="Times New Roman" w:hAnsi="Times New Roman"/>
          <w:bCs/>
          <w:sz w:val="28"/>
          <w:szCs w:val="28"/>
        </w:rPr>
        <w:t>дорог местного значения</w:t>
      </w:r>
      <w:r w:rsidRPr="0063025B">
        <w:rPr>
          <w:rFonts w:ascii="Times New Roman" w:hAnsi="Times New Roman"/>
          <w:sz w:val="28"/>
          <w:szCs w:val="28"/>
        </w:rPr>
        <w:t xml:space="preserve"> (далее – согласие на проектирование прокладки, переноса или переустройства инженерных коммуникаций) (Приложение 3);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 (Приложение 4).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BE64A4">
      <w:pPr>
        <w:tabs>
          <w:tab w:val="left" w:pos="540"/>
        </w:tabs>
        <w:autoSpaceDE w:val="0"/>
        <w:autoSpaceDN w:val="0"/>
        <w:adjustRightInd w:val="0"/>
        <w:spacing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может превышать </w:t>
      </w:r>
      <w:r>
        <w:rPr>
          <w:rFonts w:ascii="Times New Roman" w:hAnsi="Times New Roman"/>
          <w:sz w:val="28"/>
          <w:szCs w:val="28"/>
        </w:rPr>
        <w:t>29</w:t>
      </w:r>
      <w:r w:rsidRPr="0063025B">
        <w:rPr>
          <w:rFonts w:ascii="Times New Roman" w:hAnsi="Times New Roman"/>
          <w:sz w:val="28"/>
          <w:szCs w:val="28"/>
        </w:rPr>
        <w:t xml:space="preserve">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Срок приостановления предоставления муниципальной услуги не предусмотрен.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Решение о выдаче согласия на проектирование прокладки, переноса или переустройства инженерных коммуникаций оформляется письменно и в течение 3</w:t>
      </w:r>
      <w:r>
        <w:rPr>
          <w:rFonts w:ascii="Times New Roman" w:hAnsi="Times New Roman"/>
          <w:sz w:val="28"/>
          <w:szCs w:val="28"/>
        </w:rPr>
        <w:t>0</w:t>
      </w:r>
      <w:r w:rsidRPr="0063025B">
        <w:rPr>
          <w:rFonts w:ascii="Times New Roman" w:hAnsi="Times New Roman"/>
          <w:sz w:val="28"/>
          <w:szCs w:val="28"/>
        </w:rPr>
        <w:t xml:space="preserve"> рабочих дней, с даты получения запроса о выдаче согласования, направляется заявителю.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даты подготовки мотивированного отказа направляется заявителю.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tabs>
          <w:tab w:val="left" w:pos="0"/>
        </w:tabs>
        <w:spacing w:after="0" w:line="240" w:lineRule="auto"/>
        <w:ind w:left="-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3025B">
        <w:rPr>
          <w:rFonts w:ascii="Times New Roman" w:hAnsi="Times New Roman"/>
          <w:sz w:val="28"/>
          <w:szCs w:val="28"/>
        </w:rPr>
        <w:t>Правовые основания для предоставления  муниципальной услуги</w:t>
      </w:r>
      <w:r w:rsidRPr="0063025B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Федеральным законом от 10.12.1995 № 196-ФЗ «О безопасности дорожного движения» («Собрание законодательства РФ», 11.12.1995, № 50, ст. 4873, «Российская газета», № 245, 26.12.1995.)</w:t>
      </w:r>
      <w:r>
        <w:rPr>
          <w:rFonts w:ascii="Times New Roman" w:hAnsi="Times New Roman"/>
          <w:sz w:val="28"/>
          <w:szCs w:val="28"/>
        </w:rPr>
        <w:t>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«Парламентская газета», № 156-157, 14.11.2007, «Российская газета», № 254, 14.11.2007.)</w:t>
      </w:r>
      <w:r>
        <w:rPr>
          <w:rFonts w:ascii="Times New Roman" w:hAnsi="Times New Roman"/>
          <w:sz w:val="28"/>
          <w:szCs w:val="28"/>
        </w:rPr>
        <w:t>;</w:t>
      </w:r>
    </w:p>
    <w:p w:rsidR="004F3734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№ 168, </w:t>
      </w:r>
      <w:r>
        <w:rPr>
          <w:rFonts w:ascii="Times New Roman" w:hAnsi="Times New Roman"/>
          <w:sz w:val="28"/>
          <w:szCs w:val="28"/>
        </w:rPr>
        <w:t>29</w:t>
      </w:r>
      <w:r w:rsidRPr="0063025B">
        <w:rPr>
          <w:rFonts w:ascii="Times New Roman" w:hAnsi="Times New Roman"/>
          <w:sz w:val="28"/>
          <w:szCs w:val="28"/>
        </w:rPr>
        <w:t xml:space="preserve">.07.2010, «Собрание законодательства РФ», 02.08.2010, № 31, ст. </w:t>
      </w:r>
      <w:r>
        <w:rPr>
          <w:rFonts w:ascii="Times New Roman" w:hAnsi="Times New Roman"/>
          <w:sz w:val="28"/>
          <w:szCs w:val="28"/>
        </w:rPr>
        <w:t>29</w:t>
      </w:r>
      <w:r w:rsidRPr="0063025B">
        <w:rPr>
          <w:rFonts w:ascii="Times New Roman" w:hAnsi="Times New Roman"/>
          <w:sz w:val="28"/>
          <w:szCs w:val="28"/>
        </w:rPr>
        <w:t>79);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4A12A7">
        <w:rPr>
          <w:rFonts w:ascii="Times New Roman" w:hAnsi="Times New Roman"/>
          <w:sz w:val="28"/>
          <w:szCs w:val="28"/>
        </w:rPr>
        <w:t xml:space="preserve">Федеральный закон от 24 ноября 1995 года № 181-ФЗ «О социальной защите </w:t>
      </w:r>
      <w:r>
        <w:rPr>
          <w:rFonts w:ascii="Times New Roman" w:hAnsi="Times New Roman"/>
          <w:sz w:val="28"/>
          <w:szCs w:val="28"/>
        </w:rPr>
        <w:t>инвалидов Российской Федерации»;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Style w:val="blk"/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Настоящим регламентом.</w:t>
      </w:r>
    </w:p>
    <w:p w:rsidR="004F3734" w:rsidRPr="0063025B" w:rsidRDefault="004F3734" w:rsidP="0063025B">
      <w:pPr>
        <w:spacing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025B">
        <w:rPr>
          <w:rStyle w:val="blk"/>
          <w:rFonts w:ascii="Times New Roman" w:hAnsi="Times New Roman"/>
          <w:color w:val="000000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63025B">
        <w:rPr>
          <w:rStyle w:val="blk"/>
          <w:rFonts w:ascii="Times New Roman" w:hAnsi="Times New Roman"/>
          <w:color w:val="000000"/>
        </w:rPr>
        <w:t xml:space="preserve"> </w:t>
      </w:r>
      <w:r w:rsidRPr="0063025B">
        <w:rPr>
          <w:rStyle w:val="blk"/>
          <w:rFonts w:ascii="Times New Roman" w:hAnsi="Times New Roman"/>
          <w:color w:val="000000"/>
          <w:sz w:val="28"/>
          <w:szCs w:val="28"/>
        </w:rPr>
        <w:t xml:space="preserve">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заявитель представляет запрос по форме, представленной в Приложении 2 к административному регламенту. К запросу прилагаются следующие документы: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схемы, отображающие архитектурные решения;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документы, подтверждающие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схема, отображающая расположение проектируемых прокладки, переноса или переустройства инженерных коммуникаций в границах полос отвода автомобильных дорог;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копия </w:t>
      </w:r>
      <w:r w:rsidRPr="0063025B">
        <w:rPr>
          <w:rFonts w:ascii="Times New Roman" w:hAnsi="Times New Roman"/>
          <w:bCs/>
          <w:sz w:val="28"/>
          <w:szCs w:val="28"/>
        </w:rPr>
        <w:t xml:space="preserve">документа, подтверждающего полномочия представителя на осуществление действий от имени заявителя. 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</w:t>
      </w:r>
      <w:r w:rsidRPr="0063025B">
        <w:rPr>
          <w:rFonts w:ascii="Times New Roman" w:hAnsi="Times New Roman"/>
          <w:bCs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Форма запроса доступна для копирования и заполнения в электронном виде на Едином портале государственных и муниципальных услуг (функций), на официальном сайте 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</w:t>
      </w:r>
      <w:r w:rsidRPr="0063025B">
        <w:rPr>
          <w:rFonts w:ascii="Times New Roman" w:hAnsi="Times New Roman"/>
          <w:sz w:val="28"/>
          <w:szCs w:val="28"/>
          <w:lang w:val="en-US"/>
        </w:rPr>
        <w:t>www</w:t>
      </w:r>
      <w:r w:rsidRPr="0063025B">
        <w:rPr>
          <w:rFonts w:ascii="Times New Roman" w:hAnsi="Times New Roman"/>
          <w:sz w:val="28"/>
          <w:szCs w:val="28"/>
        </w:rPr>
        <w:t>://</w:t>
      </w:r>
      <w:r w:rsidRPr="0063025B">
        <w:rPr>
          <w:rFonts w:ascii="Times New Roman" w:hAnsi="Times New Roman"/>
          <w:sz w:val="28"/>
          <w:szCs w:val="28"/>
          <w:lang w:val="en-US"/>
        </w:rPr>
        <w:t>ishtan</w:t>
      </w:r>
      <w:r w:rsidRPr="0063025B">
        <w:rPr>
          <w:rFonts w:ascii="Times New Roman" w:hAnsi="Times New Roman"/>
          <w:sz w:val="28"/>
          <w:szCs w:val="28"/>
          <w:u w:val="single"/>
        </w:rPr>
        <w:t>.</w:t>
      </w:r>
      <w:r w:rsidRPr="0063025B">
        <w:rPr>
          <w:rFonts w:ascii="Times New Roman" w:hAnsi="Times New Roman"/>
          <w:sz w:val="28"/>
          <w:szCs w:val="28"/>
          <w:u w:val="single"/>
          <w:lang w:val="en-US"/>
        </w:rPr>
        <w:t>tomsk</w:t>
      </w:r>
      <w:r w:rsidRPr="0063025B">
        <w:rPr>
          <w:rFonts w:ascii="Times New Roman" w:hAnsi="Times New Roman"/>
          <w:sz w:val="28"/>
          <w:szCs w:val="28"/>
          <w:u w:val="single"/>
        </w:rPr>
        <w:t>.</w:t>
      </w:r>
      <w:r w:rsidRPr="0063025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63025B">
        <w:rPr>
          <w:rFonts w:ascii="Times New Roman" w:hAnsi="Times New Roman"/>
          <w:sz w:val="28"/>
          <w:szCs w:val="28"/>
        </w:rPr>
        <w:t>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В бумажном виде форма запроса может быть получена непосредственно в</w:t>
      </w:r>
      <w:r w:rsidRPr="0063025B">
        <w:rPr>
          <w:rFonts w:ascii="Times New Roman" w:eastAsia="PMingLiU" w:hAnsi="Times New Roman"/>
          <w:sz w:val="28"/>
          <w:szCs w:val="28"/>
        </w:rPr>
        <w:t xml:space="preserve"> 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 по адресу, указанному в Приложении 1 к административному регламенту.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Документы, для предоставления муниципальной  услуги, могут быть представлены в </w:t>
      </w:r>
      <w:r w:rsidRPr="0063025B">
        <w:rPr>
          <w:rFonts w:ascii="Times New Roman" w:eastAsia="PMingLiU" w:hAnsi="Times New Roman"/>
          <w:sz w:val="28"/>
          <w:szCs w:val="28"/>
        </w:rPr>
        <w:t>Администрацию Иштанского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соответствовать требованиям действующего законодательства.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В случае направления запроса в электронной форме заявитель вправе приложить к такому обращению необходимые документы и материалы в электронной форме.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Администрация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не вправе требовать от заявителя: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4F3734" w:rsidRPr="0063025B" w:rsidRDefault="004F3734" w:rsidP="0063025B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</w:t>
      </w:r>
      <w:r w:rsidRPr="0063025B">
        <w:rPr>
          <w:rFonts w:ascii="Times New Roman" w:eastAsia="PMingLiU" w:hAnsi="Times New Roman"/>
          <w:sz w:val="28"/>
          <w:szCs w:val="28"/>
        </w:rPr>
        <w:t xml:space="preserve"> Администрацию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В случае, если заявителем не представлены документы, указанные  в пункте </w:t>
      </w:r>
      <w:r>
        <w:rPr>
          <w:rFonts w:ascii="Times New Roman" w:hAnsi="Times New Roman"/>
          <w:sz w:val="28"/>
          <w:szCs w:val="28"/>
        </w:rPr>
        <w:t>29</w:t>
      </w:r>
      <w:r w:rsidRPr="006302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</w:t>
      </w:r>
      <w:r w:rsidRPr="0063025B">
        <w:rPr>
          <w:rFonts w:ascii="Times New Roman" w:eastAsia="PMingLiU" w:hAnsi="Times New Roman"/>
          <w:sz w:val="28"/>
          <w:szCs w:val="28"/>
        </w:rPr>
        <w:t>Администрации Пудовского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получает данные документы самостоятельно в рамках межведомственного взаимодействия.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spacing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025B">
        <w:rPr>
          <w:rStyle w:val="blk"/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  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Основанием для отказа в приеме документов, необходимых для предоставления муниципальной услуги является: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заявителем не представлены документы, необходимые для предоставления муниципальной услуги, указанные в пункте 29 административного регламента;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отсутствие в запросе наименования юридического лица (для гражданина – фамилии, имени и отчества</w:t>
      </w:r>
      <w:r>
        <w:rPr>
          <w:rFonts w:ascii="Times New Roman" w:hAnsi="Times New Roman"/>
          <w:sz w:val="28"/>
          <w:szCs w:val="28"/>
        </w:rPr>
        <w:t>(при наличии) у гражданина</w:t>
      </w:r>
      <w:r w:rsidRPr="0063025B">
        <w:rPr>
          <w:rFonts w:ascii="Times New Roman" w:hAnsi="Times New Roman"/>
          <w:sz w:val="28"/>
          <w:szCs w:val="28"/>
        </w:rPr>
        <w:t>), почтового адреса заявителя, подписи руководителя юридического лица (для гражданина – личной подписи);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наличие в запросе ненормативной лексики, оскорбительных высказываний и угроз.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текст запроса не поддается прочтению;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запрос подано лицом, не относящимся к категории заявителей, указанных в пункте 2 административного регламента;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планируемое размещение прокладки, переустройства,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планируемое размещение прокладки, переустройства, переноса инженерных коммуникаций в границах полос отвода автомобильной дороги влечет за собой снижение безопасности дорожного движения;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Федерации, Томской области, технических регламентов, строительных норм и правил.</w:t>
      </w:r>
    </w:p>
    <w:p w:rsidR="004F3734" w:rsidRPr="0063025B" w:rsidRDefault="004F3734" w:rsidP="0063025B">
      <w:pPr>
        <w:tabs>
          <w:tab w:val="left" w:pos="0"/>
        </w:tabs>
        <w:spacing w:after="0" w:line="240" w:lineRule="auto"/>
        <w:ind w:left="-540"/>
        <w:jc w:val="both"/>
        <w:textAlignment w:val="baseline"/>
        <w:rPr>
          <w:rFonts w:ascii="Times New Roman" w:hAnsi="Times New Roman"/>
          <w:color w:val="C00000"/>
          <w:sz w:val="28"/>
          <w:szCs w:val="28"/>
        </w:rPr>
      </w:pPr>
    </w:p>
    <w:p w:rsidR="004F3734" w:rsidRPr="0063025B" w:rsidRDefault="004F3734" w:rsidP="0063025B">
      <w:pPr>
        <w:spacing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025B">
        <w:rPr>
          <w:rStyle w:val="blk"/>
          <w:rFonts w:ascii="Times New Roman" w:hAnsi="Times New Roman"/>
          <w:color w:val="000000"/>
          <w:sz w:val="28"/>
          <w:szCs w:val="28"/>
        </w:rPr>
        <w:t>Размер платы, взимаемой с заявителя при предоставлении 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F3734" w:rsidRPr="0063025B" w:rsidRDefault="004F3734" w:rsidP="0063025B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Размер  взимания платы за предоставление услуг, который является необходимым и обязательными для предоставления муниципальной услуги, определяются в соответствии с порядком, установленным постановлением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spacing w:line="240" w:lineRule="auto"/>
        <w:ind w:left="-54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63025B">
        <w:rPr>
          <w:rStyle w:val="blk"/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  муниципальной услуги и при получении результата предоставления   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личной подаче запроса о предоставлении муниципальной услуги не должен превышать 15 минут.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F3734" w:rsidRPr="0063025B" w:rsidRDefault="004F3734" w:rsidP="0063025B">
      <w:pPr>
        <w:tabs>
          <w:tab w:val="left" w:pos="540"/>
        </w:tabs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Запрос на бумажном носителе регистрируется в день представления в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Администрацию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 запроса и документов, необходимых для предоставления муниципальной услуги.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Регистрация запроса,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Администрацию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widowControl w:val="0"/>
        <w:tabs>
          <w:tab w:val="left" w:pos="360"/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Style w:val="blk"/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  муниципальной услуги, информационным стендам с образцами их заполнения и перечнем документов, необходимых для предоставления каждой 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3734" w:rsidRPr="0063025B" w:rsidRDefault="004F3734" w:rsidP="0063025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widowControl w:val="0"/>
        <w:numPr>
          <w:ilvl w:val="0"/>
          <w:numId w:val="8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в здании Администрации Иштанского сельского поселения (далее- помещение приема и выдачи документов). 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Возле  здания Администрации,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место, которое не должны занимать иные транспортные средства. 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 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Вход в помещение приема и выдачи документов обеспечивается  свободным доступом , а также пандусами для передвижения кресел-колясок. 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наименование органа;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режим работы;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:rsidR="004F3734" w:rsidRPr="0063025B" w:rsidRDefault="004F3734" w:rsidP="0063025B">
      <w:pPr>
        <w:widowControl w:val="0"/>
        <w:numPr>
          <w:ilvl w:val="0"/>
          <w:numId w:val="8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Для инвалидов обеспечивается возможность беспрепятственного входа и входа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 – проводника в порядке, установленном федеральным законодательством.</w:t>
      </w:r>
    </w:p>
    <w:p w:rsidR="004F3734" w:rsidRPr="0063025B" w:rsidRDefault="004F3734" w:rsidP="0063025B">
      <w:pPr>
        <w:widowControl w:val="0"/>
        <w:numPr>
          <w:ilvl w:val="0"/>
          <w:numId w:val="8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Инвалидам, имеющим стойкое расстройства функции зрения и самостоятельного передвижения, обеспечивается сопровождение по территории здания и оказания им помощи.</w:t>
      </w:r>
    </w:p>
    <w:p w:rsidR="004F3734" w:rsidRPr="0063025B" w:rsidRDefault="004F3734" w:rsidP="0063025B">
      <w:pPr>
        <w:widowControl w:val="0"/>
        <w:numPr>
          <w:ilvl w:val="0"/>
          <w:numId w:val="8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4F3734" w:rsidRPr="0063025B" w:rsidRDefault="004F3734" w:rsidP="0063025B">
      <w:pPr>
        <w:widowControl w:val="0"/>
        <w:numPr>
          <w:ilvl w:val="0"/>
          <w:numId w:val="8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 предоставление услуги по месту жительства инвалида или в дистанционном режиме.  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 помещении приема и выдачи документов предусматриваются места для ожидания, информирования и приема заявителей.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запросов, но и в рабочее время, когда прием заявителей не ведется.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запросов и канцелярскими принадлежностями. </w:t>
      </w:r>
    </w:p>
    <w:p w:rsidR="004F3734" w:rsidRPr="0063025B" w:rsidRDefault="004F3734" w:rsidP="0063025B">
      <w:pPr>
        <w:widowControl w:val="0"/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Информация о фамилии, имени, отчестве (при наличии)  гражданина  и должности специалиста Администрации Иштанского сельского поселения, осуществляющего предоставление муниципальной услуги,  размещается  на рабочем месте специалиста.</w:t>
      </w:r>
    </w:p>
    <w:p w:rsidR="004F3734" w:rsidRPr="0063025B" w:rsidRDefault="004F3734" w:rsidP="0063025B">
      <w:pPr>
        <w:tabs>
          <w:tab w:val="left" w:pos="110"/>
          <w:tab w:val="left" w:pos="1276"/>
        </w:tabs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Показатели доступности и качества муниципальных услуг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Показателями доступности и качества муниципальной услуги являются:</w:t>
      </w:r>
    </w:p>
    <w:p w:rsidR="004F3734" w:rsidRPr="0063025B" w:rsidRDefault="004F3734" w:rsidP="0063025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F3734" w:rsidRPr="0063025B" w:rsidRDefault="004F3734" w:rsidP="0063025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4F3734" w:rsidRPr="0063025B" w:rsidRDefault="004F3734" w:rsidP="0063025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4F3734" w:rsidRPr="0063025B" w:rsidRDefault="004F3734" w:rsidP="0063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отсутствие обоснованных жалоб на решения, действия (бездействие)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либо муниципальных служащих при предоставлении муниципальной услуги.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При получении муниципальной услуги заявитель осуществляет не более 2 взаимодействий с должностными лицами, в том числе:</w:t>
      </w:r>
    </w:p>
    <w:p w:rsidR="004F3734" w:rsidRPr="0063025B" w:rsidRDefault="004F3734" w:rsidP="0063025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- при подаче запроса на получение услуги и получении результата услуги заявителем лично, в том числе через МФЦ (при наличии)– не более 2 раз;</w:t>
      </w:r>
    </w:p>
    <w:p w:rsidR="004F3734" w:rsidRPr="0063025B" w:rsidRDefault="004F3734" w:rsidP="0063025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- 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4F3734" w:rsidRPr="0063025B" w:rsidRDefault="004F3734" w:rsidP="0063025B">
      <w:pPr>
        <w:widowControl w:val="0"/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Продолжительность каждого взаимодействия не должна превышать 15 минут. </w:t>
      </w:r>
    </w:p>
    <w:p w:rsidR="004F3734" w:rsidRPr="0063025B" w:rsidRDefault="004F3734" w:rsidP="0063025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spacing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025B">
        <w:rPr>
          <w:rStyle w:val="blk"/>
          <w:rFonts w:ascii="Times New Roman" w:hAnsi="Times New Roman"/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 (при наличии).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Запрос (запрос), направленн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025B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(функций),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25B">
        <w:rPr>
          <w:rFonts w:ascii="Times New Roman" w:hAnsi="Times New Roman" w:cs="Times New Roman"/>
          <w:sz w:val="28"/>
          <w:szCs w:val="28"/>
        </w:rPr>
        <w:t>н быть подписан электронной подписью в соответствии с законодательством Российской Федерации.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с использованием Единого портала государственных и муниципальных услуг (функций),  заявителю предоставляется возможность: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ознакомления с формой запроса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представление запроса о предоставлении муниципальной услуги в электронном виде; 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В случае поступления запроса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запроса.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В случае подачи запроса и документов в электронной форме с использованием Единого портала государственных и муниципальных услуг (функций),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Администрацией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  и МФЦ (при наличии), заключенным в установленном порядке.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Заявителям предоставляется возможность для предварительной записи на подачу запроса и документов, необходимых для предоставления муниципальной услуги.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Предварительная запись может осуществляться следующими способами по выбору заявителя: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  Администрацию;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   в сети Интернет.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При предварительной записи заявитель сообщает следующие данные: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для физического лица: фамилию, имя, отчество (при наличии);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 xml:space="preserve"> 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Заявитель в любое время вправе отказаться от предварительной записи. 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3025B">
        <w:rPr>
          <w:rFonts w:ascii="Times New Roman" w:hAnsi="Times New Roman" w:cs="Times New Roman"/>
          <w:sz w:val="28"/>
          <w:szCs w:val="28"/>
        </w:rPr>
        <w:t xml:space="preserve"> в зависимости от интенсивности обращений.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widowControl w:val="0"/>
        <w:tabs>
          <w:tab w:val="left" w:pos="2127"/>
        </w:tabs>
        <w:spacing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  <w:lang w:val="en-US"/>
        </w:rPr>
        <w:t>III</w:t>
      </w:r>
      <w:r w:rsidRPr="0063025B">
        <w:rPr>
          <w:rFonts w:ascii="Times New Roman" w:hAnsi="Times New Roman"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 ЭЛЕКТРОННОЙ ФОРМЕ, А ТАКЖЕ   ОСОБЕННОСТИ ВЫПОЛНЕНИЯ АДМИНИСТРАТИВНЫХ ПРОЦЕДУР В МНОГОФУНКЦИОНАЛЬНЫХ ЦЕНТРАХ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прием запроса и документов  для предоставления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рассмотрение запроса и представленных документов;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выдача результата муниципальной услуги.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Блок-схема последовательности действий при предоставлении муниципальной услуги представлена в Приложении 5 к административному регламенту.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Прием запроса и документов, необходимых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Основанием для начала данной процедуры является поступление в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Администрацию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 при личном обращении, почтовым отправлением, в электронной форме, а также поданного через многофункциональный центр, запроса о предоставлении муниципальной услуги и прилагаемых к нему документов.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Прием и регистрация запроса о предоставлении муниципальной услуги и прилагаемых к нему документов осуществляется специалистом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ответственным за прием запроса.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Специалист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ответственный за прием запроса, проверяет представленное запрос и прилагаемые к нему документы, а также осуществляет сверку копий представленных документов с их оригиналами.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При установлении оснований для отказа в приеме документов, специалист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ответственный за прием запроса, возвращает заявителю представленные документы с указанием причин возврата</w:t>
      </w:r>
      <w:r>
        <w:rPr>
          <w:rFonts w:ascii="Times New Roman" w:hAnsi="Times New Roman"/>
          <w:sz w:val="28"/>
          <w:szCs w:val="28"/>
        </w:rPr>
        <w:t xml:space="preserve"> в течении 3 рабочих дней</w:t>
      </w:r>
      <w:r w:rsidRPr="0063025B">
        <w:rPr>
          <w:rFonts w:ascii="Times New Roman" w:hAnsi="Times New Roman"/>
          <w:sz w:val="28"/>
          <w:szCs w:val="28"/>
        </w:rPr>
        <w:t>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В случае отсутствия оснований для отказа в приеме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29</w:t>
      </w:r>
      <w:r w:rsidRPr="0063025B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ответственный за прием запроса, осуществляет прием и регистрацию запроса о предоставлении муниципальной услуги и прилагаемых к нему документов по описи. Копия описи с отметкой о дате приема указанных запроса и документов: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 личном приеме - в день приема вручается заявителю;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 направлении запроса по электронной почте - направляется электронной почтой.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Продолжительность и максимальный срок выполнения административного действия по приему и регистрации запроса и прилагаемых к нему документов не может превышать 15 минут. 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После регистрации запрос и прилагаемые к нему документы, не позднее дня регистрации, направляются Главе</w:t>
      </w:r>
      <w:r w:rsidRPr="0063025B">
        <w:rPr>
          <w:rFonts w:ascii="Times New Roman" w:eastAsia="PMingLiU" w:hAnsi="Times New Roman"/>
          <w:sz w:val="28"/>
          <w:szCs w:val="28"/>
        </w:rPr>
        <w:t xml:space="preserve"> Администрации</w:t>
      </w:r>
      <w:r w:rsidRPr="0063025B">
        <w:rPr>
          <w:rFonts w:ascii="Times New Roman" w:hAnsi="Times New Roman"/>
          <w:sz w:val="28"/>
          <w:szCs w:val="28"/>
        </w:rPr>
        <w:t xml:space="preserve">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для визирования; после визирования, не позднее следующего рабочего дня направляются в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Администрацию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для  рассмотрения запроса и представления документов по существу.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и регистрация запроса и представленных документов и передача должностному лицу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«прием запроса и документов, необходимых для предоставления муниципальной услуги» не превышает 2 рабочих дней с даты  подачи запроса.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Рассмотрение запроса и представленных документов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Основанием для рассмотрения запроса и представленных документов является поступление запроса и представленных документов специалисту, ответственному за рассмотрение запроса и представленных документов.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Рассмотрение запроса о предоставлении муниципальной услуги и представленных документов осуществляется специалистом по земельным ресурсам и муниципальной собственн</w:t>
      </w:r>
      <w:r>
        <w:rPr>
          <w:rFonts w:ascii="Times New Roman" w:hAnsi="Times New Roman"/>
          <w:sz w:val="28"/>
          <w:szCs w:val="28"/>
        </w:rPr>
        <w:t>о</w:t>
      </w:r>
      <w:r w:rsidRPr="0063025B">
        <w:rPr>
          <w:rFonts w:ascii="Times New Roman" w:hAnsi="Times New Roman"/>
          <w:sz w:val="28"/>
          <w:szCs w:val="28"/>
        </w:rPr>
        <w:t xml:space="preserve">сти </w:t>
      </w:r>
      <w:r w:rsidRPr="0063025B">
        <w:rPr>
          <w:rFonts w:ascii="Times New Roman" w:eastAsia="PMingLiU" w:hAnsi="Times New Roman"/>
          <w:sz w:val="28"/>
          <w:szCs w:val="28"/>
        </w:rPr>
        <w:t>Администрации</w:t>
      </w:r>
      <w:r w:rsidRPr="0063025B">
        <w:rPr>
          <w:rFonts w:ascii="Times New Roman" w:hAnsi="Times New Roman"/>
          <w:sz w:val="28"/>
          <w:szCs w:val="28"/>
        </w:rPr>
        <w:t xml:space="preserve">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В случае непредставления документов, указанных в пункте </w:t>
      </w:r>
      <w:r>
        <w:rPr>
          <w:rFonts w:ascii="Times New Roman" w:hAnsi="Times New Roman"/>
          <w:sz w:val="28"/>
          <w:szCs w:val="28"/>
        </w:rPr>
        <w:t>29</w:t>
      </w:r>
      <w:r w:rsidRPr="0063025B">
        <w:rPr>
          <w:rFonts w:ascii="Times New Roman" w:hAnsi="Times New Roman"/>
          <w:sz w:val="28"/>
          <w:szCs w:val="28"/>
        </w:rPr>
        <w:t xml:space="preserve"> административного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указанных в пункте </w:t>
      </w:r>
      <w:r>
        <w:rPr>
          <w:rFonts w:ascii="Times New Roman" w:hAnsi="Times New Roman"/>
          <w:sz w:val="28"/>
          <w:szCs w:val="28"/>
        </w:rPr>
        <w:t>29</w:t>
      </w:r>
      <w:r w:rsidRPr="0063025B">
        <w:rPr>
          <w:rFonts w:ascii="Times New Roman" w:hAnsi="Times New Roman"/>
          <w:sz w:val="28"/>
          <w:szCs w:val="28"/>
        </w:rPr>
        <w:t xml:space="preserve"> административного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Продолжительность и максимальный срок выполнения административной процедуры не должен превышать двух рабочих дней со дня получения пакета документов.</w:t>
      </w:r>
    </w:p>
    <w:p w:rsidR="004F3734" w:rsidRPr="000D61E4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Результатом </w:t>
      </w:r>
      <w:r w:rsidRPr="000D61E4">
        <w:rPr>
          <w:rFonts w:ascii="Times New Roman" w:hAnsi="Times New Roman"/>
          <w:sz w:val="28"/>
          <w:szCs w:val="28"/>
        </w:rPr>
        <w:t>административной процедуры является пакет документов, проверенный на комплектность и соответствующий требованиям настоящего регламента.</w:t>
      </w:r>
    </w:p>
    <w:p w:rsidR="004F3734" w:rsidRPr="000D61E4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0D61E4" w:rsidRDefault="004F3734" w:rsidP="0063025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0D61E4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F3734" w:rsidRPr="000D61E4" w:rsidRDefault="004F3734" w:rsidP="0063025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3734" w:rsidRPr="000D61E4" w:rsidRDefault="004F3734" w:rsidP="0063025B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D61E4">
        <w:rPr>
          <w:rFonts w:ascii="Times New Roman" w:hAnsi="Times New Roman"/>
          <w:bCs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0D61E4">
        <w:rPr>
          <w:rFonts w:ascii="Times New Roman" w:eastAsia="PMingLiU" w:hAnsi="Times New Roman"/>
          <w:sz w:val="28"/>
          <w:szCs w:val="28"/>
        </w:rPr>
        <w:t xml:space="preserve">Администрацию </w:t>
      </w:r>
      <w:r w:rsidRPr="000D61E4">
        <w:rPr>
          <w:rFonts w:ascii="Times New Roman" w:hAnsi="Times New Roman"/>
          <w:sz w:val="28"/>
          <w:szCs w:val="28"/>
        </w:rPr>
        <w:t>Иштанского</w:t>
      </w:r>
      <w:r w:rsidRPr="000D61E4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0D61E4">
        <w:rPr>
          <w:rFonts w:ascii="Times New Roman" w:hAnsi="Times New Roman"/>
          <w:bCs/>
          <w:sz w:val="28"/>
          <w:szCs w:val="28"/>
        </w:rPr>
        <w:t xml:space="preserve">, МФЦ (при наличии), документов и информации, которые могут быть получены в рамках межведомственного информационного взаимодействия. </w:t>
      </w:r>
    </w:p>
    <w:p w:rsidR="004F3734" w:rsidRPr="000D61E4" w:rsidRDefault="004F3734" w:rsidP="0063025B">
      <w:pPr>
        <w:pStyle w:val="a"/>
        <w:ind w:left="-567" w:firstLine="0"/>
        <w:rPr>
          <w:color w:val="auto"/>
          <w:sz w:val="28"/>
          <w:szCs w:val="28"/>
        </w:rPr>
      </w:pPr>
      <w:r w:rsidRPr="000D61E4">
        <w:rPr>
          <w:color w:val="auto"/>
          <w:sz w:val="28"/>
          <w:szCs w:val="28"/>
        </w:rPr>
        <w:t xml:space="preserve">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F3734" w:rsidRPr="000D61E4" w:rsidRDefault="004F3734" w:rsidP="0063025B">
      <w:pPr>
        <w:pStyle w:val="a"/>
        <w:ind w:left="-567" w:firstLine="0"/>
        <w:rPr>
          <w:bCs/>
          <w:color w:val="auto"/>
          <w:sz w:val="28"/>
          <w:szCs w:val="28"/>
        </w:rPr>
      </w:pPr>
      <w:r w:rsidRPr="000D61E4">
        <w:rPr>
          <w:color w:val="auto"/>
          <w:sz w:val="28"/>
          <w:szCs w:val="28"/>
        </w:rPr>
        <w:t xml:space="preserve">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F3734" w:rsidRPr="000D61E4" w:rsidRDefault="004F3734" w:rsidP="0063025B">
      <w:pPr>
        <w:pStyle w:val="a"/>
        <w:ind w:left="-567" w:firstLine="0"/>
        <w:rPr>
          <w:color w:val="auto"/>
          <w:sz w:val="28"/>
          <w:szCs w:val="28"/>
        </w:rPr>
      </w:pPr>
      <w:r w:rsidRPr="000D61E4">
        <w:rPr>
          <w:bCs/>
          <w:color w:val="auto"/>
          <w:sz w:val="28"/>
          <w:szCs w:val="28"/>
        </w:rPr>
        <w:t xml:space="preserve"> </w:t>
      </w:r>
      <w:r w:rsidRPr="000D61E4">
        <w:rPr>
          <w:color w:val="auto"/>
          <w:sz w:val="28"/>
          <w:szCs w:val="28"/>
        </w:rPr>
        <w:t xml:space="preserve">Для предоставления муниципальной услуги </w:t>
      </w:r>
      <w:r w:rsidRPr="000D61E4">
        <w:rPr>
          <w:rFonts w:eastAsia="PMingLiU"/>
          <w:color w:val="auto"/>
          <w:sz w:val="28"/>
          <w:szCs w:val="28"/>
        </w:rPr>
        <w:t xml:space="preserve">Администрация </w:t>
      </w:r>
      <w:r w:rsidRPr="000D61E4">
        <w:rPr>
          <w:color w:val="auto"/>
          <w:sz w:val="28"/>
          <w:szCs w:val="28"/>
        </w:rPr>
        <w:t>Иштанского</w:t>
      </w:r>
      <w:r w:rsidRPr="000D61E4">
        <w:rPr>
          <w:rFonts w:eastAsia="PMingLiU"/>
          <w:color w:val="auto"/>
          <w:sz w:val="28"/>
          <w:szCs w:val="28"/>
        </w:rPr>
        <w:t xml:space="preserve"> сельского поселения</w:t>
      </w:r>
      <w:r w:rsidRPr="000D61E4">
        <w:rPr>
          <w:color w:val="auto"/>
          <w:sz w:val="28"/>
          <w:szCs w:val="28"/>
        </w:rPr>
        <w:t xml:space="preserve">  </w:t>
      </w:r>
      <w:r w:rsidRPr="000D61E4">
        <w:rPr>
          <w:bCs/>
          <w:color w:val="auto"/>
          <w:sz w:val="28"/>
          <w:szCs w:val="28"/>
        </w:rPr>
        <w:t xml:space="preserve"> </w:t>
      </w:r>
      <w:r w:rsidRPr="000D61E4">
        <w:rPr>
          <w:color w:val="auto"/>
          <w:sz w:val="28"/>
          <w:szCs w:val="28"/>
        </w:rPr>
        <w:t xml:space="preserve">направляет  запрос специалисту  </w:t>
      </w:r>
      <w:r w:rsidRPr="000D61E4">
        <w:rPr>
          <w:rFonts w:eastAsia="PMingLiU"/>
          <w:color w:val="auto"/>
          <w:sz w:val="28"/>
          <w:szCs w:val="28"/>
        </w:rPr>
        <w:t xml:space="preserve">Администрации </w:t>
      </w:r>
      <w:r w:rsidRPr="000D61E4">
        <w:rPr>
          <w:color w:val="auto"/>
          <w:sz w:val="28"/>
          <w:szCs w:val="28"/>
        </w:rPr>
        <w:t>Иштанского</w:t>
      </w:r>
      <w:r w:rsidRPr="000D61E4">
        <w:rPr>
          <w:rFonts w:eastAsia="PMingLiU"/>
          <w:color w:val="auto"/>
          <w:sz w:val="28"/>
          <w:szCs w:val="28"/>
        </w:rPr>
        <w:t xml:space="preserve"> сельского поселения</w:t>
      </w:r>
      <w:r w:rsidRPr="000D61E4">
        <w:rPr>
          <w:color w:val="auto"/>
          <w:sz w:val="28"/>
          <w:szCs w:val="28"/>
        </w:rPr>
        <w:t xml:space="preserve">, выдающему разрешение на отклонение от предельных параметров разрешенного строительства, реконструкции. </w:t>
      </w:r>
    </w:p>
    <w:p w:rsidR="004F3734" w:rsidRPr="000D61E4" w:rsidRDefault="004F3734" w:rsidP="0063025B">
      <w:pPr>
        <w:pStyle w:val="a"/>
        <w:ind w:left="-567" w:firstLine="0"/>
        <w:rPr>
          <w:color w:val="auto"/>
          <w:sz w:val="28"/>
          <w:szCs w:val="28"/>
        </w:rPr>
      </w:pPr>
      <w:r w:rsidRPr="000D61E4">
        <w:rPr>
          <w:color w:val="auto"/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F3734" w:rsidRPr="000D61E4" w:rsidRDefault="004F3734" w:rsidP="0063025B">
      <w:pPr>
        <w:pStyle w:val="a"/>
        <w:ind w:left="-567" w:firstLine="0"/>
        <w:rPr>
          <w:color w:val="auto"/>
          <w:sz w:val="28"/>
          <w:szCs w:val="28"/>
        </w:rPr>
      </w:pPr>
      <w:r w:rsidRPr="000D61E4">
        <w:rPr>
          <w:color w:val="auto"/>
          <w:sz w:val="28"/>
          <w:szCs w:val="28"/>
        </w:rPr>
        <w:t xml:space="preserve">После направления межведомственного запроса, представленные в </w:t>
      </w:r>
      <w:r w:rsidRPr="000D61E4">
        <w:rPr>
          <w:rFonts w:eastAsia="PMingLiU"/>
          <w:color w:val="auto"/>
          <w:sz w:val="28"/>
          <w:szCs w:val="28"/>
        </w:rPr>
        <w:t>Администрацию Иштанского сельского поселения</w:t>
      </w:r>
      <w:r w:rsidRPr="000D61E4">
        <w:rPr>
          <w:color w:val="auto"/>
          <w:sz w:val="28"/>
          <w:szCs w:val="28"/>
        </w:rPr>
        <w:t xml:space="preserve">   документы и информация передаются специалисту, ответственному за их рассмотрение.</w:t>
      </w:r>
    </w:p>
    <w:p w:rsidR="004F3734" w:rsidRPr="000D61E4" w:rsidRDefault="004F3734" w:rsidP="0063025B">
      <w:pPr>
        <w:pStyle w:val="a"/>
        <w:ind w:left="-567" w:firstLine="0"/>
        <w:rPr>
          <w:color w:val="auto"/>
          <w:sz w:val="28"/>
          <w:szCs w:val="28"/>
        </w:rPr>
      </w:pPr>
      <w:r w:rsidRPr="000D61E4">
        <w:rPr>
          <w:color w:val="auto"/>
          <w:sz w:val="28"/>
          <w:szCs w:val="28"/>
        </w:rPr>
        <w:t xml:space="preserve">В течение одного рабочего дня с даты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4F3734" w:rsidRPr="000D61E4" w:rsidRDefault="004F3734" w:rsidP="0063025B">
      <w:pPr>
        <w:pStyle w:val="a"/>
        <w:ind w:left="-567" w:firstLine="0"/>
        <w:rPr>
          <w:color w:val="auto"/>
          <w:sz w:val="28"/>
          <w:szCs w:val="28"/>
          <w:highlight w:val="cyan"/>
        </w:rPr>
      </w:pPr>
      <w:r w:rsidRPr="000D61E4">
        <w:rPr>
          <w:color w:val="auto"/>
          <w:sz w:val="28"/>
          <w:szCs w:val="28"/>
        </w:rPr>
        <w:t xml:space="preserve">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Принятие решения о предоставлении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(об отказе в предоставлении) 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наличие полного пакета документов, определенных пунктами 29 и </w:t>
      </w:r>
      <w:r>
        <w:rPr>
          <w:rFonts w:ascii="Times New Roman" w:hAnsi="Times New Roman"/>
          <w:sz w:val="28"/>
          <w:szCs w:val="28"/>
        </w:rPr>
        <w:t>29</w:t>
      </w:r>
      <w:r w:rsidRPr="006302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Сотрудник, ответственный за подготовку документов, в срок, не превышающий </w:t>
      </w:r>
      <w:r>
        <w:rPr>
          <w:rFonts w:ascii="Times New Roman" w:hAnsi="Times New Roman"/>
          <w:sz w:val="28"/>
          <w:szCs w:val="28"/>
        </w:rPr>
        <w:t>29</w:t>
      </w:r>
      <w:r w:rsidRPr="0063025B">
        <w:rPr>
          <w:rFonts w:ascii="Times New Roman" w:hAnsi="Times New Roman"/>
          <w:sz w:val="28"/>
          <w:szCs w:val="28"/>
        </w:rPr>
        <w:t xml:space="preserve"> календарных дней с даты регистрации документов устанавливает отсутствие оснований для отказа в предоставлении муниципальной услуги, предусмотренных пунктом 43 настоящего регламента.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При наличии любого из оснований для отказа в предоставлении муниципальной услуги сотрудник, ответственный за подготовку документов, готовит проект уведомления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течении 3 рабочих дней</w:t>
      </w:r>
      <w:r w:rsidRPr="0063025B">
        <w:rPr>
          <w:rFonts w:ascii="Times New Roman" w:hAnsi="Times New Roman"/>
          <w:sz w:val="28"/>
          <w:szCs w:val="28"/>
        </w:rPr>
        <w:t>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При отсутствии всех оснований для отказа в предоставлении муниципальной услуги сотрудник, ответственный за подготовку документов, готовит согласие на проектирование прокладки, переноса или переустройства инженерных коммуникаций.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Согласованный проект документа, оформляющего принятое решение, направляется на подпись Главе </w:t>
      </w:r>
      <w:r w:rsidRPr="0063025B">
        <w:rPr>
          <w:rFonts w:ascii="Times New Roman" w:eastAsia="PMingLiU" w:hAnsi="Times New Roman"/>
          <w:sz w:val="28"/>
          <w:szCs w:val="28"/>
        </w:rPr>
        <w:t>Администрации</w:t>
      </w:r>
      <w:r w:rsidRPr="0063025B">
        <w:rPr>
          <w:rFonts w:ascii="Times New Roman" w:hAnsi="Times New Roman"/>
          <w:sz w:val="28"/>
          <w:szCs w:val="28"/>
        </w:rPr>
        <w:t xml:space="preserve">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 сельского поселения</w:t>
      </w:r>
      <w:r w:rsidRPr="0063025B">
        <w:rPr>
          <w:rFonts w:ascii="Times New Roman" w:hAnsi="Times New Roman"/>
          <w:sz w:val="28"/>
          <w:szCs w:val="28"/>
        </w:rPr>
        <w:t>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Подписанное Главой</w:t>
      </w:r>
      <w:r w:rsidRPr="0063025B">
        <w:rPr>
          <w:rFonts w:ascii="Times New Roman" w:eastAsia="PMingLiU" w:hAnsi="Times New Roman"/>
          <w:sz w:val="28"/>
          <w:szCs w:val="28"/>
        </w:rPr>
        <w:t xml:space="preserve"> 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согласие на проектирование прокладки, переноса или переустройства инженерных коммуникаций (уведомление об отказе в предоставлении муниципальной услуги) регистрируется в срок не позднее одного рабочего дня с даты подписания и передается сотруднику, ответственному за подготовку документов.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подготовка и регистрация документа, оформляющего решение: согласие на проектирование прокладки, переноса или переустройства инженерных коммуникаций или (при наличии оснований для отказа) уведомления об отказе в предоставлении муниципальной услуги.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Выдача результата 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получение сотрудником, ответственным за подготовку документов, подписанного и зарегистрированного документа, оформляющего решение.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После получения подписанного и зарегистрированного документа, оформляющего решение, сотрудник, ответственный за подготовку документов, в течение 1 рабочего дня со дня подписания Главой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запросе).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Выдача результата предоставления муниципальной услуги осуществляется способом, указанным заявителем при подаче запроса и необходимых документов на получение муниципальной услуги, в том числе: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Администрацию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запросе.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Продолжительность и максимальный срок выполнения административной процедуры не должен превышать 3 рабочих дней со дня подготовки согласия на проектирование прокладки, переноса или переустройства инженерных коммуникаций, либо мотивированного отказа в предоставлении муниципальной услуги.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3025B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выдача согласия на проектирование прокладки, переноса или переустройства инженерных коммуникаций, либо мотивированного отказа в предоставлении муниципальной услуги.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734" w:rsidRPr="0063025B" w:rsidRDefault="004F3734" w:rsidP="0063025B">
      <w:pPr>
        <w:tabs>
          <w:tab w:val="left" w:pos="180"/>
          <w:tab w:val="left" w:pos="540"/>
          <w:tab w:val="left" w:pos="1276"/>
          <w:tab w:val="left" w:pos="1620"/>
        </w:tabs>
        <w:spacing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  <w:lang w:val="en-US"/>
        </w:rPr>
        <w:t>IV</w:t>
      </w:r>
      <w:r w:rsidRPr="0063025B">
        <w:rPr>
          <w:rFonts w:ascii="Times New Roman" w:hAnsi="Times New Roman"/>
          <w:sz w:val="28"/>
          <w:szCs w:val="28"/>
        </w:rPr>
        <w:t>.ФОРМЫ КОНТРОЛЯ ЗА ИСПОЛНЕНИЕМ АДМИНИСТРАТИВНОГО РЕГЛАМЕНТА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и исполнением ответственными должностными лицами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положений регламента и иных нормативных правовых актов,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устанавливающих требования к предоставлению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муниципальной услуги, а также принятием ими решений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 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  Регламентом.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Порядок и периодичность осуществления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плановых и внеплановых проверок полноты и качества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предоставления муниципальной услуги, в том числе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порядок и формы контроля за полнотой и качеством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 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 В целях осуществления контроля над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, муниципальных служащих.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 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Ответственность должностных лиц органа, предоставляющего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муниципальную услугу, за решения и действия (бездействие),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должностные лица </w:t>
      </w:r>
      <w:r w:rsidRPr="0063025B">
        <w:rPr>
          <w:rFonts w:ascii="Times New Roman" w:eastAsia="PMingLiU" w:hAnsi="Times New Roman"/>
          <w:sz w:val="28"/>
          <w:szCs w:val="28"/>
        </w:rPr>
        <w:t>Администрации Иштанского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4F3734" w:rsidRPr="0063025B" w:rsidRDefault="004F3734" w:rsidP="0063025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 Персональная ответственность должностных лиц Администрации </w:t>
      </w:r>
      <w:r w:rsidRPr="0063025B">
        <w:rPr>
          <w:rFonts w:ascii="Times New Roman" w:eastAsia="PMingLiU" w:hAnsi="Times New Roman"/>
          <w:sz w:val="28"/>
          <w:szCs w:val="28"/>
        </w:rPr>
        <w:t xml:space="preserve">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 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63025B">
        <w:rPr>
          <w:rFonts w:ascii="Times New Roman" w:eastAsia="PMingLiU" w:hAnsi="Times New Roman" w:cs="Times New Roman"/>
          <w:sz w:val="28"/>
          <w:szCs w:val="28"/>
        </w:rPr>
        <w:t>Администрации Иштанского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F3734" w:rsidRPr="0063025B" w:rsidRDefault="004F3734" w:rsidP="0063025B">
      <w:pPr>
        <w:tabs>
          <w:tab w:val="left" w:pos="0"/>
        </w:tabs>
        <w:spacing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  <w:lang w:val="en-US"/>
        </w:rPr>
        <w:t>V</w:t>
      </w:r>
      <w:r w:rsidRPr="0063025B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Право заявителя подать жалобу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на решения и действия (бездействие) органа,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а также его должностных лиц, муниципальных служащих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Заявители вправе обжаловать решения, действия (бездействие)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>, должностных лиц, муниципальных служащих в досудебном (внесудебном) порядке.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Обжалование действий (бездействия)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  <w:r w:rsidRPr="0063025B">
        <w:rPr>
          <w:rFonts w:ascii="Times New Roman" w:hAnsi="Times New Roman"/>
          <w:sz w:val="28"/>
          <w:szCs w:val="28"/>
        </w:rPr>
        <w:t xml:space="preserve">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Предмет жалобы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являются действия (бездействие)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, муниципальных служащих, а также принимаемые ими решения при предоставлении муниципальной услуги, в том числе связанные с: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нарушением срока регистрации запроса заявителя о предоставлении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нарушением срока предоставления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Жалоба на действия (бездействие)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,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Главе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>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копия решения о назначении или об избрании либо приказа о назначении физичес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на бумажном носителе осуществляется </w:t>
      </w:r>
      <w:r w:rsidRPr="0063025B">
        <w:rPr>
          <w:rFonts w:ascii="Times New Roman" w:eastAsia="PMingLiU" w:hAnsi="Times New Roman" w:cs="Times New Roman"/>
          <w:sz w:val="28"/>
          <w:szCs w:val="28"/>
        </w:rPr>
        <w:t>Администрацией</w:t>
      </w:r>
      <w:r w:rsidRPr="0063025B">
        <w:rPr>
          <w:rFonts w:ascii="Times New Roman" w:hAnsi="Times New Roman" w:cs="Times New Roman"/>
          <w:sz w:val="28"/>
          <w:szCs w:val="28"/>
        </w:rPr>
        <w:t xml:space="preserve"> 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F3734" w:rsidRPr="0063025B" w:rsidRDefault="004F3734" w:rsidP="0063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Жалоба в письменной форме на бумажном носителе может быть также направлена по почте.</w:t>
      </w:r>
    </w:p>
    <w:p w:rsidR="004F3734" w:rsidRPr="0063025B" w:rsidRDefault="004F3734" w:rsidP="0063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outlineLvl w:val="2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 xml:space="preserve">официального сайта органа, предоставляющего муниципальную услугу </w:t>
      </w:r>
      <w:r w:rsidRPr="0063025B">
        <w:rPr>
          <w:rFonts w:ascii="Times New Roman" w:hAnsi="Times New Roman"/>
          <w:sz w:val="28"/>
          <w:szCs w:val="28"/>
          <w:lang w:val="en-US"/>
        </w:rPr>
        <w:t>www</w:t>
      </w:r>
      <w:r w:rsidRPr="0063025B">
        <w:rPr>
          <w:rFonts w:ascii="Times New Roman" w:hAnsi="Times New Roman"/>
          <w:sz w:val="28"/>
          <w:szCs w:val="28"/>
        </w:rPr>
        <w:t>://</w:t>
      </w:r>
      <w:r w:rsidRPr="0063025B">
        <w:rPr>
          <w:rFonts w:ascii="Times New Roman" w:hAnsi="Times New Roman"/>
          <w:sz w:val="28"/>
          <w:szCs w:val="28"/>
          <w:lang w:val="en-US"/>
        </w:rPr>
        <w:t>ishtan</w:t>
      </w:r>
      <w:r w:rsidRPr="0063025B">
        <w:rPr>
          <w:rFonts w:ascii="Times New Roman" w:hAnsi="Times New Roman"/>
          <w:sz w:val="28"/>
          <w:szCs w:val="28"/>
          <w:u w:val="single"/>
        </w:rPr>
        <w:t>.</w:t>
      </w:r>
      <w:r w:rsidRPr="0063025B">
        <w:rPr>
          <w:rFonts w:ascii="Times New Roman" w:hAnsi="Times New Roman"/>
          <w:sz w:val="28"/>
          <w:szCs w:val="28"/>
          <w:u w:val="single"/>
          <w:lang w:val="en-US"/>
        </w:rPr>
        <w:t>tomsk</w:t>
      </w:r>
      <w:r w:rsidRPr="0063025B">
        <w:rPr>
          <w:rFonts w:ascii="Times New Roman" w:hAnsi="Times New Roman"/>
          <w:sz w:val="28"/>
          <w:szCs w:val="28"/>
          <w:u w:val="single"/>
        </w:rPr>
        <w:t>.</w:t>
      </w:r>
      <w:r w:rsidRPr="0063025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63025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3025B">
        <w:rPr>
          <w:rFonts w:ascii="Times New Roman" w:hAnsi="Times New Roman"/>
          <w:bCs/>
          <w:sz w:val="28"/>
          <w:szCs w:val="28"/>
        </w:rPr>
        <w:t xml:space="preserve"> в сети Интернет;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Единого портала государственных и муниципальных услуг (функций).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пункте 132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Жалоба рассматривается Главой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МФЦ (при наличии).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 жалобы Глава Администрации Иштанского сельского поселения принимает одно из следующих решений: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Глава Администрации Иштанского сельского поселения отказывает в удовлетворении жалобы в следующих случаях: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Глава Администрации Иштанского сельского поселения вправе оставить жалобу без ответа в следующих случаях: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почтовый адрес заявителя, указанные в жалобе.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 w:rsidRPr="0063025B">
        <w:rPr>
          <w:rFonts w:ascii="Times New Roman" w:eastAsia="PMingLiU" w:hAnsi="Times New Roman"/>
          <w:sz w:val="28"/>
          <w:szCs w:val="28"/>
        </w:rPr>
        <w:t>Администрации Иштанского сельского поселения</w:t>
      </w:r>
      <w:r w:rsidRPr="0063025B">
        <w:rPr>
          <w:rFonts w:ascii="Times New Roman" w:hAnsi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</w:t>
      </w:r>
      <w:r w:rsidRPr="0063025B">
        <w:rPr>
          <w:rFonts w:ascii="Times New Roman" w:eastAsia="PMingLiU" w:hAnsi="Times New Roman"/>
          <w:sz w:val="28"/>
          <w:szCs w:val="28"/>
        </w:rPr>
        <w:t xml:space="preserve"> Администрацию</w:t>
      </w:r>
      <w:r w:rsidRPr="0063025B">
        <w:rPr>
          <w:rFonts w:ascii="Times New Roman" w:hAnsi="Times New Roman"/>
          <w:sz w:val="28"/>
          <w:szCs w:val="28"/>
        </w:rPr>
        <w:t xml:space="preserve"> 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    или одному и тому же должностному лицу. О данном решении уведомляется заявитель, направивший обращение;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решения, указанного в пункте 128</w:t>
      </w:r>
      <w:r w:rsidRPr="006302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Главой Администрации Иштанского сельского поселения. </w:t>
      </w:r>
    </w:p>
    <w:p w:rsidR="004F3734" w:rsidRPr="0063025B" w:rsidRDefault="004F3734" w:rsidP="0063025B">
      <w:pPr>
        <w:pStyle w:val="ConsPlusNormal"/>
        <w:tabs>
          <w:tab w:val="left" w:pos="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</w:t>
      </w:r>
      <w:r w:rsidRPr="0063025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3734" w:rsidRPr="0063025B" w:rsidRDefault="004F3734" w:rsidP="0063025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trike/>
          <w:sz w:val="28"/>
          <w:szCs w:val="28"/>
        </w:rPr>
      </w:pP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Порядок информирования заявителя о результатах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рассмотрения жалобы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гражданина его должностного лица, принявшего решение по жалобе;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обжалуется;фамилия, имя, отчество (при наличии) или наименование заявителя;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 лицом, в административном и судебном порядке в соответствии с законодательством Российской Федерации.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При подаче жалобы заявитель вправе получить следующую информацию: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местонахождение </w:t>
      </w:r>
      <w:r w:rsidRPr="0063025B">
        <w:rPr>
          <w:rFonts w:ascii="Times New Roman" w:eastAsia="PMingLiU" w:hAnsi="Times New Roman"/>
          <w:sz w:val="28"/>
          <w:szCs w:val="28"/>
        </w:rPr>
        <w:t xml:space="preserve">Администрации </w:t>
      </w:r>
      <w:r w:rsidRPr="0063025B">
        <w:rPr>
          <w:rFonts w:ascii="Times New Roman" w:hAnsi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/>
          <w:sz w:val="28"/>
          <w:szCs w:val="28"/>
        </w:rPr>
        <w:t xml:space="preserve">;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 xml:space="preserve"> При подаче жалобы заявитель вправе получить в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Администрации </w:t>
      </w:r>
      <w:r w:rsidRPr="0063025B">
        <w:rPr>
          <w:rFonts w:ascii="Times New Roman" w:hAnsi="Times New Roman" w:cs="Times New Roman"/>
          <w:sz w:val="28"/>
          <w:szCs w:val="28"/>
        </w:rPr>
        <w:t>Иштанского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 xml:space="preserve">Способы информирования заявителей о порядке </w:t>
      </w:r>
    </w:p>
    <w:p w:rsidR="004F3734" w:rsidRPr="0063025B" w:rsidRDefault="004F3734" w:rsidP="0063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3025B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4F3734" w:rsidRPr="0063025B" w:rsidRDefault="004F3734" w:rsidP="0063025B">
      <w:pPr>
        <w:pStyle w:val="ConsPlusNormal"/>
        <w:numPr>
          <w:ilvl w:val="0"/>
          <w:numId w:val="8"/>
        </w:numPr>
        <w:tabs>
          <w:tab w:val="left" w:pos="0"/>
        </w:tabs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25B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</w:t>
      </w:r>
      <w:r w:rsidRPr="0063025B">
        <w:rPr>
          <w:rFonts w:ascii="Times New Roman" w:eastAsia="PMingLiU" w:hAnsi="Times New Roman" w:cs="Times New Roman"/>
          <w:sz w:val="28"/>
          <w:szCs w:val="28"/>
        </w:rPr>
        <w:t xml:space="preserve"> Администрации Иштанского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63025B">
        <w:rPr>
          <w:rFonts w:ascii="Times New Roman" w:eastAsia="PMingLiU" w:hAnsi="Times New Roman" w:cs="Times New Roman"/>
          <w:sz w:val="28"/>
          <w:szCs w:val="28"/>
        </w:rPr>
        <w:t>Администрации Иштанского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Pr="0063025B">
        <w:rPr>
          <w:rFonts w:ascii="Times New Roman" w:eastAsia="PMingLiU" w:hAnsi="Times New Roman" w:cs="Times New Roman"/>
          <w:sz w:val="28"/>
          <w:szCs w:val="28"/>
        </w:rPr>
        <w:t>Администрации Иштанского сельского поселения</w:t>
      </w:r>
      <w:r w:rsidRPr="0063025B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в МФЦ, а также в устной и письменной форме.</w:t>
      </w:r>
    </w:p>
    <w:p w:rsidR="004F3734" w:rsidRPr="0063025B" w:rsidRDefault="004F3734" w:rsidP="0063025B">
      <w:pPr>
        <w:tabs>
          <w:tab w:val="left" w:pos="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Default="004F3734" w:rsidP="0063025B">
      <w:pPr>
        <w:tabs>
          <w:tab w:val="left" w:pos="540"/>
        </w:tabs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Default="004F3734" w:rsidP="00A34C70">
      <w:pPr>
        <w:tabs>
          <w:tab w:val="left" w:pos="540"/>
        </w:tabs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Default="004F3734" w:rsidP="00A34C70">
      <w:pPr>
        <w:tabs>
          <w:tab w:val="left" w:pos="540"/>
        </w:tabs>
        <w:ind w:left="-540"/>
        <w:jc w:val="both"/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Pr="005149C3" w:rsidRDefault="004F3734" w:rsidP="0008353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4F3734" w:rsidRPr="005149C3" w:rsidRDefault="004F3734" w:rsidP="00083539">
      <w:pPr>
        <w:widowControl w:val="0"/>
        <w:tabs>
          <w:tab w:val="left" w:pos="540"/>
        </w:tabs>
        <w:autoSpaceDE w:val="0"/>
        <w:autoSpaceDN w:val="0"/>
        <w:adjustRightInd w:val="0"/>
        <w:ind w:left="709"/>
        <w:jc w:val="right"/>
        <w:outlineLvl w:val="2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Приложение 1</w:t>
      </w:r>
    </w:p>
    <w:p w:rsidR="004F3734" w:rsidRPr="00E60407" w:rsidRDefault="004F3734" w:rsidP="00083539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5A">
        <w:rPr>
          <w:rFonts w:ascii="Times New Roman" w:hAnsi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 xml:space="preserve">1. Администрация Иштанского сельского поселения </w:t>
      </w:r>
    </w:p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Место нахождения Администрации Иштанского сельского поселения</w:t>
      </w:r>
      <w:r w:rsidRPr="0038165A">
        <w:rPr>
          <w:rFonts w:ascii="Times New Roman" w:hAnsi="Times New Roman"/>
          <w:i/>
          <w:sz w:val="28"/>
          <w:szCs w:val="28"/>
        </w:rPr>
        <w:t xml:space="preserve">: </w:t>
      </w:r>
      <w:r w:rsidRPr="0038165A">
        <w:rPr>
          <w:rFonts w:ascii="Times New Roman" w:hAnsi="Times New Roman"/>
          <w:sz w:val="28"/>
          <w:szCs w:val="28"/>
        </w:rPr>
        <w:t>Томская обл., Кривошеинский район, с.Иштан, ул. Лесная, 1а</w:t>
      </w:r>
    </w:p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График работы Администрации Иштанского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8165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17-00ч.;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График приема заявителей в Администрации Иштанского сельского поселения</w:t>
      </w:r>
      <w:r w:rsidRPr="0038165A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17-00ч.; перерыв с 13-00ч. до 14-00ч.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F3734" w:rsidRPr="00083539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Почтовый адрес Администрации Иштанского сельского поселения: 636312 Томская обл., Кривошеинский район, с.Иштан, ул. Лесная, 1а</w:t>
      </w:r>
    </w:p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Контактный телефон: (838251)  4 35 00</w:t>
      </w:r>
      <w:r w:rsidRPr="0038165A">
        <w:rPr>
          <w:rFonts w:ascii="Times New Roman" w:hAnsi="Times New Roman"/>
          <w:i/>
          <w:sz w:val="28"/>
          <w:szCs w:val="28"/>
        </w:rPr>
        <w:t>.</w:t>
      </w:r>
    </w:p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 xml:space="preserve">Официальный сайт Администрации Иштанского сельского поселения  </w:t>
      </w:r>
      <w:r w:rsidRPr="0038165A">
        <w:rPr>
          <w:rFonts w:ascii="Times New Roman" w:hAnsi="Times New Roman"/>
          <w:bCs/>
          <w:sz w:val="28"/>
          <w:szCs w:val="28"/>
        </w:rPr>
        <w:t>и</w:t>
      </w:r>
      <w:r w:rsidRPr="0038165A">
        <w:rPr>
          <w:rFonts w:ascii="Times New Roman" w:hAnsi="Times New Roman"/>
          <w:sz w:val="28"/>
          <w:szCs w:val="28"/>
        </w:rPr>
        <w:t>нформационно-коммуникационной сети Интернет</w:t>
      </w:r>
      <w:r w:rsidRPr="0038165A">
        <w:rPr>
          <w:rFonts w:ascii="Times New Roman" w:hAnsi="Times New Roman"/>
          <w:i/>
          <w:sz w:val="28"/>
          <w:szCs w:val="28"/>
        </w:rPr>
        <w:t xml:space="preserve">: </w:t>
      </w:r>
      <w:r w:rsidRPr="0038165A">
        <w:rPr>
          <w:rFonts w:ascii="Times New Roman" w:hAnsi="Times New Roman"/>
          <w:sz w:val="28"/>
          <w:szCs w:val="28"/>
        </w:rPr>
        <w:t>http://ishtan.tomsk.ru</w:t>
      </w:r>
    </w:p>
    <w:p w:rsidR="004F3734" w:rsidRPr="0038165A" w:rsidRDefault="004F3734" w:rsidP="00083539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 xml:space="preserve">Адрес электронной почты Администрации Иштанского сельского поселения в сети Интернет: </w:t>
      </w:r>
      <w:hyperlink r:id="rId8" w:history="1">
        <w:r w:rsidRPr="0038165A">
          <w:rPr>
            <w:rStyle w:val="Hyperlink"/>
            <w:rFonts w:ascii="Times New Roman" w:hAnsi="Times New Roman"/>
            <w:sz w:val="28"/>
            <w:szCs w:val="28"/>
            <w:lang w:val="en-US"/>
          </w:rPr>
          <w:t>ishtan</w:t>
        </w:r>
        <w:r w:rsidRPr="00B75DF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8165A">
          <w:rPr>
            <w:rStyle w:val="Hyperlink"/>
            <w:rFonts w:ascii="Times New Roman" w:hAnsi="Times New Roman"/>
            <w:sz w:val="28"/>
            <w:szCs w:val="28"/>
            <w:lang w:val="en-US"/>
          </w:rPr>
          <w:t>tomsk</w:t>
        </w:r>
        <w:r w:rsidRPr="0038165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8165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8165A">
        <w:rPr>
          <w:rFonts w:ascii="Times New Roman" w:hAnsi="Times New Roman"/>
          <w:sz w:val="28"/>
          <w:szCs w:val="28"/>
        </w:rPr>
        <w:t xml:space="preserve"> </w:t>
      </w:r>
      <w:r w:rsidRPr="0038165A">
        <w:rPr>
          <w:rFonts w:ascii="Times New Roman" w:hAnsi="Times New Roman"/>
          <w:i/>
          <w:sz w:val="28"/>
          <w:szCs w:val="28"/>
        </w:rPr>
        <w:t>.</w:t>
      </w:r>
    </w:p>
    <w:p w:rsidR="004F3734" w:rsidRPr="0038165A" w:rsidRDefault="004F3734" w:rsidP="00083539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2. Многофункциональный центр предоставления государственных и муниципальных услуг</w:t>
      </w:r>
    </w:p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Место нахождения  МФЦ: Томская область, Кривошеинский район, с.Кривошеино, ул. Ленина,29.</w:t>
      </w:r>
    </w:p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38165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9-00ч. до 18-00ч.; 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13-00ч.;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График приема заявителей в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38165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9-00ч. до 18-00ч.; 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color w:val="000000"/>
                <w:sz w:val="28"/>
                <w:szCs w:val="28"/>
              </w:rPr>
              <w:t>с 9-00ч. до 13-00ч.;</w:t>
            </w:r>
          </w:p>
        </w:tc>
      </w:tr>
      <w:tr w:rsidR="004F3734" w:rsidRPr="0038165A" w:rsidTr="00BA2ADD">
        <w:trPr>
          <w:jc w:val="center"/>
        </w:trPr>
        <w:tc>
          <w:tcPr>
            <w:tcW w:w="1155" w:type="pct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F3734" w:rsidRPr="0038165A" w:rsidRDefault="004F3734" w:rsidP="00BA2ADD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38165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F3734" w:rsidRPr="00E60407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Почтовый адрес МФЦ : 636</w:t>
      </w:r>
      <w:r>
        <w:rPr>
          <w:rFonts w:ascii="Times New Roman" w:hAnsi="Times New Roman"/>
          <w:sz w:val="28"/>
          <w:szCs w:val="28"/>
        </w:rPr>
        <w:t>29</w:t>
      </w:r>
      <w:r w:rsidRPr="0038165A">
        <w:rPr>
          <w:rFonts w:ascii="Times New Roman" w:hAnsi="Times New Roman"/>
          <w:sz w:val="28"/>
          <w:szCs w:val="28"/>
        </w:rPr>
        <w:t>0  Томская обл., Кривошеинский район, с.Кривошеино, ул.Ленина, 29</w:t>
      </w:r>
    </w:p>
    <w:p w:rsidR="004F3734" w:rsidRPr="0038165A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Контактный телефон: (838251)  4 24 03</w:t>
      </w:r>
      <w:r w:rsidRPr="0038165A">
        <w:rPr>
          <w:rFonts w:ascii="Times New Roman" w:hAnsi="Times New Roman"/>
          <w:i/>
          <w:sz w:val="28"/>
          <w:szCs w:val="28"/>
        </w:rPr>
        <w:t>.</w:t>
      </w:r>
    </w:p>
    <w:p w:rsidR="004F3734" w:rsidRPr="00E60407" w:rsidRDefault="004F3734" w:rsidP="00083539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165A">
        <w:rPr>
          <w:rFonts w:ascii="Times New Roman" w:hAnsi="Times New Roman"/>
          <w:sz w:val="28"/>
          <w:szCs w:val="28"/>
        </w:rPr>
        <w:t>Бесплатный звонок на сотовый телефон: 88003500850</w:t>
      </w:r>
    </w:p>
    <w:p w:rsidR="004F3734" w:rsidRPr="002366E9" w:rsidRDefault="004F3734" w:rsidP="005C2A67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4253"/>
        <w:outlineLvl w:val="2"/>
        <w:rPr>
          <w:rFonts w:ascii="Times New Roman" w:hAnsi="Times New Roman"/>
          <w:sz w:val="24"/>
          <w:szCs w:val="28"/>
        </w:rPr>
      </w:pPr>
      <w:r w:rsidRPr="002366E9">
        <w:rPr>
          <w:rFonts w:ascii="Times New Roman" w:hAnsi="Times New Roman"/>
          <w:sz w:val="24"/>
          <w:szCs w:val="28"/>
        </w:rPr>
        <w:t>Приложение 2</w:t>
      </w:r>
    </w:p>
    <w:p w:rsidR="004F3734" w:rsidRPr="002366E9" w:rsidRDefault="004F3734" w:rsidP="001616FF">
      <w:pPr>
        <w:pStyle w:val="ConsPlusNonformat"/>
        <w:widowControl/>
        <w:spacing w:line="360" w:lineRule="auto"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F3734" w:rsidRPr="002366E9" w:rsidRDefault="004F3734" w:rsidP="001616FF">
      <w:pPr>
        <w:pStyle w:val="ConsPlusNonformat"/>
        <w:widowControl/>
        <w:spacing w:line="360" w:lineRule="auto"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</w:p>
    <w:p w:rsidR="004F3734" w:rsidRPr="002366E9" w:rsidRDefault="004F3734" w:rsidP="001616FF">
      <w:pPr>
        <w:pStyle w:val="ConsPlusNonformat"/>
        <w:widowControl/>
        <w:spacing w:line="360" w:lineRule="auto"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F3734" w:rsidRPr="002366E9" w:rsidRDefault="004F3734" w:rsidP="001616FF">
      <w:pPr>
        <w:pStyle w:val="ConsPlusNonformat"/>
        <w:widowControl/>
        <w:spacing w:line="360" w:lineRule="auto"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F3734" w:rsidRPr="001616FF" w:rsidRDefault="004F3734" w:rsidP="001616FF">
      <w:pPr>
        <w:keepNext/>
        <w:spacing w:after="0" w:line="240" w:lineRule="auto"/>
        <w:ind w:left="-851" w:right="-283" w:firstLine="142"/>
        <w:jc w:val="center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ЗАПРОС</w:t>
      </w:r>
    </w:p>
    <w:p w:rsidR="004F3734" w:rsidRPr="001616FF" w:rsidRDefault="004F3734" w:rsidP="001616FF">
      <w:pPr>
        <w:spacing w:after="0" w:line="240" w:lineRule="auto"/>
        <w:ind w:left="-284" w:right="-283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bCs/>
          <w:sz w:val="28"/>
          <w:szCs w:val="24"/>
          <w:lang w:eastAsia="ru-RU"/>
        </w:rPr>
        <w:t>Заказчик</w:t>
      </w:r>
      <w:r w:rsidRPr="001616FF">
        <w:rPr>
          <w:rFonts w:ascii="Times New Roman" w:hAnsi="Times New Roman"/>
          <w:sz w:val="28"/>
          <w:szCs w:val="24"/>
          <w:lang w:eastAsia="ru-RU"/>
        </w:rPr>
        <w:t xml:space="preserve"> ______________________________________________________________________________________</w:t>
      </w:r>
      <w:r w:rsidRPr="002366E9">
        <w:rPr>
          <w:rFonts w:ascii="Times New Roman" w:hAnsi="Times New Roman"/>
          <w:sz w:val="28"/>
          <w:szCs w:val="24"/>
          <w:lang w:eastAsia="ru-RU"/>
        </w:rPr>
        <w:t>_____________________________________________________</w:t>
      </w:r>
    </w:p>
    <w:p w:rsidR="004F3734" w:rsidRPr="001616FF" w:rsidRDefault="004F3734" w:rsidP="001616FF">
      <w:pPr>
        <w:spacing w:after="0" w:line="240" w:lineRule="auto"/>
        <w:ind w:left="-284" w:right="-283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(наименование юридического лица, объединение юридических лиц без права образования юридического лица,</w:t>
      </w:r>
    </w:p>
    <w:p w:rsidR="004F3734" w:rsidRPr="001616FF" w:rsidRDefault="004F3734" w:rsidP="001616FF">
      <w:pPr>
        <w:spacing w:after="0" w:line="240" w:lineRule="auto"/>
        <w:ind w:left="-284" w:right="-283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______________________________________________________________________________________________</w:t>
      </w:r>
      <w:r w:rsidRPr="002366E9">
        <w:rPr>
          <w:rFonts w:ascii="Times New Roman" w:hAnsi="Times New Roman"/>
          <w:sz w:val="28"/>
          <w:szCs w:val="24"/>
          <w:lang w:eastAsia="ru-RU"/>
        </w:rPr>
        <w:t>_____________________________________________</w:t>
      </w:r>
    </w:p>
    <w:p w:rsidR="004F3734" w:rsidRPr="001616FF" w:rsidRDefault="004F3734" w:rsidP="001616FF">
      <w:pPr>
        <w:spacing w:after="0" w:line="240" w:lineRule="auto"/>
        <w:ind w:left="-284" w:right="-283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 xml:space="preserve">ФИО </w:t>
      </w:r>
      <w:r>
        <w:rPr>
          <w:rFonts w:ascii="Times New Roman" w:hAnsi="Times New Roman"/>
          <w:sz w:val="28"/>
          <w:szCs w:val="24"/>
          <w:lang w:eastAsia="ru-RU"/>
        </w:rPr>
        <w:t>(при наличии)</w:t>
      </w:r>
      <w:r w:rsidRPr="001616FF">
        <w:rPr>
          <w:rFonts w:ascii="Times New Roman" w:hAnsi="Times New Roman"/>
          <w:sz w:val="28"/>
          <w:szCs w:val="24"/>
          <w:lang w:eastAsia="ru-RU"/>
        </w:rPr>
        <w:t xml:space="preserve"> физического лица,  почтовый адрес,  телефон, факс)</w:t>
      </w:r>
    </w:p>
    <w:p w:rsidR="004F3734" w:rsidRPr="001616FF" w:rsidRDefault="004F3734" w:rsidP="001616FF">
      <w:pPr>
        <w:spacing w:after="0" w:line="240" w:lineRule="auto"/>
        <w:ind w:left="-284" w:right="-283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______________________________________________________________________</w:t>
      </w:r>
    </w:p>
    <w:p w:rsidR="004F3734" w:rsidRPr="001616FF" w:rsidRDefault="004F3734" w:rsidP="001616FF">
      <w:pPr>
        <w:spacing w:after="0" w:line="240" w:lineRule="auto"/>
        <w:ind w:left="-284" w:right="-141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66E9">
        <w:rPr>
          <w:rFonts w:ascii="Times New Roman" w:hAnsi="Times New Roman"/>
          <w:sz w:val="28"/>
          <w:szCs w:val="24"/>
          <w:lang w:eastAsia="ru-RU"/>
        </w:rPr>
        <w:t xml:space="preserve">Прошу </w:t>
      </w:r>
      <w:r w:rsidRPr="001616FF">
        <w:rPr>
          <w:rFonts w:ascii="Times New Roman" w:hAnsi="Times New Roman"/>
          <w:sz w:val="28"/>
          <w:szCs w:val="24"/>
          <w:lang w:eastAsia="ru-RU"/>
        </w:rPr>
        <w:t>согласовать</w:t>
      </w:r>
      <w:r w:rsidRPr="001616F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1616FF">
        <w:rPr>
          <w:rFonts w:ascii="Times New Roman" w:hAnsi="Times New Roman"/>
          <w:sz w:val="28"/>
          <w:szCs w:val="24"/>
          <w:lang w:eastAsia="ru-RU"/>
        </w:rPr>
        <w:t>проектирование прокладки, переноса или переустройства  (ненужное зачеркнуть) инженерных коммуникаций в границах полос отвода автомобильных дорог, находящихся в муниципальной собственности, на земельных участках, государственная собственность на которые не разграничена, или находящихся в муниципальной собственности</w:t>
      </w:r>
      <w:r w:rsidRPr="001616F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Pr="001616FF">
        <w:rPr>
          <w:rFonts w:ascii="Times New Roman" w:hAnsi="Times New Roman"/>
          <w:sz w:val="28"/>
          <w:szCs w:val="24"/>
          <w:lang w:eastAsia="ru-RU"/>
        </w:rPr>
        <w:t>по адресу (адресному ориентиру):</w:t>
      </w:r>
    </w:p>
    <w:p w:rsidR="004F3734" w:rsidRPr="001616FF" w:rsidRDefault="004F3734" w:rsidP="001616FF">
      <w:pPr>
        <w:spacing w:after="0" w:line="240" w:lineRule="auto"/>
        <w:ind w:left="-284" w:right="-283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______________________________________________________________________________________________</w:t>
      </w:r>
      <w:r w:rsidRPr="002366E9">
        <w:rPr>
          <w:rFonts w:ascii="Times New Roman" w:hAnsi="Times New Roman"/>
          <w:sz w:val="28"/>
          <w:szCs w:val="24"/>
          <w:lang w:eastAsia="ru-RU"/>
        </w:rPr>
        <w:t>_____________________________________________</w:t>
      </w:r>
    </w:p>
    <w:p w:rsidR="004F3734" w:rsidRPr="001616FF" w:rsidRDefault="004F3734" w:rsidP="001616FF">
      <w:pPr>
        <w:spacing w:after="0" w:line="240" w:lineRule="auto"/>
        <w:ind w:left="-284" w:right="-283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(город, микрорайон,  улица  или адресный ориентир)</w:t>
      </w:r>
    </w:p>
    <w:p w:rsidR="004F3734" w:rsidRPr="001616FF" w:rsidRDefault="004F3734" w:rsidP="001616FF">
      <w:pPr>
        <w:spacing w:after="0" w:line="240" w:lineRule="auto"/>
        <w:ind w:left="-284" w:right="-283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для целей</w:t>
      </w:r>
      <w:r w:rsidRPr="002366E9">
        <w:rPr>
          <w:rFonts w:ascii="Times New Roman" w:hAnsi="Times New Roman"/>
          <w:sz w:val="28"/>
          <w:szCs w:val="24"/>
          <w:lang w:eastAsia="ru-RU"/>
        </w:rPr>
        <w:t>:</w:t>
      </w:r>
      <w:r w:rsidRPr="001616FF">
        <w:rPr>
          <w:rFonts w:ascii="Times New Roman" w:hAnsi="Times New Roman"/>
          <w:sz w:val="28"/>
          <w:szCs w:val="24"/>
          <w:lang w:eastAsia="ru-RU"/>
        </w:rPr>
        <w:t xml:space="preserve"> ______________________________________________________________________________________</w:t>
      </w:r>
      <w:r w:rsidRPr="002366E9">
        <w:rPr>
          <w:rFonts w:ascii="Times New Roman" w:hAnsi="Times New Roman"/>
          <w:sz w:val="28"/>
          <w:szCs w:val="24"/>
          <w:lang w:eastAsia="ru-RU"/>
        </w:rPr>
        <w:t>______________________________________________________</w:t>
      </w:r>
    </w:p>
    <w:p w:rsidR="004F3734" w:rsidRPr="001616FF" w:rsidRDefault="004F3734" w:rsidP="001616FF">
      <w:pPr>
        <w:spacing w:after="0" w:line="240" w:lineRule="auto"/>
        <w:ind w:left="-284" w:right="-283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______________________________________________________________________</w:t>
      </w:r>
    </w:p>
    <w:p w:rsidR="004F3734" w:rsidRPr="001616FF" w:rsidRDefault="004F3734" w:rsidP="001616FF">
      <w:pPr>
        <w:spacing w:after="0" w:line="240" w:lineRule="auto"/>
        <w:ind w:left="-284" w:right="-283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(указать причины необходимости прокладки, переноса или переустройства инженерных коммуникаций)</w:t>
      </w:r>
    </w:p>
    <w:p w:rsidR="004F3734" w:rsidRPr="001616FF" w:rsidRDefault="004F3734" w:rsidP="001616FF">
      <w:pPr>
        <w:spacing w:after="0" w:line="240" w:lineRule="auto"/>
        <w:ind w:left="-284" w:right="-283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F3734" w:rsidRPr="001616FF" w:rsidRDefault="004F3734" w:rsidP="001616FF">
      <w:pPr>
        <w:spacing w:after="0" w:line="240" w:lineRule="auto"/>
        <w:ind w:left="-284" w:right="-283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 xml:space="preserve">При этом сообщаю: </w:t>
      </w:r>
    </w:p>
    <w:p w:rsidR="004F3734" w:rsidRPr="001616FF" w:rsidRDefault="004F3734" w:rsidP="001616FF">
      <w:pPr>
        <w:numPr>
          <w:ilvl w:val="0"/>
          <w:numId w:val="3"/>
        </w:numPr>
        <w:spacing w:after="120" w:line="240" w:lineRule="auto"/>
        <w:ind w:left="-284" w:right="-283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Площадь земельного участка под проектирование, кв. м.:  _________________________________________</w:t>
      </w:r>
      <w:r w:rsidRPr="002366E9">
        <w:rPr>
          <w:rFonts w:ascii="Times New Roman" w:hAnsi="Times New Roman"/>
          <w:sz w:val="28"/>
          <w:szCs w:val="24"/>
          <w:lang w:eastAsia="ru-RU"/>
        </w:rPr>
        <w:t>__________________________</w:t>
      </w:r>
    </w:p>
    <w:p w:rsidR="004F3734" w:rsidRPr="001616FF" w:rsidRDefault="004F3734" w:rsidP="001616FF">
      <w:pPr>
        <w:numPr>
          <w:ilvl w:val="0"/>
          <w:numId w:val="3"/>
        </w:numPr>
        <w:spacing w:after="0" w:line="240" w:lineRule="auto"/>
        <w:ind w:left="-284" w:right="-283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Технические характеристики инженерных коммуникаций</w:t>
      </w:r>
      <w:r w:rsidRPr="001616FF">
        <w:rPr>
          <w:rFonts w:ascii="Times New Roman" w:hAnsi="Times New Roman"/>
          <w:bCs/>
          <w:sz w:val="28"/>
          <w:szCs w:val="24"/>
          <w:lang w:eastAsia="ru-RU"/>
        </w:rPr>
        <w:t>:</w:t>
      </w:r>
      <w:r w:rsidRPr="001616FF">
        <w:rPr>
          <w:rFonts w:ascii="Times New Roman" w:hAnsi="Times New Roman"/>
          <w:sz w:val="28"/>
          <w:szCs w:val="24"/>
          <w:lang w:eastAsia="ru-RU"/>
        </w:rPr>
        <w:t xml:space="preserve"> ____________________________________________</w:t>
      </w:r>
      <w:r w:rsidRPr="002366E9">
        <w:rPr>
          <w:rFonts w:ascii="Times New Roman" w:hAnsi="Times New Roman"/>
          <w:sz w:val="28"/>
          <w:szCs w:val="24"/>
          <w:lang w:eastAsia="ru-RU"/>
        </w:rPr>
        <w:t>_________________________</w:t>
      </w:r>
    </w:p>
    <w:p w:rsidR="004F3734" w:rsidRPr="001616FF" w:rsidRDefault="004F3734" w:rsidP="001616FF">
      <w:pPr>
        <w:spacing w:after="0" w:line="240" w:lineRule="auto"/>
        <w:ind w:left="-284" w:right="-283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bCs/>
          <w:sz w:val="28"/>
          <w:szCs w:val="24"/>
          <w:lang w:eastAsia="ru-RU"/>
        </w:rPr>
        <w:t xml:space="preserve"> ______________________________________________________________________________________________</w:t>
      </w:r>
      <w:r w:rsidRPr="002366E9">
        <w:rPr>
          <w:rFonts w:ascii="Times New Roman" w:hAnsi="Times New Roman"/>
          <w:bCs/>
          <w:sz w:val="28"/>
          <w:szCs w:val="24"/>
          <w:lang w:eastAsia="ru-RU"/>
        </w:rPr>
        <w:t>_____________________________________________</w:t>
      </w:r>
    </w:p>
    <w:p w:rsidR="004F3734" w:rsidRPr="001616FF" w:rsidRDefault="004F3734" w:rsidP="001616FF">
      <w:pPr>
        <w:spacing w:after="0" w:line="240" w:lineRule="auto"/>
        <w:ind w:left="-284" w:right="-28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Pr="001616FF" w:rsidRDefault="004F3734" w:rsidP="001616FF">
      <w:pPr>
        <w:numPr>
          <w:ilvl w:val="0"/>
          <w:numId w:val="3"/>
        </w:numPr>
        <w:spacing w:after="0" w:line="240" w:lineRule="auto"/>
        <w:ind w:left="-284" w:right="-283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Метод планиру</w:t>
      </w:r>
      <w:r w:rsidRPr="002366E9">
        <w:rPr>
          <w:rFonts w:ascii="Times New Roman" w:hAnsi="Times New Roman"/>
          <w:sz w:val="28"/>
          <w:szCs w:val="24"/>
          <w:lang w:eastAsia="ru-RU"/>
        </w:rPr>
        <w:t xml:space="preserve">емого размещения коммуникаций: </w:t>
      </w:r>
      <w:r w:rsidRPr="001616FF">
        <w:rPr>
          <w:rFonts w:ascii="Times New Roman" w:hAnsi="Times New Roman"/>
          <w:sz w:val="28"/>
          <w:szCs w:val="24"/>
          <w:lang w:eastAsia="ru-RU"/>
        </w:rPr>
        <w:t>____________________________________________________</w:t>
      </w:r>
      <w:r w:rsidRPr="002366E9">
        <w:rPr>
          <w:rFonts w:ascii="Times New Roman" w:hAnsi="Times New Roman"/>
          <w:sz w:val="28"/>
          <w:szCs w:val="24"/>
          <w:lang w:eastAsia="ru-RU"/>
        </w:rPr>
        <w:t>_________________</w:t>
      </w:r>
    </w:p>
    <w:p w:rsidR="004F3734" w:rsidRPr="001616FF" w:rsidRDefault="004F3734" w:rsidP="001616FF">
      <w:pPr>
        <w:spacing w:after="0" w:line="240" w:lineRule="auto"/>
        <w:ind w:left="-284" w:right="-283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_________________________________________________________________________________________________</w:t>
      </w:r>
      <w:r w:rsidRPr="002366E9">
        <w:rPr>
          <w:rFonts w:ascii="Times New Roman" w:hAnsi="Times New Roman"/>
          <w:sz w:val="28"/>
          <w:szCs w:val="24"/>
          <w:lang w:eastAsia="ru-RU"/>
        </w:rPr>
        <w:t>__________________________________________</w:t>
      </w:r>
    </w:p>
    <w:p w:rsidR="004F3734" w:rsidRPr="001616FF" w:rsidRDefault="004F3734" w:rsidP="001616FF">
      <w:pPr>
        <w:spacing w:after="0" w:line="240" w:lineRule="auto"/>
        <w:ind w:left="-284" w:right="-283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>(указать метод прокладки, переноса или переустройства инженерных коммуникаций)</w:t>
      </w:r>
    </w:p>
    <w:p w:rsidR="004F3734" w:rsidRPr="001616FF" w:rsidRDefault="004F3734" w:rsidP="001616FF">
      <w:pPr>
        <w:spacing w:after="0" w:line="240" w:lineRule="auto"/>
        <w:ind w:left="-284" w:right="-28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Pr="001616FF" w:rsidRDefault="004F3734" w:rsidP="001616FF">
      <w:pPr>
        <w:spacing w:after="0" w:line="240" w:lineRule="auto"/>
        <w:ind w:left="-851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Pr="001616FF" w:rsidRDefault="004F3734" w:rsidP="001616FF">
      <w:pPr>
        <w:spacing w:after="0" w:line="240" w:lineRule="auto"/>
        <w:ind w:left="-284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1616FF">
        <w:rPr>
          <w:rFonts w:ascii="Times New Roman" w:hAnsi="Times New Roman"/>
          <w:sz w:val="28"/>
          <w:szCs w:val="24"/>
          <w:lang w:eastAsia="ru-RU"/>
        </w:rPr>
        <w:t xml:space="preserve">Приложение: </w:t>
      </w:r>
    </w:p>
    <w:p w:rsidR="004F3734" w:rsidRDefault="004F3734" w:rsidP="001616FF">
      <w:pPr>
        <w:spacing w:after="0" w:line="240" w:lineRule="auto"/>
        <w:ind w:left="-284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Default="004F3734" w:rsidP="001616FF">
      <w:pPr>
        <w:spacing w:after="0" w:line="240" w:lineRule="auto"/>
        <w:ind w:left="-284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Pr="000C367E" w:rsidRDefault="004F3734" w:rsidP="000C367E">
      <w:pPr>
        <w:spacing w:after="0"/>
        <w:ind w:left="-284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367E">
        <w:rPr>
          <w:rFonts w:ascii="Times New Roman" w:hAnsi="Times New Roman"/>
          <w:sz w:val="28"/>
          <w:szCs w:val="24"/>
          <w:lang w:eastAsia="ru-RU"/>
        </w:rPr>
        <w:t xml:space="preserve">Способ получения ____ (результат предоставления услуги) (нужное подчеркнуть): </w:t>
      </w:r>
    </w:p>
    <w:p w:rsidR="004F3734" w:rsidRPr="000C367E" w:rsidRDefault="004F3734" w:rsidP="000C367E">
      <w:pPr>
        <w:spacing w:after="0"/>
        <w:ind w:left="-284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367E">
        <w:rPr>
          <w:rFonts w:ascii="Times New Roman" w:hAnsi="Times New Roman"/>
          <w:sz w:val="28"/>
          <w:szCs w:val="24"/>
          <w:lang w:eastAsia="ru-RU"/>
        </w:rPr>
        <w:t xml:space="preserve">лично в _______ </w:t>
      </w:r>
      <w:r w:rsidRPr="000C367E">
        <w:rPr>
          <w:rFonts w:ascii="Times New Roman" w:hAnsi="Times New Roman"/>
          <w:i/>
          <w:sz w:val="28"/>
          <w:szCs w:val="24"/>
          <w:lang w:eastAsia="ru-RU"/>
        </w:rPr>
        <w:t>(указать наименование структурного подразделения, ответственного за предоставление муниципальной услуги)</w:t>
      </w:r>
      <w:r w:rsidRPr="000C367E">
        <w:rPr>
          <w:rFonts w:ascii="Times New Roman" w:hAnsi="Times New Roman"/>
          <w:sz w:val="28"/>
          <w:szCs w:val="24"/>
          <w:lang w:eastAsia="ru-RU"/>
        </w:rPr>
        <w:t xml:space="preserve">; </w:t>
      </w:r>
    </w:p>
    <w:p w:rsidR="004F3734" w:rsidRPr="000C367E" w:rsidRDefault="004F3734" w:rsidP="000C367E">
      <w:pPr>
        <w:spacing w:after="0"/>
        <w:ind w:left="-284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367E">
        <w:rPr>
          <w:rFonts w:ascii="Times New Roman" w:hAnsi="Times New Roman"/>
          <w:sz w:val="28"/>
          <w:szCs w:val="24"/>
          <w:lang w:eastAsia="ru-RU"/>
        </w:rPr>
        <w:t xml:space="preserve">лично в МФЦ, почтовое отправление по указанному адресу;  </w:t>
      </w:r>
    </w:p>
    <w:p w:rsidR="004F3734" w:rsidRPr="000C367E" w:rsidRDefault="004F3734" w:rsidP="000C367E">
      <w:pPr>
        <w:spacing w:after="0"/>
        <w:ind w:left="-284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367E">
        <w:rPr>
          <w:rFonts w:ascii="Times New Roman" w:hAnsi="Times New Roman"/>
          <w:sz w:val="28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0C367E">
        <w:rPr>
          <w:rFonts w:ascii="Times New Roman" w:hAnsi="Times New Roman"/>
          <w:i/>
          <w:sz w:val="28"/>
          <w:szCs w:val="24"/>
          <w:lang w:eastAsia="ru-RU"/>
        </w:rPr>
        <w:t>(в случае если такая возможность предусмотрена)</w:t>
      </w:r>
      <w:r w:rsidRPr="000C367E">
        <w:rPr>
          <w:rFonts w:ascii="Times New Roman" w:hAnsi="Times New Roman"/>
          <w:sz w:val="28"/>
          <w:szCs w:val="24"/>
          <w:lang w:eastAsia="ru-RU"/>
        </w:rPr>
        <w:t xml:space="preserve">;  </w:t>
      </w:r>
    </w:p>
    <w:p w:rsidR="004F3734" w:rsidRDefault="004F3734" w:rsidP="000C367E">
      <w:pPr>
        <w:spacing w:after="0"/>
        <w:ind w:left="-284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367E">
        <w:rPr>
          <w:rFonts w:ascii="Times New Roman" w:hAnsi="Times New Roman"/>
          <w:sz w:val="28"/>
          <w:szCs w:val="24"/>
          <w:lang w:eastAsia="ru-RU"/>
        </w:rPr>
        <w:t xml:space="preserve">личный кабинет ) </w:t>
      </w:r>
      <w:r w:rsidRPr="000C367E">
        <w:rPr>
          <w:rFonts w:ascii="Times New Roman" w:hAnsi="Times New Roman"/>
          <w:i/>
          <w:sz w:val="28"/>
          <w:szCs w:val="24"/>
          <w:lang w:eastAsia="ru-RU"/>
        </w:rPr>
        <w:t>(в случае если такая возможность предусмотрена)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4F3734" w:rsidRPr="001616FF" w:rsidRDefault="004F3734" w:rsidP="001616FF">
      <w:pPr>
        <w:spacing w:after="0" w:line="240" w:lineRule="auto"/>
        <w:ind w:left="-284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Pr="001616FF" w:rsidRDefault="004F3734" w:rsidP="001616FF">
      <w:pPr>
        <w:spacing w:after="0" w:line="240" w:lineRule="auto"/>
        <w:ind w:left="-851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Pr="001616FF" w:rsidRDefault="004F3734" w:rsidP="001616FF">
      <w:pPr>
        <w:spacing w:after="0" w:line="240" w:lineRule="auto"/>
        <w:ind w:left="-851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Pr="001616FF" w:rsidRDefault="004F3734" w:rsidP="001616FF">
      <w:pPr>
        <w:spacing w:after="0" w:line="240" w:lineRule="auto"/>
        <w:ind w:left="-851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Pr="001616FF" w:rsidRDefault="004F3734" w:rsidP="001616FF">
      <w:pPr>
        <w:spacing w:after="0" w:line="240" w:lineRule="auto"/>
        <w:ind w:left="-851" w:right="-283"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F3734" w:rsidRPr="002366E9" w:rsidRDefault="004F3734" w:rsidP="001616FF">
      <w:pPr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1616FF">
      <w:pPr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_______________</w:t>
      </w:r>
      <w:r w:rsidRPr="002366E9">
        <w:rPr>
          <w:rFonts w:ascii="Times New Roman" w:hAnsi="Times New Roman"/>
          <w:sz w:val="24"/>
          <w:szCs w:val="24"/>
        </w:rPr>
        <w:tab/>
      </w:r>
      <w:r w:rsidRPr="002366E9">
        <w:rPr>
          <w:rFonts w:ascii="Times New Roman" w:hAnsi="Times New Roman"/>
          <w:sz w:val="24"/>
          <w:szCs w:val="24"/>
        </w:rPr>
        <w:tab/>
      </w:r>
      <w:r w:rsidRPr="002366E9">
        <w:rPr>
          <w:rFonts w:ascii="Times New Roman" w:hAnsi="Times New Roman"/>
          <w:sz w:val="24"/>
          <w:szCs w:val="24"/>
        </w:rPr>
        <w:tab/>
        <w:t>__________________</w:t>
      </w:r>
      <w:r w:rsidRPr="002366E9">
        <w:rPr>
          <w:rFonts w:ascii="Times New Roman" w:hAnsi="Times New Roman"/>
          <w:sz w:val="24"/>
          <w:szCs w:val="24"/>
        </w:rPr>
        <w:tab/>
        <w:t>______________________</w:t>
      </w:r>
    </w:p>
    <w:p w:rsidR="004F3734" w:rsidRPr="002366E9" w:rsidRDefault="004F3734" w:rsidP="001616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Дата</w:t>
      </w:r>
      <w:r w:rsidRPr="002366E9">
        <w:rPr>
          <w:rFonts w:ascii="Times New Roman" w:hAnsi="Times New Roman"/>
          <w:sz w:val="24"/>
          <w:szCs w:val="24"/>
        </w:rPr>
        <w:tab/>
      </w:r>
      <w:r w:rsidRPr="002366E9">
        <w:rPr>
          <w:rFonts w:ascii="Times New Roman" w:hAnsi="Times New Roman"/>
          <w:sz w:val="24"/>
          <w:szCs w:val="24"/>
        </w:rPr>
        <w:tab/>
      </w:r>
      <w:r w:rsidRPr="002366E9">
        <w:rPr>
          <w:rFonts w:ascii="Times New Roman" w:hAnsi="Times New Roman"/>
          <w:sz w:val="24"/>
          <w:szCs w:val="24"/>
        </w:rPr>
        <w:tab/>
      </w:r>
      <w:r w:rsidRPr="002366E9">
        <w:rPr>
          <w:rFonts w:ascii="Times New Roman" w:hAnsi="Times New Roman"/>
          <w:sz w:val="24"/>
          <w:szCs w:val="24"/>
        </w:rPr>
        <w:tab/>
      </w:r>
      <w:r w:rsidRPr="002366E9">
        <w:rPr>
          <w:rFonts w:ascii="Times New Roman" w:hAnsi="Times New Roman"/>
          <w:sz w:val="24"/>
          <w:szCs w:val="24"/>
        </w:rPr>
        <w:tab/>
        <w:t>подпись</w:t>
      </w:r>
      <w:r w:rsidRPr="002366E9">
        <w:rPr>
          <w:rFonts w:ascii="Times New Roman" w:hAnsi="Times New Roman"/>
          <w:sz w:val="24"/>
          <w:szCs w:val="24"/>
        </w:rPr>
        <w:tab/>
      </w:r>
      <w:r w:rsidRPr="002366E9">
        <w:rPr>
          <w:rFonts w:ascii="Times New Roman" w:hAnsi="Times New Roman"/>
          <w:sz w:val="24"/>
          <w:szCs w:val="24"/>
        </w:rPr>
        <w:tab/>
        <w:t xml:space="preserve">     расшифровка подписи</w:t>
      </w:r>
    </w:p>
    <w:p w:rsidR="004F3734" w:rsidRPr="002366E9" w:rsidRDefault="004F3734" w:rsidP="001616FF">
      <w:pPr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3E0747">
      <w:pPr>
        <w:spacing w:after="0" w:line="360" w:lineRule="auto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4F3734" w:rsidRPr="002366E9" w:rsidRDefault="004F3734" w:rsidP="003E0747">
      <w:pPr>
        <w:spacing w:after="0" w:line="360" w:lineRule="auto"/>
        <w:rPr>
          <w:rFonts w:ascii="Times New Roman" w:hAnsi="Times New Roman"/>
          <w:sz w:val="24"/>
          <w:szCs w:val="24"/>
          <w:highlight w:val="yellow"/>
        </w:rPr>
        <w:sectPr w:rsidR="004F3734" w:rsidRPr="002366E9" w:rsidSect="00E654C0"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F3734" w:rsidRPr="002366E9" w:rsidRDefault="004F3734" w:rsidP="00755122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Приложение 3</w:t>
      </w:r>
    </w:p>
    <w:p w:rsidR="004F3734" w:rsidRPr="002366E9" w:rsidRDefault="004F3734" w:rsidP="003B7B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4F3734" w:rsidRPr="002366E9" w:rsidRDefault="004F3734" w:rsidP="00897824">
      <w:pPr>
        <w:keepNext/>
        <w:widowControl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СОГЛАСИЕ</w:t>
      </w:r>
    </w:p>
    <w:p w:rsidR="004F3734" w:rsidRPr="002366E9" w:rsidRDefault="004F3734" w:rsidP="00897824">
      <w:pPr>
        <w:keepNext/>
        <w:widowControl w:val="0"/>
        <w:spacing w:before="120" w:after="120"/>
        <w:jc w:val="center"/>
        <w:outlineLvl w:val="0"/>
        <w:rPr>
          <w:rFonts w:ascii="Times New Roman" w:hAnsi="Times New Roman"/>
          <w:bCs/>
          <w:kern w:val="28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НА  ПРОЕКТИРОВАНИЕ ПРОКЛАДКИ, ПЕРЕНОСА </w:t>
      </w:r>
      <w:r>
        <w:rPr>
          <w:rFonts w:ascii="Times New Roman" w:hAnsi="Times New Roman"/>
          <w:sz w:val="24"/>
          <w:szCs w:val="24"/>
        </w:rPr>
        <w:t>И</w:t>
      </w:r>
      <w:r w:rsidRPr="002366E9">
        <w:rPr>
          <w:rFonts w:ascii="Times New Roman" w:hAnsi="Times New Roman"/>
          <w:sz w:val="24"/>
          <w:szCs w:val="24"/>
        </w:rPr>
        <w:t xml:space="preserve"> ПЕРЕУСТРОЙСТВО ИНЖЕНЕРНЫХ КОММУНИКАЦИЙ В ГРАНИЦАХ ПОЛОСЫ ОТВОДА </w:t>
      </w:r>
      <w:r w:rsidRPr="002366E9">
        <w:rPr>
          <w:rFonts w:ascii="Times New Roman" w:hAnsi="Times New Roman"/>
          <w:bCs/>
          <w:kern w:val="28"/>
          <w:sz w:val="24"/>
          <w:szCs w:val="24"/>
        </w:rPr>
        <w:t>АВТОМОБИЛЬНЫХ ДОРОГ ОБЩЕГО ПОЛЬЗОВАНИЯ МЕСТНОГО ЗНАЧЕНИЯ</w:t>
      </w:r>
    </w:p>
    <w:p w:rsidR="004F3734" w:rsidRPr="002366E9" w:rsidRDefault="004F3734" w:rsidP="00897824">
      <w:pPr>
        <w:jc w:val="center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Иштанского сельского поселения</w:t>
      </w:r>
      <w:r w:rsidRPr="002366E9">
        <w:rPr>
          <w:rFonts w:ascii="Times New Roman" w:hAnsi="Times New Roman"/>
          <w:i/>
          <w:sz w:val="24"/>
          <w:szCs w:val="24"/>
        </w:rPr>
        <w:t xml:space="preserve"> </w:t>
      </w:r>
      <w:r w:rsidRPr="002366E9">
        <w:rPr>
          <w:rFonts w:ascii="Times New Roman" w:hAnsi="Times New Roman"/>
          <w:sz w:val="24"/>
          <w:szCs w:val="24"/>
        </w:rPr>
        <w:t xml:space="preserve">согласовывает проектирование прокладки, переноса или переустройства инженерных коммуникаций _____________________________________________________________________________ </w:t>
      </w:r>
    </w:p>
    <w:p w:rsidR="004F3734" w:rsidRPr="002366E9" w:rsidRDefault="004F3734" w:rsidP="0089782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366E9">
        <w:rPr>
          <w:rFonts w:ascii="Times New Roman" w:hAnsi="Times New Roman"/>
          <w:sz w:val="24"/>
          <w:szCs w:val="24"/>
          <w:vertAlign w:val="subscript"/>
        </w:rPr>
        <w:t>(наименование, вид инженерных коммуникаций, владелец)</w:t>
      </w:r>
    </w:p>
    <w:p w:rsidR="004F3734" w:rsidRPr="002366E9" w:rsidRDefault="004F3734" w:rsidP="0089782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Расположенных на автомобильной дороге _____________________________________________________________________________ </w:t>
      </w:r>
    </w:p>
    <w:p w:rsidR="004F3734" w:rsidRPr="002366E9" w:rsidRDefault="004F3734" w:rsidP="0089782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366E9">
        <w:rPr>
          <w:rFonts w:ascii="Times New Roman" w:hAnsi="Times New Roman"/>
          <w:sz w:val="24"/>
          <w:szCs w:val="24"/>
          <w:vertAlign w:val="superscript"/>
        </w:rPr>
        <w:t>(наименование дороги, дорожные указатели)</w:t>
      </w:r>
    </w:p>
    <w:p w:rsidR="004F3734" w:rsidRPr="002366E9" w:rsidRDefault="004F3734" w:rsidP="0089782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в границах полос отвода при условии выполнения следующих технических условий:</w:t>
      </w:r>
    </w:p>
    <w:p w:rsidR="004F3734" w:rsidRPr="002366E9" w:rsidRDefault="004F3734" w:rsidP="0089782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 При пересечение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4F3734" w:rsidRPr="002366E9" w:rsidRDefault="004F3734" w:rsidP="0089782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4F3734" w:rsidRPr="002366E9" w:rsidRDefault="004F3734" w:rsidP="0089782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м, не менее:</w:t>
      </w:r>
    </w:p>
    <w:p w:rsidR="004F3734" w:rsidRPr="002366E9" w:rsidRDefault="004F3734" w:rsidP="00897824">
      <w:pPr>
        <w:pStyle w:val="ListParagraph"/>
        <w:spacing w:before="120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6     -   при напряжении до        1 кВ;</w:t>
      </w:r>
    </w:p>
    <w:p w:rsidR="004F3734" w:rsidRPr="002366E9" w:rsidRDefault="004F3734" w:rsidP="00897824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7     -   при напряжении до     110 кВ;</w:t>
      </w:r>
    </w:p>
    <w:p w:rsidR="004F3734" w:rsidRPr="002366E9" w:rsidRDefault="004F3734" w:rsidP="00897824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7,5  -   при напряжении до     150 кВ;</w:t>
      </w:r>
    </w:p>
    <w:p w:rsidR="004F3734" w:rsidRPr="002366E9" w:rsidRDefault="004F3734" w:rsidP="00897824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8     -   при напряжении до     220 кВ;</w:t>
      </w:r>
    </w:p>
    <w:p w:rsidR="004F3734" w:rsidRPr="002366E9" w:rsidRDefault="004F3734" w:rsidP="00897824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8,5  -   при напряжении до     3</w:t>
      </w:r>
      <w:r>
        <w:rPr>
          <w:rFonts w:ascii="Times New Roman" w:hAnsi="Times New Roman"/>
          <w:sz w:val="24"/>
          <w:szCs w:val="24"/>
        </w:rPr>
        <w:t>29</w:t>
      </w:r>
      <w:r w:rsidRPr="002366E9">
        <w:rPr>
          <w:rFonts w:ascii="Times New Roman" w:hAnsi="Times New Roman"/>
          <w:sz w:val="24"/>
          <w:szCs w:val="24"/>
        </w:rPr>
        <w:t xml:space="preserve"> кВ;</w:t>
      </w:r>
    </w:p>
    <w:p w:rsidR="004F3734" w:rsidRPr="002366E9" w:rsidRDefault="004F3734" w:rsidP="00897824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9     -   при напряжении до     500 кВ;</w:t>
      </w:r>
    </w:p>
    <w:p w:rsidR="004F3734" w:rsidRPr="002366E9" w:rsidRDefault="004F3734" w:rsidP="00897824">
      <w:pPr>
        <w:pStyle w:val="ListParagraph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10   -   при напряжении до     750 кВ.</w:t>
      </w:r>
    </w:p>
    <w:p w:rsidR="004F3734" w:rsidRPr="002366E9" w:rsidRDefault="004F3734" w:rsidP="00897824">
      <w:pPr>
        <w:pStyle w:val="ListParagraph"/>
        <w:spacing w:before="120" w:after="120"/>
        <w:ind w:left="644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4F3734" w:rsidRPr="002366E9" w:rsidRDefault="004F3734" w:rsidP="00897824">
      <w:pPr>
        <w:pStyle w:val="ListParagraph"/>
        <w:numPr>
          <w:ilvl w:val="0"/>
          <w:numId w:val="4"/>
        </w:numPr>
        <w:tabs>
          <w:tab w:val="left" w:pos="8364"/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4F3734" w:rsidRPr="002366E9" w:rsidRDefault="004F3734" w:rsidP="0089782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4F3734" w:rsidRPr="002366E9" w:rsidRDefault="004F3734" w:rsidP="00897824">
      <w:pPr>
        <w:pStyle w:val="ListParagraph"/>
        <w:ind w:left="567" w:right="-2" w:firstLine="426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а) при пересечении от любой части опоры до подошвы насыпи дороги или до наружной бровки боковой канавы: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для дорог I и II категорий при напряжении до 220 кВ - 5 м и при напряжении 3</w:t>
      </w:r>
      <w:r>
        <w:rPr>
          <w:rFonts w:ascii="Times New Roman" w:hAnsi="Times New Roman"/>
          <w:sz w:val="24"/>
          <w:szCs w:val="24"/>
        </w:rPr>
        <w:t>29</w:t>
      </w:r>
      <w:r w:rsidRPr="002366E9">
        <w:rPr>
          <w:rFonts w:ascii="Times New Roman" w:hAnsi="Times New Roman"/>
          <w:sz w:val="24"/>
          <w:szCs w:val="24"/>
        </w:rPr>
        <w:t>-500 кВ - 10 м;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для дорог остальных категорий при напряжении до 20 кВ - 1,5 м, от 35 до 220 кВ - 2,5 м и при 3</w:t>
      </w:r>
      <w:r>
        <w:rPr>
          <w:rFonts w:ascii="Times New Roman" w:hAnsi="Times New Roman"/>
          <w:sz w:val="24"/>
          <w:szCs w:val="24"/>
        </w:rPr>
        <w:t>29</w:t>
      </w:r>
      <w:r w:rsidRPr="002366E9">
        <w:rPr>
          <w:rFonts w:ascii="Times New Roman" w:hAnsi="Times New Roman"/>
          <w:sz w:val="24"/>
          <w:szCs w:val="24"/>
        </w:rPr>
        <w:t>-500 кВ - 5 м;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б) при параллельном следовании от крайнего провода при не отклоненном положении до бровки земляного полотна при напряжении до 20 кВ - 2 м, 35-100 кВ - 4 м, 150 кВ - 5 м, 220 кВ - 6 м, 3</w:t>
      </w:r>
      <w:r>
        <w:rPr>
          <w:rFonts w:ascii="Times New Roman" w:hAnsi="Times New Roman"/>
          <w:sz w:val="24"/>
          <w:szCs w:val="24"/>
        </w:rPr>
        <w:t>29</w:t>
      </w:r>
      <w:r w:rsidRPr="002366E9">
        <w:rPr>
          <w:rFonts w:ascii="Times New Roman" w:hAnsi="Times New Roman"/>
          <w:sz w:val="24"/>
          <w:szCs w:val="24"/>
        </w:rPr>
        <w:t xml:space="preserve"> кВ - 8 м и 500 кВ - 10 м.</w:t>
      </w:r>
    </w:p>
    <w:p w:rsidR="004F3734" w:rsidRPr="002366E9" w:rsidRDefault="004F3734" w:rsidP="0089782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На автомобильных дорогах в местах пересечения с воздушными линиями электропередачи напряжением 3</w:t>
      </w:r>
      <w:r>
        <w:rPr>
          <w:rFonts w:ascii="Times New Roman" w:hAnsi="Times New Roman"/>
          <w:sz w:val="24"/>
          <w:szCs w:val="24"/>
        </w:rPr>
        <w:t>29</w:t>
      </w:r>
      <w:r w:rsidRPr="002366E9">
        <w:rPr>
          <w:rFonts w:ascii="Times New Roman" w:hAnsi="Times New Roman"/>
          <w:sz w:val="24"/>
          <w:szCs w:val="24"/>
        </w:rPr>
        <w:t xml:space="preserve"> кВ и выше  установить дорожные знаки, запрещающие установку транспорта в охранных зонах этих линий.</w:t>
      </w:r>
    </w:p>
    <w:p w:rsidR="004F3734" w:rsidRPr="002366E9" w:rsidRDefault="004F3734" w:rsidP="00897824">
      <w:pPr>
        <w:pStyle w:val="ListParagraph"/>
        <w:ind w:left="567" w:right="-2" w:firstLine="426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Охранные зоны электрических сетей напряжением свыше 1,0  кВ устанавливаются: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м:</w:t>
      </w:r>
    </w:p>
    <w:p w:rsidR="004F3734" w:rsidRPr="002366E9" w:rsidRDefault="004F3734" w:rsidP="00897824">
      <w:pPr>
        <w:pStyle w:val="ListParagraph"/>
        <w:spacing w:before="12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10   -   при напряжении до      20 кВ;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15   -   при напряжении до      35 кВ;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20   -   при напряжении до    110 кВ;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25   -   при напряжении до    150, 220 кВ;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2366E9">
        <w:rPr>
          <w:rFonts w:ascii="Times New Roman" w:hAnsi="Times New Roman"/>
          <w:sz w:val="24"/>
          <w:szCs w:val="24"/>
        </w:rPr>
        <w:t xml:space="preserve">   -   при напряжении до    3</w:t>
      </w:r>
      <w:r>
        <w:rPr>
          <w:rFonts w:ascii="Times New Roman" w:hAnsi="Times New Roman"/>
          <w:sz w:val="24"/>
          <w:szCs w:val="24"/>
        </w:rPr>
        <w:t>29</w:t>
      </w:r>
      <w:r w:rsidRPr="002366E9">
        <w:rPr>
          <w:rFonts w:ascii="Times New Roman" w:hAnsi="Times New Roman"/>
          <w:sz w:val="24"/>
          <w:szCs w:val="24"/>
        </w:rPr>
        <w:t xml:space="preserve">, 500 </w:t>
      </w:r>
      <w:r w:rsidRPr="002366E9">
        <w:rPr>
          <w:rFonts w:ascii="Times New Roman" w:hAnsi="Times New Roman"/>
          <w:sz w:val="24"/>
          <w:szCs w:val="24"/>
          <w:u w:val="single"/>
          <w:vertAlign w:val="superscript"/>
        </w:rPr>
        <w:t>+</w:t>
      </w:r>
      <w:r w:rsidRPr="002366E9">
        <w:rPr>
          <w:rFonts w:ascii="Times New Roman" w:hAnsi="Times New Roman"/>
          <w:sz w:val="24"/>
          <w:szCs w:val="24"/>
        </w:rPr>
        <w:t xml:space="preserve"> 400 кВ;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40   -   при напряжении до    750, </w:t>
      </w:r>
      <w:r w:rsidRPr="002366E9">
        <w:rPr>
          <w:rFonts w:ascii="Times New Roman" w:hAnsi="Times New Roman"/>
          <w:sz w:val="24"/>
          <w:szCs w:val="24"/>
          <w:u w:val="single"/>
          <w:vertAlign w:val="superscript"/>
        </w:rPr>
        <w:t>+</w:t>
      </w:r>
      <w:r w:rsidRPr="002366E9">
        <w:rPr>
          <w:rFonts w:ascii="Times New Roman" w:hAnsi="Times New Roman"/>
          <w:sz w:val="24"/>
          <w:szCs w:val="24"/>
        </w:rPr>
        <w:t xml:space="preserve"> 750 кВ;</w:t>
      </w:r>
    </w:p>
    <w:p w:rsidR="004F3734" w:rsidRPr="002366E9" w:rsidRDefault="004F3734" w:rsidP="00897824">
      <w:pPr>
        <w:pStyle w:val="ListParagraph"/>
        <w:spacing w:after="12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55   -   при напряжении до    1150 кВ.</w:t>
      </w:r>
    </w:p>
    <w:p w:rsidR="004F3734" w:rsidRPr="002366E9" w:rsidRDefault="004F3734" w:rsidP="00897824">
      <w:pPr>
        <w:pStyle w:val="ListParagraph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 м.</w:t>
      </w:r>
    </w:p>
    <w:p w:rsidR="004F3734" w:rsidRPr="002366E9" w:rsidRDefault="004F3734" w:rsidP="003B7B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4F3734" w:rsidRPr="002366E9" w:rsidRDefault="004F3734" w:rsidP="008978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(должностное лицо)                                            подпись                                             Ф.И.О.</w:t>
      </w:r>
    </w:p>
    <w:p w:rsidR="004F3734" w:rsidRPr="002366E9" w:rsidRDefault="004F3734" w:rsidP="003B7B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4F3734" w:rsidRPr="002366E9" w:rsidRDefault="004F3734" w:rsidP="003B7B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4F3734" w:rsidRPr="002366E9" w:rsidRDefault="004F3734" w:rsidP="003B7B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4F3734" w:rsidRPr="002366E9" w:rsidRDefault="004F3734" w:rsidP="00897824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4253"/>
        <w:outlineLvl w:val="2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Приложение 4</w:t>
      </w:r>
    </w:p>
    <w:p w:rsidR="004F3734" w:rsidRDefault="004F3734" w:rsidP="00897824">
      <w:pPr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4F3734" w:rsidRDefault="004F3734" w:rsidP="00897824">
      <w:pPr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 w:rsidRPr="002366E9">
        <w:rPr>
          <w:rFonts w:ascii="Times New Roman" w:hAnsi="Times New Roman"/>
          <w:bCs/>
          <w:sz w:val="24"/>
          <w:szCs w:val="24"/>
        </w:rPr>
        <w:t>УВЕДОМЛЕНИЕ</w:t>
      </w:r>
      <w:r w:rsidRPr="002366E9">
        <w:rPr>
          <w:rFonts w:ascii="Times New Roman" w:hAnsi="Times New Roman"/>
          <w:bCs/>
          <w:sz w:val="24"/>
          <w:szCs w:val="24"/>
        </w:rPr>
        <w:br/>
      </w:r>
      <w:r w:rsidRPr="002366E9">
        <w:rPr>
          <w:rFonts w:ascii="Times New Roman" w:hAnsi="Times New Roman"/>
          <w:sz w:val="24"/>
          <w:szCs w:val="24"/>
        </w:rPr>
        <w:t xml:space="preserve">об отказе в выдаче согласия на проектирование </w:t>
      </w:r>
      <w:r w:rsidRPr="002366E9">
        <w:rPr>
          <w:rFonts w:ascii="Times New Roman" w:hAnsi="Times New Roman"/>
          <w:color w:val="000000"/>
          <w:sz w:val="24"/>
          <w:szCs w:val="24"/>
        </w:rPr>
        <w:t>прокладки, переноса или переустройства инженерных коммуникаций в границах полосы автомобильных дорог</w:t>
      </w:r>
    </w:p>
    <w:p w:rsidR="004F3734" w:rsidRPr="002366E9" w:rsidRDefault="004F3734" w:rsidP="007551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Иштанского сельского поселения</w:t>
      </w:r>
      <w:r w:rsidRPr="002366E9">
        <w:rPr>
          <w:rFonts w:ascii="Times New Roman" w:hAnsi="Times New Roman"/>
          <w:sz w:val="24"/>
          <w:szCs w:val="24"/>
        </w:rPr>
        <w:t xml:space="preserve"> уведомляет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 </w:t>
      </w:r>
    </w:p>
    <w:p w:rsidR="004F3734" w:rsidRPr="002366E9" w:rsidRDefault="004F3734" w:rsidP="0089782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366E9">
        <w:rPr>
          <w:rFonts w:ascii="Times New Roman" w:hAnsi="Times New Roman"/>
          <w:i/>
          <w:sz w:val="20"/>
          <w:szCs w:val="20"/>
        </w:rPr>
        <w:t>(ФИО гражданина,</w:t>
      </w:r>
      <w:r>
        <w:rPr>
          <w:rFonts w:ascii="Times New Roman" w:hAnsi="Times New Roman"/>
          <w:i/>
          <w:sz w:val="20"/>
          <w:szCs w:val="20"/>
        </w:rPr>
        <w:t>(при наличии)</w:t>
      </w:r>
      <w:r w:rsidRPr="002366E9">
        <w:rPr>
          <w:rFonts w:ascii="Times New Roman" w:hAnsi="Times New Roman"/>
          <w:i/>
          <w:sz w:val="20"/>
          <w:szCs w:val="20"/>
        </w:rPr>
        <w:t xml:space="preserve">  полное наименование организации,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366E9">
        <w:rPr>
          <w:rFonts w:ascii="Times New Roman" w:hAnsi="Times New Roman"/>
          <w:i/>
          <w:sz w:val="20"/>
          <w:szCs w:val="20"/>
        </w:rPr>
        <w:t>ИНН/КПП, ЕГРН, юридический адрес,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366E9">
        <w:rPr>
          <w:rFonts w:ascii="Times New Roman" w:hAnsi="Times New Roman"/>
          <w:i/>
          <w:sz w:val="20"/>
          <w:szCs w:val="20"/>
        </w:rPr>
        <w:t>Ф.И.О.</w:t>
      </w:r>
      <w:r>
        <w:rPr>
          <w:rFonts w:ascii="Times New Roman" w:hAnsi="Times New Roman"/>
          <w:i/>
          <w:sz w:val="20"/>
          <w:szCs w:val="20"/>
        </w:rPr>
        <w:t xml:space="preserve">(при наличии)гражданина </w:t>
      </w:r>
      <w:r w:rsidRPr="002366E9">
        <w:rPr>
          <w:rFonts w:ascii="Times New Roman" w:hAnsi="Times New Roman"/>
          <w:i/>
          <w:sz w:val="20"/>
          <w:szCs w:val="20"/>
        </w:rPr>
        <w:t xml:space="preserve"> индивидуального предпринимателя, ИНН, ЕГРНИП, адрес места жительства)</w:t>
      </w:r>
    </w:p>
    <w:p w:rsidR="004F3734" w:rsidRPr="002366E9" w:rsidRDefault="004F3734" w:rsidP="0089782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66E9">
        <w:rPr>
          <w:rFonts w:ascii="Times New Roman" w:hAnsi="Times New Roman"/>
          <w:sz w:val="24"/>
          <w:szCs w:val="24"/>
        </w:rPr>
        <w:t xml:space="preserve">об отказе в выдаче согласия на </w:t>
      </w:r>
      <w:r w:rsidRPr="002366E9">
        <w:rPr>
          <w:rFonts w:ascii="Times New Roman" w:hAnsi="Times New Roman"/>
          <w:sz w:val="24"/>
          <w:szCs w:val="24"/>
          <w:u w:val="single"/>
        </w:rPr>
        <w:t xml:space="preserve">проектирование прокладки, переноса или переустройство, </w:t>
      </w:r>
    </w:p>
    <w:p w:rsidR="004F3734" w:rsidRPr="002366E9" w:rsidRDefault="004F3734" w:rsidP="00897824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2366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(ненужное зачеркнуть)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66E9">
        <w:rPr>
          <w:rFonts w:ascii="Times New Roman" w:hAnsi="Times New Roman"/>
          <w:sz w:val="24"/>
          <w:szCs w:val="24"/>
        </w:rPr>
        <w:t xml:space="preserve">инженерных коммуникаций </w:t>
      </w:r>
      <w:r w:rsidRPr="002366E9">
        <w:rPr>
          <w:rFonts w:ascii="Times New Roman" w:hAnsi="Times New Roman"/>
          <w:color w:val="000000"/>
          <w:sz w:val="24"/>
          <w:szCs w:val="24"/>
        </w:rPr>
        <w:t>в границах полосы автомобильных дорог местного значения</w:t>
      </w:r>
      <w:r w:rsidRPr="002366E9">
        <w:rPr>
          <w:rFonts w:ascii="Times New Roman" w:hAnsi="Times New Roman"/>
          <w:sz w:val="24"/>
          <w:szCs w:val="24"/>
        </w:rPr>
        <w:t>.</w:t>
      </w:r>
    </w:p>
    <w:p w:rsidR="004F3734" w:rsidRPr="002366E9" w:rsidRDefault="004F3734" w:rsidP="0089782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366E9">
        <w:rPr>
          <w:rFonts w:ascii="Times New Roman" w:hAnsi="Times New Roman"/>
          <w:sz w:val="24"/>
          <w:szCs w:val="24"/>
        </w:rPr>
        <w:t xml:space="preserve">Причина отказа:  </w:t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</w:p>
    <w:p w:rsidR="004F3734" w:rsidRPr="002366E9" w:rsidRDefault="004F3734" w:rsidP="0089782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3734" w:rsidRPr="002366E9" w:rsidRDefault="004F3734" w:rsidP="0089782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Специалист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66E9">
        <w:rPr>
          <w:rFonts w:ascii="Times New Roman" w:hAnsi="Times New Roman"/>
          <w:sz w:val="24"/>
          <w:szCs w:val="24"/>
        </w:rPr>
        <w:t xml:space="preserve">администрации     </w:t>
      </w:r>
      <w:r w:rsidRPr="002366E9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Pr="002366E9">
        <w:rPr>
          <w:rFonts w:ascii="Times New Roman" w:hAnsi="Times New Roman"/>
          <w:sz w:val="24"/>
          <w:szCs w:val="24"/>
        </w:rPr>
        <w:t xml:space="preserve">    </w:t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366E9">
        <w:rPr>
          <w:rFonts w:ascii="Times New Roman" w:hAnsi="Times New Roman"/>
          <w:sz w:val="24"/>
          <w:szCs w:val="24"/>
        </w:rPr>
        <w:t>(Ф.И.О.)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2366E9">
        <w:rPr>
          <w:rFonts w:ascii="Times New Roman" w:hAnsi="Times New Roman"/>
          <w:sz w:val="24"/>
          <w:szCs w:val="24"/>
        </w:rPr>
        <w:t xml:space="preserve">                        подпись                                                 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Уведомление получил: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</w:rPr>
        <w:t xml:space="preserve">          </w:t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</w:rPr>
        <w:t xml:space="preserve">           </w:t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/>
          <w:sz w:val="24"/>
          <w:szCs w:val="24"/>
          <w:u w:val="single"/>
        </w:rPr>
        <w:tab/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(Ф.И.О. руководителя организации,            (подпись)                                   (дата получения)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полное наименование организации 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(Ф.И.О. физического лица либо Ф.И.О. 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ее (его) представителя)</w:t>
      </w: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34" w:rsidRPr="002366E9" w:rsidRDefault="004F3734" w:rsidP="00897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868"/>
        <w:gridCol w:w="240"/>
        <w:gridCol w:w="2606"/>
      </w:tblGrid>
      <w:tr w:rsidR="004F3734" w:rsidRPr="004B4355" w:rsidTr="00A80F36">
        <w:tc>
          <w:tcPr>
            <w:tcW w:w="868" w:type="dxa"/>
            <w:vAlign w:val="bottom"/>
          </w:tcPr>
          <w:p w:rsidR="004F3734" w:rsidRPr="004B4355" w:rsidRDefault="004F3734" w:rsidP="00A80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5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734" w:rsidRPr="004B4355" w:rsidRDefault="004F3734" w:rsidP="00A80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34" w:rsidRPr="004B4355" w:rsidTr="00A80F36">
        <w:tc>
          <w:tcPr>
            <w:tcW w:w="1108" w:type="dxa"/>
            <w:gridSpan w:val="2"/>
            <w:vAlign w:val="bottom"/>
          </w:tcPr>
          <w:p w:rsidR="004F3734" w:rsidRPr="004B4355" w:rsidRDefault="004F3734" w:rsidP="00A80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55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734" w:rsidRPr="004B4355" w:rsidRDefault="004F3734" w:rsidP="00A80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734" w:rsidRPr="002366E9" w:rsidRDefault="004F3734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4F3734" w:rsidRPr="002366E9" w:rsidRDefault="004F3734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4F3734" w:rsidRPr="002366E9" w:rsidRDefault="004F3734" w:rsidP="00897824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4253"/>
        <w:outlineLvl w:val="2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>Приложение 5</w:t>
      </w:r>
    </w:p>
    <w:p w:rsidR="004F3734" w:rsidRPr="002366E9" w:rsidRDefault="004F3734" w:rsidP="00897824">
      <w:pPr>
        <w:widowControl w:val="0"/>
        <w:autoSpaceDE w:val="0"/>
        <w:autoSpaceDN w:val="0"/>
        <w:adjustRightInd w:val="0"/>
        <w:spacing w:after="0" w:line="360" w:lineRule="auto"/>
        <w:ind w:firstLine="4253"/>
        <w:outlineLvl w:val="2"/>
        <w:rPr>
          <w:rFonts w:ascii="Times New Roman" w:hAnsi="Times New Roman"/>
          <w:sz w:val="24"/>
          <w:szCs w:val="24"/>
        </w:rPr>
      </w:pPr>
      <w:r w:rsidRPr="002366E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F3734" w:rsidRDefault="004F3734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F3734" w:rsidRDefault="004F3734" w:rsidP="00DD0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66E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ЛОК-СХЕМА </w:t>
      </w:r>
    </w:p>
    <w:p w:rsidR="004F3734" w:rsidRDefault="004F3734" w:rsidP="00DD0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366E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F3734" w:rsidRDefault="004F3734" w:rsidP="00DD0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F3734" w:rsidRPr="002366E9" w:rsidRDefault="004F3734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object w:dxaOrig="8021" w:dyaOrig="10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543pt" o:ole="">
            <v:imagedata r:id="rId11" o:title=""/>
          </v:shape>
          <o:OLEObject Type="Embed" ProgID="Visio.Drawing.11" ShapeID="_x0000_i1025" DrawAspect="Content" ObjectID="_1555327849" r:id="rId12"/>
        </w:object>
      </w:r>
    </w:p>
    <w:sectPr w:rsidR="004F3734" w:rsidRPr="002366E9" w:rsidSect="00F840E3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34" w:rsidRDefault="004F3734">
      <w:pPr>
        <w:spacing w:after="0" w:line="240" w:lineRule="auto"/>
      </w:pPr>
      <w:r>
        <w:separator/>
      </w:r>
    </w:p>
  </w:endnote>
  <w:endnote w:type="continuationSeparator" w:id="0">
    <w:p w:rsidR="004F3734" w:rsidRDefault="004F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34" w:rsidRDefault="004F3734" w:rsidP="008F33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734" w:rsidRDefault="004F3734" w:rsidP="008F33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34" w:rsidRDefault="004F3734" w:rsidP="008F33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34" w:rsidRDefault="004F3734">
      <w:pPr>
        <w:spacing w:after="0" w:line="240" w:lineRule="auto"/>
      </w:pPr>
      <w:r>
        <w:separator/>
      </w:r>
    </w:p>
  </w:footnote>
  <w:footnote w:type="continuationSeparator" w:id="0">
    <w:p w:rsidR="004F3734" w:rsidRDefault="004F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3EB2"/>
    <w:multiLevelType w:val="hybridMultilevel"/>
    <w:tmpl w:val="DCE82FE2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48AF34C9"/>
    <w:multiLevelType w:val="hybridMultilevel"/>
    <w:tmpl w:val="82A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12D7582"/>
    <w:multiLevelType w:val="hybridMultilevel"/>
    <w:tmpl w:val="5C802FD6"/>
    <w:lvl w:ilvl="0" w:tplc="0366C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5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6A550CE"/>
    <w:multiLevelType w:val="hybridMultilevel"/>
    <w:tmpl w:val="6F32691E"/>
    <w:lvl w:ilvl="0" w:tplc="1E46B532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7567B4"/>
    <w:multiLevelType w:val="hybridMultilevel"/>
    <w:tmpl w:val="575CE86E"/>
    <w:lvl w:ilvl="0" w:tplc="0419000F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  <w:rPr>
        <w:rFonts w:cs="Times New Roman"/>
      </w:rPr>
    </w:lvl>
  </w:abstractNum>
  <w:abstractNum w:abstractNumId="8">
    <w:nsid w:val="74DA1963"/>
    <w:multiLevelType w:val="hybridMultilevel"/>
    <w:tmpl w:val="072C6646"/>
    <w:lvl w:ilvl="0" w:tplc="0366CF66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9">
    <w:nsid w:val="774B40DB"/>
    <w:multiLevelType w:val="hybridMultilevel"/>
    <w:tmpl w:val="F46EB140"/>
    <w:lvl w:ilvl="0" w:tplc="04190013">
      <w:start w:val="1"/>
      <w:numFmt w:val="upperRoman"/>
      <w:lvlText w:val="%1."/>
      <w:lvlJc w:val="right"/>
      <w:pPr>
        <w:tabs>
          <w:tab w:val="num" w:pos="3409"/>
        </w:tabs>
        <w:ind w:left="3409" w:hanging="18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cs="Times New Roman" w:hint="default"/>
        <w:i w:val="0"/>
      </w:rPr>
    </w:lvl>
    <w:lvl w:ilvl="2" w:tplc="6276D900">
      <w:start w:val="1"/>
      <w:numFmt w:val="decimal"/>
      <w:lvlText w:val="%3)"/>
      <w:lvlJc w:val="left"/>
      <w:pPr>
        <w:ind w:left="4905" w:hanging="4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E05"/>
    <w:rsid w:val="00023889"/>
    <w:rsid w:val="00036C19"/>
    <w:rsid w:val="0004136D"/>
    <w:rsid w:val="000445CA"/>
    <w:rsid w:val="00045418"/>
    <w:rsid w:val="0005315F"/>
    <w:rsid w:val="00057736"/>
    <w:rsid w:val="00071471"/>
    <w:rsid w:val="0008306E"/>
    <w:rsid w:val="00083539"/>
    <w:rsid w:val="00084427"/>
    <w:rsid w:val="0009330E"/>
    <w:rsid w:val="000A464E"/>
    <w:rsid w:val="000B2F57"/>
    <w:rsid w:val="000B365D"/>
    <w:rsid w:val="000C1D91"/>
    <w:rsid w:val="000C367E"/>
    <w:rsid w:val="000C47B9"/>
    <w:rsid w:val="000D0A92"/>
    <w:rsid w:val="000D61E4"/>
    <w:rsid w:val="000E2C90"/>
    <w:rsid w:val="000F5FD7"/>
    <w:rsid w:val="0011219C"/>
    <w:rsid w:val="00115327"/>
    <w:rsid w:val="00116128"/>
    <w:rsid w:val="00132771"/>
    <w:rsid w:val="00145C70"/>
    <w:rsid w:val="00152752"/>
    <w:rsid w:val="00153124"/>
    <w:rsid w:val="0015685B"/>
    <w:rsid w:val="001616FF"/>
    <w:rsid w:val="00161F18"/>
    <w:rsid w:val="00166CC7"/>
    <w:rsid w:val="0017702E"/>
    <w:rsid w:val="00184F29"/>
    <w:rsid w:val="001A1CCB"/>
    <w:rsid w:val="001A4634"/>
    <w:rsid w:val="001A6E26"/>
    <w:rsid w:val="001B16F9"/>
    <w:rsid w:val="001B6462"/>
    <w:rsid w:val="001B7DC4"/>
    <w:rsid w:val="001C16E5"/>
    <w:rsid w:val="001C2C26"/>
    <w:rsid w:val="001D2F2A"/>
    <w:rsid w:val="001D5227"/>
    <w:rsid w:val="001E0B57"/>
    <w:rsid w:val="001E6E26"/>
    <w:rsid w:val="002065E5"/>
    <w:rsid w:val="00212F6E"/>
    <w:rsid w:val="00221C36"/>
    <w:rsid w:val="002240B3"/>
    <w:rsid w:val="002344EA"/>
    <w:rsid w:val="002363A5"/>
    <w:rsid w:val="002366E9"/>
    <w:rsid w:val="002406F1"/>
    <w:rsid w:val="0025696F"/>
    <w:rsid w:val="00263F6F"/>
    <w:rsid w:val="002717D8"/>
    <w:rsid w:val="002A1169"/>
    <w:rsid w:val="002A2F4D"/>
    <w:rsid w:val="002A53E8"/>
    <w:rsid w:val="002B6E01"/>
    <w:rsid w:val="002B7038"/>
    <w:rsid w:val="002C2DAB"/>
    <w:rsid w:val="002C49CB"/>
    <w:rsid w:val="002C5437"/>
    <w:rsid w:val="002D0BAC"/>
    <w:rsid w:val="002D46CB"/>
    <w:rsid w:val="002E396B"/>
    <w:rsid w:val="002E74EB"/>
    <w:rsid w:val="0030423D"/>
    <w:rsid w:val="00341019"/>
    <w:rsid w:val="00354993"/>
    <w:rsid w:val="00362DE9"/>
    <w:rsid w:val="00367A24"/>
    <w:rsid w:val="003704D9"/>
    <w:rsid w:val="00370A09"/>
    <w:rsid w:val="0038165A"/>
    <w:rsid w:val="00386B0E"/>
    <w:rsid w:val="00396438"/>
    <w:rsid w:val="003A6CD3"/>
    <w:rsid w:val="003B6B74"/>
    <w:rsid w:val="003B7B57"/>
    <w:rsid w:val="003C1100"/>
    <w:rsid w:val="003D3B16"/>
    <w:rsid w:val="003E04AF"/>
    <w:rsid w:val="003E0747"/>
    <w:rsid w:val="003E2B95"/>
    <w:rsid w:val="003E78C3"/>
    <w:rsid w:val="00400215"/>
    <w:rsid w:val="00405C0E"/>
    <w:rsid w:val="004111D5"/>
    <w:rsid w:val="00411364"/>
    <w:rsid w:val="00427E41"/>
    <w:rsid w:val="00430C4E"/>
    <w:rsid w:val="0043530C"/>
    <w:rsid w:val="00437E8A"/>
    <w:rsid w:val="00441146"/>
    <w:rsid w:val="00441AAF"/>
    <w:rsid w:val="00446820"/>
    <w:rsid w:val="00456A2C"/>
    <w:rsid w:val="00464118"/>
    <w:rsid w:val="0046735E"/>
    <w:rsid w:val="00472369"/>
    <w:rsid w:val="004726D8"/>
    <w:rsid w:val="00472EFB"/>
    <w:rsid w:val="00483C48"/>
    <w:rsid w:val="0049052E"/>
    <w:rsid w:val="004966E9"/>
    <w:rsid w:val="004A0A2D"/>
    <w:rsid w:val="004A12A7"/>
    <w:rsid w:val="004B2D19"/>
    <w:rsid w:val="004B4355"/>
    <w:rsid w:val="004C0791"/>
    <w:rsid w:val="004D13C5"/>
    <w:rsid w:val="004D367F"/>
    <w:rsid w:val="004D6734"/>
    <w:rsid w:val="004D7579"/>
    <w:rsid w:val="004E3BEB"/>
    <w:rsid w:val="004E4209"/>
    <w:rsid w:val="004F1033"/>
    <w:rsid w:val="004F3734"/>
    <w:rsid w:val="004F4EB0"/>
    <w:rsid w:val="004F7ACC"/>
    <w:rsid w:val="005069E8"/>
    <w:rsid w:val="00511B77"/>
    <w:rsid w:val="00512377"/>
    <w:rsid w:val="005149C3"/>
    <w:rsid w:val="005310F7"/>
    <w:rsid w:val="00541FF6"/>
    <w:rsid w:val="00557EC8"/>
    <w:rsid w:val="00566261"/>
    <w:rsid w:val="00573AF1"/>
    <w:rsid w:val="00575C2C"/>
    <w:rsid w:val="00576BBB"/>
    <w:rsid w:val="00587A2B"/>
    <w:rsid w:val="00590CE6"/>
    <w:rsid w:val="00595E2A"/>
    <w:rsid w:val="00597877"/>
    <w:rsid w:val="005A06A3"/>
    <w:rsid w:val="005A493E"/>
    <w:rsid w:val="005C0ADA"/>
    <w:rsid w:val="005C2A67"/>
    <w:rsid w:val="005C5CED"/>
    <w:rsid w:val="005E4480"/>
    <w:rsid w:val="005F2F7A"/>
    <w:rsid w:val="005F3054"/>
    <w:rsid w:val="005F36E1"/>
    <w:rsid w:val="005F5487"/>
    <w:rsid w:val="005F6CE8"/>
    <w:rsid w:val="005F7EFD"/>
    <w:rsid w:val="00607D75"/>
    <w:rsid w:val="00613814"/>
    <w:rsid w:val="0061585E"/>
    <w:rsid w:val="0063025B"/>
    <w:rsid w:val="00632E05"/>
    <w:rsid w:val="00642D54"/>
    <w:rsid w:val="006523EB"/>
    <w:rsid w:val="006525A3"/>
    <w:rsid w:val="0066782E"/>
    <w:rsid w:val="00684545"/>
    <w:rsid w:val="00684D05"/>
    <w:rsid w:val="00686438"/>
    <w:rsid w:val="006A1FA3"/>
    <w:rsid w:val="006C4F1F"/>
    <w:rsid w:val="006F6611"/>
    <w:rsid w:val="007044EE"/>
    <w:rsid w:val="00707C6B"/>
    <w:rsid w:val="0071751D"/>
    <w:rsid w:val="0072368A"/>
    <w:rsid w:val="00742B35"/>
    <w:rsid w:val="00743B70"/>
    <w:rsid w:val="00755122"/>
    <w:rsid w:val="00762C35"/>
    <w:rsid w:val="00764AFE"/>
    <w:rsid w:val="00767CBE"/>
    <w:rsid w:val="00771D76"/>
    <w:rsid w:val="0077677A"/>
    <w:rsid w:val="00780338"/>
    <w:rsid w:val="0078363B"/>
    <w:rsid w:val="0079282D"/>
    <w:rsid w:val="007B13D3"/>
    <w:rsid w:val="007B369A"/>
    <w:rsid w:val="007C1B5B"/>
    <w:rsid w:val="007C1D35"/>
    <w:rsid w:val="007C1D3A"/>
    <w:rsid w:val="007C2864"/>
    <w:rsid w:val="007C5D25"/>
    <w:rsid w:val="007D693B"/>
    <w:rsid w:val="007D6FF9"/>
    <w:rsid w:val="007E6683"/>
    <w:rsid w:val="007E7AE9"/>
    <w:rsid w:val="007F1FEE"/>
    <w:rsid w:val="007F2B51"/>
    <w:rsid w:val="007F4E35"/>
    <w:rsid w:val="007F6962"/>
    <w:rsid w:val="00815647"/>
    <w:rsid w:val="008171A4"/>
    <w:rsid w:val="00817D32"/>
    <w:rsid w:val="00824A42"/>
    <w:rsid w:val="0084283D"/>
    <w:rsid w:val="0084395A"/>
    <w:rsid w:val="008500C3"/>
    <w:rsid w:val="00855F5B"/>
    <w:rsid w:val="00861A91"/>
    <w:rsid w:val="0086369F"/>
    <w:rsid w:val="00891691"/>
    <w:rsid w:val="00893CFB"/>
    <w:rsid w:val="008954B5"/>
    <w:rsid w:val="00897824"/>
    <w:rsid w:val="008A6112"/>
    <w:rsid w:val="008B3607"/>
    <w:rsid w:val="008B59E9"/>
    <w:rsid w:val="008C5FF8"/>
    <w:rsid w:val="008E67D6"/>
    <w:rsid w:val="008F0D08"/>
    <w:rsid w:val="008F3321"/>
    <w:rsid w:val="008F6B58"/>
    <w:rsid w:val="009131F4"/>
    <w:rsid w:val="00915732"/>
    <w:rsid w:val="009176E3"/>
    <w:rsid w:val="009244ED"/>
    <w:rsid w:val="0092506B"/>
    <w:rsid w:val="00930EBF"/>
    <w:rsid w:val="009312FB"/>
    <w:rsid w:val="00937F2B"/>
    <w:rsid w:val="0094322E"/>
    <w:rsid w:val="00954D87"/>
    <w:rsid w:val="00964961"/>
    <w:rsid w:val="00975814"/>
    <w:rsid w:val="00980406"/>
    <w:rsid w:val="00993CD5"/>
    <w:rsid w:val="009B22CC"/>
    <w:rsid w:val="009B36AB"/>
    <w:rsid w:val="009B5AAB"/>
    <w:rsid w:val="009C4043"/>
    <w:rsid w:val="009D0DE8"/>
    <w:rsid w:val="009E2F9B"/>
    <w:rsid w:val="009E2FD3"/>
    <w:rsid w:val="009E3709"/>
    <w:rsid w:val="009F61F1"/>
    <w:rsid w:val="00A003B3"/>
    <w:rsid w:val="00A02509"/>
    <w:rsid w:val="00A04716"/>
    <w:rsid w:val="00A20112"/>
    <w:rsid w:val="00A21018"/>
    <w:rsid w:val="00A25BD6"/>
    <w:rsid w:val="00A34C70"/>
    <w:rsid w:val="00A3685A"/>
    <w:rsid w:val="00A47E83"/>
    <w:rsid w:val="00A6432B"/>
    <w:rsid w:val="00A7005F"/>
    <w:rsid w:val="00A80F36"/>
    <w:rsid w:val="00A91E03"/>
    <w:rsid w:val="00AA0C42"/>
    <w:rsid w:val="00AA3B29"/>
    <w:rsid w:val="00AA7BA0"/>
    <w:rsid w:val="00AB601D"/>
    <w:rsid w:val="00AB6D37"/>
    <w:rsid w:val="00AC1917"/>
    <w:rsid w:val="00AE74C5"/>
    <w:rsid w:val="00AF17C5"/>
    <w:rsid w:val="00AF33EB"/>
    <w:rsid w:val="00B06440"/>
    <w:rsid w:val="00B10B29"/>
    <w:rsid w:val="00B21626"/>
    <w:rsid w:val="00B21674"/>
    <w:rsid w:val="00B510DE"/>
    <w:rsid w:val="00B531D6"/>
    <w:rsid w:val="00B5518D"/>
    <w:rsid w:val="00B55493"/>
    <w:rsid w:val="00B75DFA"/>
    <w:rsid w:val="00B75E91"/>
    <w:rsid w:val="00B76AFC"/>
    <w:rsid w:val="00B900B8"/>
    <w:rsid w:val="00BA0E4A"/>
    <w:rsid w:val="00BA2ADD"/>
    <w:rsid w:val="00BA2D54"/>
    <w:rsid w:val="00BA5329"/>
    <w:rsid w:val="00BB17AC"/>
    <w:rsid w:val="00BC5DD5"/>
    <w:rsid w:val="00BD13DB"/>
    <w:rsid w:val="00BD668E"/>
    <w:rsid w:val="00BE64A4"/>
    <w:rsid w:val="00BF0BD6"/>
    <w:rsid w:val="00BF16A0"/>
    <w:rsid w:val="00BF1B6F"/>
    <w:rsid w:val="00C01167"/>
    <w:rsid w:val="00C06EFA"/>
    <w:rsid w:val="00C077E1"/>
    <w:rsid w:val="00C1123F"/>
    <w:rsid w:val="00C13D5C"/>
    <w:rsid w:val="00C23972"/>
    <w:rsid w:val="00C23C72"/>
    <w:rsid w:val="00C32F39"/>
    <w:rsid w:val="00C34DFA"/>
    <w:rsid w:val="00C811A9"/>
    <w:rsid w:val="00C81650"/>
    <w:rsid w:val="00C845C1"/>
    <w:rsid w:val="00C90F12"/>
    <w:rsid w:val="00C9579E"/>
    <w:rsid w:val="00CB5F4E"/>
    <w:rsid w:val="00CC094C"/>
    <w:rsid w:val="00CC1D2F"/>
    <w:rsid w:val="00CD0472"/>
    <w:rsid w:val="00CD4E88"/>
    <w:rsid w:val="00CD5183"/>
    <w:rsid w:val="00CD621E"/>
    <w:rsid w:val="00CE1A44"/>
    <w:rsid w:val="00CE2462"/>
    <w:rsid w:val="00CE2A99"/>
    <w:rsid w:val="00CE578E"/>
    <w:rsid w:val="00D00B9E"/>
    <w:rsid w:val="00D0516D"/>
    <w:rsid w:val="00D05B43"/>
    <w:rsid w:val="00D2056C"/>
    <w:rsid w:val="00D25AF2"/>
    <w:rsid w:val="00D30B3D"/>
    <w:rsid w:val="00D32C93"/>
    <w:rsid w:val="00D568D9"/>
    <w:rsid w:val="00D574C2"/>
    <w:rsid w:val="00D624A6"/>
    <w:rsid w:val="00D63D3D"/>
    <w:rsid w:val="00D64FC9"/>
    <w:rsid w:val="00D70224"/>
    <w:rsid w:val="00D73572"/>
    <w:rsid w:val="00DB13E7"/>
    <w:rsid w:val="00DB492D"/>
    <w:rsid w:val="00DB5F7C"/>
    <w:rsid w:val="00DB6EE9"/>
    <w:rsid w:val="00DC2D06"/>
    <w:rsid w:val="00DD0F99"/>
    <w:rsid w:val="00DD4DEF"/>
    <w:rsid w:val="00DE354F"/>
    <w:rsid w:val="00DE6D56"/>
    <w:rsid w:val="00DF504C"/>
    <w:rsid w:val="00DF76C5"/>
    <w:rsid w:val="00E0737F"/>
    <w:rsid w:val="00E124D9"/>
    <w:rsid w:val="00E166DC"/>
    <w:rsid w:val="00E24006"/>
    <w:rsid w:val="00E30AE9"/>
    <w:rsid w:val="00E40163"/>
    <w:rsid w:val="00E411A4"/>
    <w:rsid w:val="00E44D66"/>
    <w:rsid w:val="00E545BC"/>
    <w:rsid w:val="00E60407"/>
    <w:rsid w:val="00E6353C"/>
    <w:rsid w:val="00E654C0"/>
    <w:rsid w:val="00E73846"/>
    <w:rsid w:val="00E75B0E"/>
    <w:rsid w:val="00E9688C"/>
    <w:rsid w:val="00EA2CD2"/>
    <w:rsid w:val="00EA38F2"/>
    <w:rsid w:val="00EA7B58"/>
    <w:rsid w:val="00EB004C"/>
    <w:rsid w:val="00EB1D23"/>
    <w:rsid w:val="00EB6E54"/>
    <w:rsid w:val="00EC1191"/>
    <w:rsid w:val="00EC3BC4"/>
    <w:rsid w:val="00EC6C2A"/>
    <w:rsid w:val="00EE2E3D"/>
    <w:rsid w:val="00F02A8A"/>
    <w:rsid w:val="00F043C3"/>
    <w:rsid w:val="00F1416E"/>
    <w:rsid w:val="00F1417D"/>
    <w:rsid w:val="00F25951"/>
    <w:rsid w:val="00F318A7"/>
    <w:rsid w:val="00F3224E"/>
    <w:rsid w:val="00F3349C"/>
    <w:rsid w:val="00F44F09"/>
    <w:rsid w:val="00F523C2"/>
    <w:rsid w:val="00F72F86"/>
    <w:rsid w:val="00F73A9C"/>
    <w:rsid w:val="00F75892"/>
    <w:rsid w:val="00F760B2"/>
    <w:rsid w:val="00F840E3"/>
    <w:rsid w:val="00F93F42"/>
    <w:rsid w:val="00F96720"/>
    <w:rsid w:val="00FC46F3"/>
    <w:rsid w:val="00FC5889"/>
    <w:rsid w:val="00FE3E86"/>
    <w:rsid w:val="00FF3DBD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4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5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5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632E0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B2F5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43B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B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B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Знак Знак"/>
    <w:basedOn w:val="Normal"/>
    <w:uiPriority w:val="99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3AF1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573AF1"/>
    <w:rPr>
      <w:rFonts w:cs="Times New Roman"/>
    </w:rPr>
  </w:style>
  <w:style w:type="table" w:styleId="TableGrid">
    <w:name w:val="Table Grid"/>
    <w:basedOn w:val="TableNormal"/>
    <w:uiPriority w:val="99"/>
    <w:rsid w:val="00573AF1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Normal"/>
    <w:autoRedefine/>
    <w:uiPriority w:val="99"/>
    <w:rsid w:val="0063025B"/>
    <w:pPr>
      <w:numPr>
        <w:numId w:val="8"/>
      </w:numPr>
      <w:tabs>
        <w:tab w:val="left" w:pos="0"/>
        <w:tab w:val="left" w:pos="851"/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C07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79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079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97824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A7005F"/>
    <w:rPr>
      <w:rFonts w:ascii="Arial" w:hAnsi="Arial" w:cs="Arial"/>
      <w:lang w:val="ru-RU" w:eastAsia="en-US" w:bidi="ar-SA"/>
    </w:rPr>
  </w:style>
  <w:style w:type="paragraph" w:customStyle="1" w:styleId="Standard">
    <w:name w:val="Standard"/>
    <w:uiPriority w:val="99"/>
    <w:rsid w:val="00483C48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0"/>
      <w:szCs w:val="20"/>
    </w:rPr>
  </w:style>
  <w:style w:type="character" w:customStyle="1" w:styleId="blk">
    <w:name w:val="blk"/>
    <w:basedOn w:val="DefaultParagraphFont"/>
    <w:uiPriority w:val="99"/>
    <w:rsid w:val="00937F2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302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25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kriv@tomsk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htan.tomsk.ru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35</Pages>
  <Words>11037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xx</cp:lastModifiedBy>
  <cp:revision>28</cp:revision>
  <cp:lastPrinted>2014-07-17T09:25:00Z</cp:lastPrinted>
  <dcterms:created xsi:type="dcterms:W3CDTF">2014-02-25T11:54:00Z</dcterms:created>
  <dcterms:modified xsi:type="dcterms:W3CDTF">2017-05-03T10:44:00Z</dcterms:modified>
</cp:coreProperties>
</file>