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2F" w:rsidRPr="00D64FC9" w:rsidRDefault="006D5D2F" w:rsidP="007122F5">
      <w:pPr>
        <w:pStyle w:val="Heading2"/>
        <w:tabs>
          <w:tab w:val="left" w:pos="540"/>
        </w:tabs>
        <w:spacing w:line="240" w:lineRule="auto"/>
        <w:jc w:val="center"/>
        <w:rPr>
          <w:rFonts w:ascii="Times New Roman" w:hAnsi="Times New Roman"/>
          <w:b w:val="0"/>
          <w:i w:val="0"/>
        </w:rPr>
      </w:pPr>
      <w:r w:rsidRPr="00D64FC9">
        <w:rPr>
          <w:rFonts w:ascii="Times New Roman" w:hAnsi="Times New Roman"/>
          <w:i w:val="0"/>
        </w:rPr>
        <w:t>АДМИНИСТРАЦИЯ ИШТАНСКОГО СЕЛЬСКОГО ПОСЕЛЕНИЯ</w:t>
      </w:r>
    </w:p>
    <w:p w:rsidR="006D5D2F" w:rsidRPr="005149C3" w:rsidRDefault="006D5D2F" w:rsidP="00D41BBC">
      <w:pPr>
        <w:tabs>
          <w:tab w:val="left" w:pos="54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149C3">
        <w:rPr>
          <w:rFonts w:ascii="Times New Roman" w:hAnsi="Times New Roman"/>
          <w:sz w:val="28"/>
          <w:szCs w:val="28"/>
        </w:rPr>
        <w:t>ПОСТАНОВЛЕНИЕ</w:t>
      </w:r>
    </w:p>
    <w:p w:rsidR="006D5D2F" w:rsidRPr="005149C3" w:rsidRDefault="006D5D2F" w:rsidP="00D41BBC">
      <w:pPr>
        <w:tabs>
          <w:tab w:val="left" w:pos="54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149C3">
        <w:rPr>
          <w:rFonts w:ascii="Times New Roman" w:hAnsi="Times New Roman"/>
          <w:sz w:val="28"/>
          <w:szCs w:val="28"/>
        </w:rPr>
        <w:t>с. Иштан</w:t>
      </w:r>
    </w:p>
    <w:p w:rsidR="006D5D2F" w:rsidRPr="005149C3" w:rsidRDefault="006D5D2F" w:rsidP="00D41BBC">
      <w:pPr>
        <w:tabs>
          <w:tab w:val="left" w:pos="54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149C3">
        <w:rPr>
          <w:rFonts w:ascii="Times New Roman" w:hAnsi="Times New Roman"/>
          <w:sz w:val="28"/>
          <w:szCs w:val="28"/>
        </w:rPr>
        <w:t>Кривошеинского района</w:t>
      </w:r>
    </w:p>
    <w:p w:rsidR="006D5D2F" w:rsidRDefault="006D5D2F" w:rsidP="006820AE">
      <w:pPr>
        <w:tabs>
          <w:tab w:val="left" w:pos="54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149C3">
        <w:rPr>
          <w:rFonts w:ascii="Times New Roman" w:hAnsi="Times New Roman"/>
          <w:sz w:val="28"/>
          <w:szCs w:val="28"/>
        </w:rPr>
        <w:t>Томской области</w:t>
      </w:r>
    </w:p>
    <w:p w:rsidR="006D5D2F" w:rsidRDefault="006D5D2F" w:rsidP="006820AE">
      <w:pPr>
        <w:tabs>
          <w:tab w:val="left" w:pos="54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20.06.2017                                                                                                          № 63</w:t>
      </w:r>
    </w:p>
    <w:p w:rsidR="006D5D2F" w:rsidRPr="00DA4B73" w:rsidRDefault="006D5D2F" w:rsidP="0006166D">
      <w:pPr>
        <w:spacing w:line="240" w:lineRule="auto"/>
        <w:ind w:left="-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№ 30 от 06.04.2017 </w:t>
      </w:r>
      <w:r w:rsidRPr="00DA4B73">
        <w:rPr>
          <w:rFonts w:ascii="Times New Roman" w:hAnsi="Times New Roman"/>
          <w:sz w:val="28"/>
          <w:szCs w:val="28"/>
        </w:rPr>
        <w:t xml:space="preserve">Об   утверждении   Административного </w:t>
      </w:r>
      <w:r>
        <w:rPr>
          <w:rFonts w:ascii="Times New Roman" w:hAnsi="Times New Roman"/>
          <w:sz w:val="28"/>
          <w:szCs w:val="28"/>
        </w:rPr>
        <w:t xml:space="preserve"> регламента  предоставления</w:t>
      </w:r>
      <w:r w:rsidRPr="00DA4B73">
        <w:rPr>
          <w:rFonts w:ascii="Times New Roman" w:hAnsi="Times New Roman"/>
          <w:sz w:val="28"/>
          <w:szCs w:val="28"/>
        </w:rPr>
        <w:t xml:space="preserve"> муниципальной   услуги  «Передача  гражданами  приватизированных жилых   принадлежащих  им   на   праве собственности и свободных от обязательств третьих  лиц, помещений   в   муниципальную собственность и  заключение с   этими   гражданами  договоров социального найма»</w:t>
      </w:r>
    </w:p>
    <w:p w:rsidR="006D5D2F" w:rsidRDefault="006D5D2F" w:rsidP="00BF735D">
      <w:pPr>
        <w:spacing w:line="240" w:lineRule="auto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основании Заключения Комитета по государственно-правовым вопросам от 26.05.2017 №26-750,</w:t>
      </w:r>
    </w:p>
    <w:p w:rsidR="006D5D2F" w:rsidRPr="00575C2C" w:rsidRDefault="006D5D2F" w:rsidP="00BF735D">
      <w:pPr>
        <w:spacing w:line="240" w:lineRule="auto"/>
        <w:ind w:left="-360"/>
        <w:rPr>
          <w:rFonts w:ascii="Times New Roman" w:hAnsi="Times New Roman"/>
          <w:sz w:val="28"/>
          <w:szCs w:val="28"/>
        </w:rPr>
      </w:pPr>
      <w:r w:rsidRPr="00575C2C">
        <w:rPr>
          <w:rFonts w:ascii="Times New Roman" w:hAnsi="Times New Roman"/>
          <w:sz w:val="28"/>
          <w:szCs w:val="28"/>
        </w:rPr>
        <w:t>ПОСТАНОВЛЯЮ:</w:t>
      </w:r>
    </w:p>
    <w:p w:rsidR="006D5D2F" w:rsidRDefault="006D5D2F" w:rsidP="00BF735D">
      <w:pPr>
        <w:pStyle w:val="Standard"/>
        <w:tabs>
          <w:tab w:val="left" w:pos="34"/>
        </w:tabs>
        <w:ind w:left="-440"/>
        <w:jc w:val="both"/>
        <w:rPr>
          <w:sz w:val="28"/>
          <w:szCs w:val="28"/>
        </w:rPr>
      </w:pPr>
      <w:r>
        <w:rPr>
          <w:sz w:val="28"/>
          <w:szCs w:val="28"/>
        </w:rPr>
        <w:t>1. Пункт 2 постановления исключить.</w:t>
      </w:r>
    </w:p>
    <w:p w:rsidR="006D5D2F" w:rsidRDefault="006D5D2F" w:rsidP="00BF735D">
      <w:pPr>
        <w:pStyle w:val="Standard"/>
        <w:tabs>
          <w:tab w:val="left" w:pos="34"/>
        </w:tabs>
        <w:ind w:left="-440"/>
        <w:jc w:val="both"/>
        <w:rPr>
          <w:sz w:val="28"/>
          <w:szCs w:val="28"/>
        </w:rPr>
      </w:pPr>
      <w:r>
        <w:rPr>
          <w:sz w:val="28"/>
          <w:szCs w:val="28"/>
        </w:rPr>
        <w:t>2. В пункте 1 и пункте 20 административного регламента наименование услуги читать в новой редакции:</w:t>
      </w:r>
    </w:p>
    <w:p w:rsidR="006D5D2F" w:rsidRDefault="006D5D2F" w:rsidP="00922413">
      <w:pPr>
        <w:pStyle w:val="Standard"/>
        <w:tabs>
          <w:tab w:val="left" w:pos="34"/>
        </w:tabs>
        <w:ind w:left="-440"/>
        <w:jc w:val="both"/>
        <w:rPr>
          <w:rFonts w:eastAsia="PMingLiU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5C2C">
        <w:rPr>
          <w:sz w:val="28"/>
          <w:szCs w:val="28"/>
        </w:rPr>
        <w:t>«</w:t>
      </w:r>
      <w:r w:rsidRPr="00C83FAA">
        <w:rPr>
          <w:sz w:val="28"/>
          <w:szCs w:val="28"/>
        </w:rPr>
        <w:t>Передача  гражданами  приват</w:t>
      </w:r>
      <w:r>
        <w:rPr>
          <w:sz w:val="28"/>
          <w:szCs w:val="28"/>
        </w:rPr>
        <w:t xml:space="preserve">изированных жилых   принадлежащих  </w:t>
      </w:r>
      <w:r w:rsidRPr="00C83FAA">
        <w:rPr>
          <w:sz w:val="28"/>
          <w:szCs w:val="28"/>
        </w:rPr>
        <w:t>и</w:t>
      </w:r>
      <w:r>
        <w:rPr>
          <w:sz w:val="28"/>
          <w:szCs w:val="28"/>
        </w:rPr>
        <w:t xml:space="preserve">м   на   праве </w:t>
      </w:r>
      <w:r w:rsidRPr="00C83FAA">
        <w:rPr>
          <w:sz w:val="28"/>
          <w:szCs w:val="28"/>
        </w:rPr>
        <w:t>собственности и свободных о</w:t>
      </w:r>
      <w:r>
        <w:rPr>
          <w:sz w:val="28"/>
          <w:szCs w:val="28"/>
        </w:rPr>
        <w:t xml:space="preserve">т обязательств третьих  лиц, помещений   в   </w:t>
      </w:r>
      <w:r w:rsidRPr="00C83FAA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собственность </w:t>
      </w:r>
      <w:r w:rsidRPr="00C83FAA">
        <w:rPr>
          <w:sz w:val="28"/>
          <w:szCs w:val="28"/>
        </w:rPr>
        <w:t>и  заключение с   этим</w:t>
      </w:r>
      <w:r>
        <w:rPr>
          <w:sz w:val="28"/>
          <w:szCs w:val="28"/>
        </w:rPr>
        <w:t xml:space="preserve">и   гражданами  </w:t>
      </w:r>
      <w:r w:rsidRPr="00C83FAA">
        <w:rPr>
          <w:sz w:val="28"/>
          <w:szCs w:val="28"/>
        </w:rPr>
        <w:t>договоров социального найма</w:t>
      </w:r>
      <w:r w:rsidRPr="00575C2C">
        <w:rPr>
          <w:rFonts w:eastAsia="PMingLiU"/>
          <w:sz w:val="28"/>
          <w:szCs w:val="28"/>
        </w:rPr>
        <w:t>»</w:t>
      </w:r>
      <w:r>
        <w:rPr>
          <w:rFonts w:eastAsia="PMingLiU"/>
          <w:sz w:val="28"/>
          <w:szCs w:val="28"/>
        </w:rPr>
        <w:t>.</w:t>
      </w:r>
    </w:p>
    <w:p w:rsidR="006D5D2F" w:rsidRDefault="006D5D2F" w:rsidP="00922413">
      <w:pPr>
        <w:pStyle w:val="Standard"/>
        <w:tabs>
          <w:tab w:val="left" w:pos="34"/>
        </w:tabs>
        <w:ind w:left="-440"/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>3. В пунктах 40, 41, 87,88,96,107,109 слова «пункт 30, 31»  и «пункт 30» заменить на «пункт 40»</w:t>
      </w:r>
    </w:p>
    <w:p w:rsidR="006D5D2F" w:rsidRDefault="006D5D2F" w:rsidP="00922413">
      <w:pPr>
        <w:pStyle w:val="Standard"/>
        <w:tabs>
          <w:tab w:val="left" w:pos="34"/>
        </w:tabs>
        <w:ind w:left="-440"/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>4, В пункте 46 административного регламента слова «</w:t>
      </w:r>
      <w:r w:rsidRPr="00027884">
        <w:rPr>
          <w:sz w:val="28"/>
          <w:szCs w:val="28"/>
        </w:rPr>
        <w:t>региональный портал государственных и муниципальных услуг (функций),</w:t>
      </w:r>
      <w:r>
        <w:rPr>
          <w:sz w:val="28"/>
          <w:szCs w:val="28"/>
        </w:rPr>
        <w:t>» исключить.</w:t>
      </w:r>
    </w:p>
    <w:p w:rsidR="006D5D2F" w:rsidRDefault="006D5D2F" w:rsidP="00922413">
      <w:pPr>
        <w:pStyle w:val="Standard"/>
        <w:tabs>
          <w:tab w:val="left" w:pos="34"/>
        </w:tabs>
        <w:ind w:left="-440"/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>5. Пункт 42 административного регламента читать в новой редакции «42.</w:t>
      </w:r>
      <w:r w:rsidRPr="00DA4B73">
        <w:rPr>
          <w:rFonts w:eastAsia="PMingLiU"/>
          <w:sz w:val="28"/>
          <w:szCs w:val="28"/>
        </w:rPr>
        <w:t>Муниципальная услуга предоставляется бесплатно.</w:t>
      </w:r>
      <w:r>
        <w:rPr>
          <w:rFonts w:eastAsia="PMingLiU"/>
          <w:sz w:val="28"/>
          <w:szCs w:val="28"/>
        </w:rPr>
        <w:t>»</w:t>
      </w:r>
    </w:p>
    <w:p w:rsidR="006D5D2F" w:rsidRDefault="006D5D2F" w:rsidP="00922413">
      <w:pPr>
        <w:pStyle w:val="Standard"/>
        <w:tabs>
          <w:tab w:val="left" w:pos="34"/>
        </w:tabs>
        <w:ind w:left="-440"/>
        <w:jc w:val="both"/>
        <w:rPr>
          <w:sz w:val="28"/>
          <w:szCs w:val="28"/>
        </w:rPr>
      </w:pPr>
      <w:r>
        <w:rPr>
          <w:rFonts w:eastAsia="PMingLiU"/>
          <w:sz w:val="28"/>
          <w:szCs w:val="28"/>
        </w:rPr>
        <w:t>6. В пункте 103 административного регламента слова «</w:t>
      </w:r>
      <w:r w:rsidRPr="004A12A7">
        <w:rPr>
          <w:sz w:val="28"/>
          <w:szCs w:val="28"/>
        </w:rPr>
        <w:t xml:space="preserve">указанных в </w:t>
      </w:r>
      <w:hyperlink r:id="rId7" w:history="1">
        <w:r w:rsidRPr="004A12A7">
          <w:rPr>
            <w:sz w:val="28"/>
            <w:szCs w:val="28"/>
          </w:rPr>
          <w:t>пункте 2 части 1 статьи 7</w:t>
        </w:r>
      </w:hyperlink>
      <w:r w:rsidRPr="004A12A7">
        <w:rPr>
          <w:sz w:val="28"/>
          <w:szCs w:val="28"/>
        </w:rPr>
        <w:t xml:space="preserve"> настоящего Федерального закона</w:t>
      </w:r>
      <w:r>
        <w:rPr>
          <w:sz w:val="28"/>
          <w:szCs w:val="28"/>
        </w:rPr>
        <w:t>» исключить.</w:t>
      </w:r>
    </w:p>
    <w:p w:rsidR="006D5D2F" w:rsidRDefault="006D5D2F" w:rsidP="00922413">
      <w:pPr>
        <w:pStyle w:val="Standard"/>
        <w:tabs>
          <w:tab w:val="left" w:pos="34"/>
        </w:tabs>
        <w:ind w:left="-440"/>
        <w:jc w:val="both"/>
        <w:rPr>
          <w:sz w:val="28"/>
          <w:szCs w:val="28"/>
        </w:rPr>
      </w:pPr>
      <w:r>
        <w:rPr>
          <w:rFonts w:eastAsia="PMingLiU"/>
          <w:sz w:val="28"/>
          <w:szCs w:val="28"/>
        </w:rPr>
        <w:t>7.</w:t>
      </w:r>
      <w:r w:rsidRPr="00DA4B73">
        <w:rPr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В пункте 103 административного регламента слова «</w:t>
      </w:r>
      <w:r w:rsidRPr="00027884">
        <w:rPr>
          <w:sz w:val="28"/>
          <w:szCs w:val="28"/>
        </w:rPr>
        <w:t>в соответствии с Федеральным законом Российской Федерации от 21.07.1997 № 122-ФЗ «О государственной регистрации прав на недвижимое имущество и сделок с ним»</w:t>
      </w:r>
      <w:r>
        <w:rPr>
          <w:sz w:val="28"/>
          <w:szCs w:val="28"/>
        </w:rPr>
        <w:t>» исключить.</w:t>
      </w:r>
    </w:p>
    <w:p w:rsidR="006D5D2F" w:rsidRDefault="006D5D2F" w:rsidP="00922413">
      <w:pPr>
        <w:pStyle w:val="Standard"/>
        <w:tabs>
          <w:tab w:val="left" w:pos="34"/>
        </w:tabs>
        <w:ind w:left="-440"/>
        <w:jc w:val="both"/>
        <w:rPr>
          <w:sz w:val="28"/>
          <w:szCs w:val="28"/>
        </w:rPr>
      </w:pPr>
      <w:r>
        <w:rPr>
          <w:rFonts w:eastAsia="PMingLiU"/>
          <w:sz w:val="28"/>
          <w:szCs w:val="28"/>
        </w:rPr>
        <w:t>8. В пункте 169 административного регламента слова «</w:t>
      </w:r>
      <w:r w:rsidRPr="00027884">
        <w:rPr>
          <w:sz w:val="28"/>
          <w:szCs w:val="28"/>
        </w:rPr>
        <w:t>в судебном порядке</w:t>
      </w:r>
      <w:r>
        <w:rPr>
          <w:sz w:val="28"/>
          <w:szCs w:val="28"/>
        </w:rPr>
        <w:t>» заменить на слова «в порядке досудебного (внесудебного) обжалования решений и действий (бездействия) органа, предоставляющего муниципальную услугу, а так же должностных лиц или муниципальных служащих»</w:t>
      </w:r>
    </w:p>
    <w:p w:rsidR="006D5D2F" w:rsidRPr="004C158C" w:rsidRDefault="006D5D2F" w:rsidP="00922413">
      <w:pPr>
        <w:pStyle w:val="Standard"/>
        <w:tabs>
          <w:tab w:val="left" w:pos="34"/>
        </w:tabs>
        <w:ind w:left="-440"/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>9</w:t>
      </w:r>
      <w:r>
        <w:rPr>
          <w:sz w:val="28"/>
          <w:szCs w:val="28"/>
        </w:rPr>
        <w:t>. В пункте 139 слова «</w:t>
      </w:r>
      <w:r w:rsidRPr="004C158C">
        <w:rPr>
          <w:sz w:val="28"/>
          <w:szCs w:val="28"/>
        </w:rPr>
        <w:t>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>
        <w:rPr>
          <w:sz w:val="28"/>
          <w:szCs w:val="28"/>
        </w:rPr>
        <w:t>» исключить.</w:t>
      </w:r>
    </w:p>
    <w:p w:rsidR="006D5D2F" w:rsidRDefault="006D5D2F" w:rsidP="00922413">
      <w:pPr>
        <w:pStyle w:val="Standard"/>
        <w:tabs>
          <w:tab w:val="left" w:pos="34"/>
        </w:tabs>
        <w:ind w:left="-440"/>
        <w:jc w:val="both"/>
        <w:rPr>
          <w:sz w:val="28"/>
          <w:szCs w:val="28"/>
        </w:rPr>
      </w:pPr>
    </w:p>
    <w:p w:rsidR="006D5D2F" w:rsidRPr="00D41BBC" w:rsidRDefault="006D5D2F" w:rsidP="00922413">
      <w:pPr>
        <w:pStyle w:val="Standard"/>
        <w:tabs>
          <w:tab w:val="left" w:pos="34"/>
        </w:tabs>
        <w:ind w:left="-440"/>
        <w:jc w:val="both"/>
        <w:rPr>
          <w:sz w:val="28"/>
          <w:szCs w:val="28"/>
        </w:rPr>
      </w:pPr>
    </w:p>
    <w:p w:rsidR="006D5D2F" w:rsidRPr="00C83FAA" w:rsidRDefault="006D5D2F" w:rsidP="00D41BBC">
      <w:pPr>
        <w:spacing w:line="240" w:lineRule="auto"/>
        <w:ind w:left="-360"/>
        <w:rPr>
          <w:rFonts w:ascii="Times New Roman" w:hAnsi="Times New Roman"/>
          <w:sz w:val="28"/>
          <w:szCs w:val="28"/>
        </w:rPr>
      </w:pPr>
      <w:r w:rsidRPr="00C83FAA">
        <w:rPr>
          <w:rFonts w:ascii="Times New Roman" w:hAnsi="Times New Roman"/>
          <w:sz w:val="28"/>
          <w:szCs w:val="28"/>
        </w:rPr>
        <w:t xml:space="preserve">Глава  Иштанского сельского поселения                                                                                         (Глава Администрации)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83FA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83FAA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83FAA">
        <w:rPr>
          <w:rFonts w:ascii="Times New Roman" w:hAnsi="Times New Roman"/>
          <w:sz w:val="28"/>
          <w:szCs w:val="28"/>
        </w:rPr>
        <w:t>Л.В.Маленкова</w:t>
      </w:r>
    </w:p>
    <w:p w:rsidR="006D5D2F" w:rsidRDefault="006D5D2F" w:rsidP="00FB75A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-360"/>
        <w:jc w:val="right"/>
        <w:rPr>
          <w:rFonts w:ascii="Times New Roman" w:hAnsi="Times New Roman"/>
          <w:sz w:val="20"/>
          <w:szCs w:val="20"/>
        </w:rPr>
      </w:pPr>
    </w:p>
    <w:p w:rsidR="006D5D2F" w:rsidRDefault="006D5D2F" w:rsidP="00FB75A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-360"/>
        <w:jc w:val="right"/>
        <w:rPr>
          <w:rFonts w:ascii="Times New Roman" w:hAnsi="Times New Roman"/>
          <w:sz w:val="20"/>
          <w:szCs w:val="20"/>
        </w:rPr>
      </w:pPr>
    </w:p>
    <w:p w:rsidR="006D5D2F" w:rsidRDefault="006D5D2F" w:rsidP="00FB75A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-360"/>
        <w:jc w:val="right"/>
        <w:rPr>
          <w:rFonts w:ascii="Times New Roman" w:hAnsi="Times New Roman"/>
          <w:sz w:val="20"/>
          <w:szCs w:val="20"/>
        </w:rPr>
      </w:pPr>
    </w:p>
    <w:p w:rsidR="006D5D2F" w:rsidRDefault="006D5D2F" w:rsidP="00FB75A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-360"/>
        <w:jc w:val="right"/>
        <w:rPr>
          <w:rFonts w:ascii="Times New Roman" w:hAnsi="Times New Roman"/>
          <w:sz w:val="20"/>
          <w:szCs w:val="20"/>
        </w:rPr>
      </w:pPr>
    </w:p>
    <w:p w:rsidR="006D5D2F" w:rsidRDefault="006D5D2F" w:rsidP="00FB75A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-360"/>
        <w:jc w:val="right"/>
        <w:rPr>
          <w:rFonts w:ascii="Times New Roman" w:hAnsi="Times New Roman"/>
          <w:sz w:val="20"/>
          <w:szCs w:val="20"/>
        </w:rPr>
      </w:pPr>
    </w:p>
    <w:p w:rsidR="006D5D2F" w:rsidRDefault="006D5D2F" w:rsidP="00FB75A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-360"/>
        <w:jc w:val="right"/>
        <w:rPr>
          <w:rFonts w:ascii="Times New Roman" w:hAnsi="Times New Roman"/>
          <w:sz w:val="20"/>
          <w:szCs w:val="20"/>
        </w:rPr>
      </w:pPr>
    </w:p>
    <w:p w:rsidR="006D5D2F" w:rsidRPr="009A0F7E" w:rsidRDefault="006D5D2F" w:rsidP="00490D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outlineLvl w:val="2"/>
      </w:pPr>
    </w:p>
    <w:sectPr w:rsidR="006D5D2F" w:rsidRPr="009A0F7E" w:rsidSect="0002788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D2F" w:rsidRDefault="006D5D2F" w:rsidP="008D5C8E">
      <w:pPr>
        <w:spacing w:after="0" w:line="240" w:lineRule="auto"/>
      </w:pPr>
      <w:r>
        <w:separator/>
      </w:r>
    </w:p>
  </w:endnote>
  <w:endnote w:type="continuationSeparator" w:id="0">
    <w:p w:rsidR="006D5D2F" w:rsidRDefault="006D5D2F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2F" w:rsidRPr="008D5C8E" w:rsidRDefault="006D5D2F">
    <w:pPr>
      <w:pStyle w:val="Footer"/>
      <w:jc w:val="right"/>
      <w:rPr>
        <w:rFonts w:ascii="Times New Roman" w:hAnsi="Times New Roman"/>
      </w:rPr>
    </w:pPr>
    <w:r w:rsidRPr="008D5C8E">
      <w:rPr>
        <w:rFonts w:ascii="Times New Roman" w:hAnsi="Times New Roman"/>
      </w:rPr>
      <w:fldChar w:fldCharType="begin"/>
    </w:r>
    <w:r w:rsidRPr="008D5C8E">
      <w:rPr>
        <w:rFonts w:ascii="Times New Roman" w:hAnsi="Times New Roman"/>
      </w:rPr>
      <w:instrText>PAGE   \* MERGEFORMAT</w:instrText>
    </w:r>
    <w:r w:rsidRPr="008D5C8E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8D5C8E">
      <w:rPr>
        <w:rFonts w:ascii="Times New Roman" w:hAnsi="Times New Roman"/>
      </w:rPr>
      <w:fldChar w:fldCharType="end"/>
    </w:r>
  </w:p>
  <w:p w:rsidR="006D5D2F" w:rsidRDefault="006D5D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D2F" w:rsidRDefault="006D5D2F" w:rsidP="008D5C8E">
      <w:pPr>
        <w:spacing w:after="0" w:line="240" w:lineRule="auto"/>
      </w:pPr>
      <w:r>
        <w:separator/>
      </w:r>
    </w:p>
  </w:footnote>
  <w:footnote w:type="continuationSeparator" w:id="0">
    <w:p w:rsidR="006D5D2F" w:rsidRDefault="006D5D2F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CDD5449"/>
    <w:multiLevelType w:val="hybridMultilevel"/>
    <w:tmpl w:val="E29C1D5A"/>
    <w:lvl w:ilvl="0" w:tplc="0366CF66">
      <w:start w:val="1"/>
      <w:numFmt w:val="decimal"/>
      <w:lvlText w:val="%1."/>
      <w:lvlJc w:val="left"/>
      <w:pPr>
        <w:ind w:left="39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69"/>
        </w:tabs>
        <w:ind w:left="40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789"/>
        </w:tabs>
        <w:ind w:left="47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09"/>
        </w:tabs>
        <w:ind w:left="55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229"/>
        </w:tabs>
        <w:ind w:left="62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949"/>
        </w:tabs>
        <w:ind w:left="69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669"/>
        </w:tabs>
        <w:ind w:left="76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389"/>
        </w:tabs>
        <w:ind w:left="83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109"/>
        </w:tabs>
        <w:ind w:left="9109" w:hanging="180"/>
      </w:pPr>
      <w:rPr>
        <w:rFonts w:cs="Times New Roman"/>
      </w:rPr>
    </w:lvl>
  </w:abstractNum>
  <w:abstractNum w:abstractNumId="2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4AC52E43"/>
    <w:multiLevelType w:val="hybridMultilevel"/>
    <w:tmpl w:val="79D6A738"/>
    <w:lvl w:ilvl="0" w:tplc="FC0619C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2D7582"/>
    <w:multiLevelType w:val="hybridMultilevel"/>
    <w:tmpl w:val="E29C1D5A"/>
    <w:lvl w:ilvl="0" w:tplc="0366CF66">
      <w:start w:val="1"/>
      <w:numFmt w:val="decimal"/>
      <w:lvlText w:val="%1."/>
      <w:lvlJc w:val="left"/>
      <w:pPr>
        <w:ind w:left="39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69"/>
        </w:tabs>
        <w:ind w:left="40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789"/>
        </w:tabs>
        <w:ind w:left="47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09"/>
        </w:tabs>
        <w:ind w:left="55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229"/>
        </w:tabs>
        <w:ind w:left="62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949"/>
        </w:tabs>
        <w:ind w:left="69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669"/>
        </w:tabs>
        <w:ind w:left="76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389"/>
        </w:tabs>
        <w:ind w:left="83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109"/>
        </w:tabs>
        <w:ind w:left="9109" w:hanging="180"/>
      </w:pPr>
      <w:rPr>
        <w:rFonts w:cs="Times New Roman"/>
      </w:rPr>
    </w:lvl>
  </w:abstractNum>
  <w:abstractNum w:abstractNumId="7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6A2422C5"/>
    <w:multiLevelType w:val="hybridMultilevel"/>
    <w:tmpl w:val="0D82A5C6"/>
    <w:lvl w:ilvl="0" w:tplc="AAFE85DC">
      <w:start w:val="1"/>
      <w:numFmt w:val="russianLower"/>
      <w:lvlText w:val="%1)"/>
      <w:lvlJc w:val="left"/>
      <w:pPr>
        <w:tabs>
          <w:tab w:val="num" w:pos="1572"/>
        </w:tabs>
        <w:ind w:left="1572" w:hanging="1005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1">
    <w:nsid w:val="774B40DB"/>
    <w:multiLevelType w:val="hybridMultilevel"/>
    <w:tmpl w:val="CC54685C"/>
    <w:lvl w:ilvl="0" w:tplc="04190013">
      <w:start w:val="1"/>
      <w:numFmt w:val="upperRoman"/>
      <w:lvlText w:val="%1."/>
      <w:lvlJc w:val="right"/>
      <w:pPr>
        <w:tabs>
          <w:tab w:val="num" w:pos="3409"/>
        </w:tabs>
        <w:ind w:left="3409" w:hanging="180"/>
      </w:pPr>
      <w:rPr>
        <w:rFonts w:cs="Times New Roman" w:hint="default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12">
    <w:nsid w:val="7A654EFB"/>
    <w:multiLevelType w:val="hybridMultilevel"/>
    <w:tmpl w:val="6E1A7BEC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8"/>
  </w:num>
  <w:num w:numId="29">
    <w:abstractNumId w:val="5"/>
  </w:num>
  <w:num w:numId="30">
    <w:abstractNumId w:val="0"/>
  </w:num>
  <w:num w:numId="31">
    <w:abstractNumId w:val="9"/>
  </w:num>
  <w:num w:numId="32">
    <w:abstractNumId w:val="12"/>
  </w:num>
  <w:num w:numId="33">
    <w:abstractNumId w:val="11"/>
  </w:num>
  <w:num w:numId="34">
    <w:abstractNumId w:val="6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28E"/>
    <w:rsid w:val="00007154"/>
    <w:rsid w:val="000110C2"/>
    <w:rsid w:val="000133CA"/>
    <w:rsid w:val="0002102E"/>
    <w:rsid w:val="0002398F"/>
    <w:rsid w:val="00024FB4"/>
    <w:rsid w:val="000269E4"/>
    <w:rsid w:val="00027884"/>
    <w:rsid w:val="000315C4"/>
    <w:rsid w:val="00040DA5"/>
    <w:rsid w:val="000412F8"/>
    <w:rsid w:val="00042C7D"/>
    <w:rsid w:val="0006166D"/>
    <w:rsid w:val="00063525"/>
    <w:rsid w:val="00073A9B"/>
    <w:rsid w:val="000743BB"/>
    <w:rsid w:val="0007567A"/>
    <w:rsid w:val="000761BE"/>
    <w:rsid w:val="0008419B"/>
    <w:rsid w:val="000844D4"/>
    <w:rsid w:val="000946FE"/>
    <w:rsid w:val="00095BCF"/>
    <w:rsid w:val="000A1C0D"/>
    <w:rsid w:val="000B2444"/>
    <w:rsid w:val="000B56D2"/>
    <w:rsid w:val="000B6D2A"/>
    <w:rsid w:val="000C026B"/>
    <w:rsid w:val="000C2534"/>
    <w:rsid w:val="000C4B3A"/>
    <w:rsid w:val="000C6C3F"/>
    <w:rsid w:val="000C7DE5"/>
    <w:rsid w:val="000D058E"/>
    <w:rsid w:val="000E379B"/>
    <w:rsid w:val="000E4344"/>
    <w:rsid w:val="000E7A39"/>
    <w:rsid w:val="000F5A5B"/>
    <w:rsid w:val="0010214A"/>
    <w:rsid w:val="00103560"/>
    <w:rsid w:val="00105495"/>
    <w:rsid w:val="001109B0"/>
    <w:rsid w:val="00113C53"/>
    <w:rsid w:val="001273E4"/>
    <w:rsid w:val="001354D5"/>
    <w:rsid w:val="00140BF6"/>
    <w:rsid w:val="00156BCB"/>
    <w:rsid w:val="00160265"/>
    <w:rsid w:val="0016106F"/>
    <w:rsid w:val="00161F18"/>
    <w:rsid w:val="0016422E"/>
    <w:rsid w:val="00174757"/>
    <w:rsid w:val="00190A6A"/>
    <w:rsid w:val="00193D66"/>
    <w:rsid w:val="001969F2"/>
    <w:rsid w:val="00197602"/>
    <w:rsid w:val="00197C69"/>
    <w:rsid w:val="001A2CF1"/>
    <w:rsid w:val="001B16F9"/>
    <w:rsid w:val="001B2790"/>
    <w:rsid w:val="001B3FEB"/>
    <w:rsid w:val="001B6372"/>
    <w:rsid w:val="001B6E13"/>
    <w:rsid w:val="001C3739"/>
    <w:rsid w:val="001C7718"/>
    <w:rsid w:val="001D6835"/>
    <w:rsid w:val="001E5D46"/>
    <w:rsid w:val="001E6B10"/>
    <w:rsid w:val="001E6E26"/>
    <w:rsid w:val="001F5CAB"/>
    <w:rsid w:val="00201954"/>
    <w:rsid w:val="002019AA"/>
    <w:rsid w:val="002028F8"/>
    <w:rsid w:val="00211A3B"/>
    <w:rsid w:val="002130C6"/>
    <w:rsid w:val="002208BE"/>
    <w:rsid w:val="00220B30"/>
    <w:rsid w:val="002212C4"/>
    <w:rsid w:val="002239CD"/>
    <w:rsid w:val="0022537A"/>
    <w:rsid w:val="00227111"/>
    <w:rsid w:val="00227FE3"/>
    <w:rsid w:val="002309A7"/>
    <w:rsid w:val="00231402"/>
    <w:rsid w:val="00232229"/>
    <w:rsid w:val="0023637F"/>
    <w:rsid w:val="0023665D"/>
    <w:rsid w:val="00237163"/>
    <w:rsid w:val="002426E4"/>
    <w:rsid w:val="002512C1"/>
    <w:rsid w:val="002524BA"/>
    <w:rsid w:val="002579DA"/>
    <w:rsid w:val="00260CCE"/>
    <w:rsid w:val="002636B1"/>
    <w:rsid w:val="002677B7"/>
    <w:rsid w:val="002804FE"/>
    <w:rsid w:val="002810B9"/>
    <w:rsid w:val="00290583"/>
    <w:rsid w:val="00293CC2"/>
    <w:rsid w:val="00293D4D"/>
    <w:rsid w:val="00296B04"/>
    <w:rsid w:val="00297B9B"/>
    <w:rsid w:val="002A35DE"/>
    <w:rsid w:val="002A3CF9"/>
    <w:rsid w:val="002A4353"/>
    <w:rsid w:val="002A5530"/>
    <w:rsid w:val="002B34CB"/>
    <w:rsid w:val="002C2F41"/>
    <w:rsid w:val="002C49CB"/>
    <w:rsid w:val="002C51A5"/>
    <w:rsid w:val="002D0FCE"/>
    <w:rsid w:val="002D1FF6"/>
    <w:rsid w:val="002D37EF"/>
    <w:rsid w:val="002D5573"/>
    <w:rsid w:val="002D733F"/>
    <w:rsid w:val="002E3C85"/>
    <w:rsid w:val="002F0FA6"/>
    <w:rsid w:val="002F169B"/>
    <w:rsid w:val="002F183F"/>
    <w:rsid w:val="002F79CC"/>
    <w:rsid w:val="002F7CE3"/>
    <w:rsid w:val="003049F0"/>
    <w:rsid w:val="00310F37"/>
    <w:rsid w:val="00312A29"/>
    <w:rsid w:val="00315910"/>
    <w:rsid w:val="00331392"/>
    <w:rsid w:val="00332CAF"/>
    <w:rsid w:val="003364A8"/>
    <w:rsid w:val="00341EB8"/>
    <w:rsid w:val="003422BF"/>
    <w:rsid w:val="0034651B"/>
    <w:rsid w:val="00346A25"/>
    <w:rsid w:val="003534EB"/>
    <w:rsid w:val="00354AFD"/>
    <w:rsid w:val="00355F71"/>
    <w:rsid w:val="00363A66"/>
    <w:rsid w:val="00363B82"/>
    <w:rsid w:val="00365D8D"/>
    <w:rsid w:val="003661DE"/>
    <w:rsid w:val="00377130"/>
    <w:rsid w:val="0038165A"/>
    <w:rsid w:val="00384B68"/>
    <w:rsid w:val="003D2084"/>
    <w:rsid w:val="003D364A"/>
    <w:rsid w:val="003E2022"/>
    <w:rsid w:val="003E3D92"/>
    <w:rsid w:val="003E50A4"/>
    <w:rsid w:val="003F0AEA"/>
    <w:rsid w:val="003F13EB"/>
    <w:rsid w:val="003F1CF9"/>
    <w:rsid w:val="003F231C"/>
    <w:rsid w:val="003F2734"/>
    <w:rsid w:val="003F3313"/>
    <w:rsid w:val="00401304"/>
    <w:rsid w:val="0041462F"/>
    <w:rsid w:val="00416E29"/>
    <w:rsid w:val="00417E59"/>
    <w:rsid w:val="00420C05"/>
    <w:rsid w:val="00426C31"/>
    <w:rsid w:val="004272E4"/>
    <w:rsid w:val="00427624"/>
    <w:rsid w:val="00430A87"/>
    <w:rsid w:val="00430C4E"/>
    <w:rsid w:val="00432BD8"/>
    <w:rsid w:val="00435558"/>
    <w:rsid w:val="00440825"/>
    <w:rsid w:val="00440B12"/>
    <w:rsid w:val="0045057F"/>
    <w:rsid w:val="00461A6F"/>
    <w:rsid w:val="00464229"/>
    <w:rsid w:val="00471929"/>
    <w:rsid w:val="00480314"/>
    <w:rsid w:val="00483B9A"/>
    <w:rsid w:val="004866A1"/>
    <w:rsid w:val="0048758F"/>
    <w:rsid w:val="00490D5E"/>
    <w:rsid w:val="00491C63"/>
    <w:rsid w:val="00492369"/>
    <w:rsid w:val="00492523"/>
    <w:rsid w:val="00493524"/>
    <w:rsid w:val="00494015"/>
    <w:rsid w:val="00495317"/>
    <w:rsid w:val="00496455"/>
    <w:rsid w:val="004A12A7"/>
    <w:rsid w:val="004A496E"/>
    <w:rsid w:val="004B6DDF"/>
    <w:rsid w:val="004B7E8F"/>
    <w:rsid w:val="004C0C40"/>
    <w:rsid w:val="004C0F3B"/>
    <w:rsid w:val="004C158C"/>
    <w:rsid w:val="004C5D48"/>
    <w:rsid w:val="004E0775"/>
    <w:rsid w:val="004F6034"/>
    <w:rsid w:val="00501CAF"/>
    <w:rsid w:val="00502162"/>
    <w:rsid w:val="00502699"/>
    <w:rsid w:val="00502CE0"/>
    <w:rsid w:val="005059A7"/>
    <w:rsid w:val="00505FA0"/>
    <w:rsid w:val="00507F51"/>
    <w:rsid w:val="00510352"/>
    <w:rsid w:val="005139EE"/>
    <w:rsid w:val="005149C3"/>
    <w:rsid w:val="00517BFC"/>
    <w:rsid w:val="005210C2"/>
    <w:rsid w:val="0052147D"/>
    <w:rsid w:val="00521640"/>
    <w:rsid w:val="00524C19"/>
    <w:rsid w:val="0052607D"/>
    <w:rsid w:val="00532457"/>
    <w:rsid w:val="0053776C"/>
    <w:rsid w:val="00537CBD"/>
    <w:rsid w:val="00545116"/>
    <w:rsid w:val="005543A9"/>
    <w:rsid w:val="0055735E"/>
    <w:rsid w:val="00566121"/>
    <w:rsid w:val="005702C1"/>
    <w:rsid w:val="0057166F"/>
    <w:rsid w:val="00573195"/>
    <w:rsid w:val="00574221"/>
    <w:rsid w:val="005756EA"/>
    <w:rsid w:val="00575C2C"/>
    <w:rsid w:val="00576248"/>
    <w:rsid w:val="0058175B"/>
    <w:rsid w:val="005864EF"/>
    <w:rsid w:val="00586855"/>
    <w:rsid w:val="00587B93"/>
    <w:rsid w:val="00590AC3"/>
    <w:rsid w:val="005931B0"/>
    <w:rsid w:val="00596190"/>
    <w:rsid w:val="0059772C"/>
    <w:rsid w:val="005A4995"/>
    <w:rsid w:val="005A4D89"/>
    <w:rsid w:val="005B3D31"/>
    <w:rsid w:val="005B7A09"/>
    <w:rsid w:val="005B7C2D"/>
    <w:rsid w:val="005C1203"/>
    <w:rsid w:val="005C1F11"/>
    <w:rsid w:val="005C3798"/>
    <w:rsid w:val="005C4863"/>
    <w:rsid w:val="005C6ADD"/>
    <w:rsid w:val="005C7A05"/>
    <w:rsid w:val="005D04C7"/>
    <w:rsid w:val="005D1B54"/>
    <w:rsid w:val="005D7F76"/>
    <w:rsid w:val="005E182C"/>
    <w:rsid w:val="005E3380"/>
    <w:rsid w:val="005E4FEB"/>
    <w:rsid w:val="005E5342"/>
    <w:rsid w:val="005E5F3C"/>
    <w:rsid w:val="005F3E35"/>
    <w:rsid w:val="00603207"/>
    <w:rsid w:val="00605550"/>
    <w:rsid w:val="00613814"/>
    <w:rsid w:val="00613FAD"/>
    <w:rsid w:val="00621D47"/>
    <w:rsid w:val="00627336"/>
    <w:rsid w:val="00640FE6"/>
    <w:rsid w:val="006478E2"/>
    <w:rsid w:val="00652B16"/>
    <w:rsid w:val="006530A5"/>
    <w:rsid w:val="006572A4"/>
    <w:rsid w:val="00667BFC"/>
    <w:rsid w:val="006820AE"/>
    <w:rsid w:val="00690CA5"/>
    <w:rsid w:val="00695CFE"/>
    <w:rsid w:val="006A4ED1"/>
    <w:rsid w:val="006B2C23"/>
    <w:rsid w:val="006B6798"/>
    <w:rsid w:val="006B77EB"/>
    <w:rsid w:val="006B789C"/>
    <w:rsid w:val="006D0A27"/>
    <w:rsid w:val="006D1814"/>
    <w:rsid w:val="006D33B3"/>
    <w:rsid w:val="006D5D2F"/>
    <w:rsid w:val="006D6DD7"/>
    <w:rsid w:val="006E77B7"/>
    <w:rsid w:val="006F0093"/>
    <w:rsid w:val="006F0DA9"/>
    <w:rsid w:val="006F0E18"/>
    <w:rsid w:val="006F2EEF"/>
    <w:rsid w:val="006F3497"/>
    <w:rsid w:val="00700D96"/>
    <w:rsid w:val="00701077"/>
    <w:rsid w:val="007050EA"/>
    <w:rsid w:val="00711B3A"/>
    <w:rsid w:val="007122F5"/>
    <w:rsid w:val="00712600"/>
    <w:rsid w:val="00712CE9"/>
    <w:rsid w:val="00720AEE"/>
    <w:rsid w:val="00726BFC"/>
    <w:rsid w:val="007316B7"/>
    <w:rsid w:val="00732F27"/>
    <w:rsid w:val="007347FF"/>
    <w:rsid w:val="00744F10"/>
    <w:rsid w:val="00752C99"/>
    <w:rsid w:val="0075304D"/>
    <w:rsid w:val="0075470C"/>
    <w:rsid w:val="0075488E"/>
    <w:rsid w:val="00756554"/>
    <w:rsid w:val="0076041B"/>
    <w:rsid w:val="0076625F"/>
    <w:rsid w:val="0077050D"/>
    <w:rsid w:val="00770A49"/>
    <w:rsid w:val="007825DA"/>
    <w:rsid w:val="00785CD2"/>
    <w:rsid w:val="007A1D30"/>
    <w:rsid w:val="007A444F"/>
    <w:rsid w:val="007A735C"/>
    <w:rsid w:val="007A7436"/>
    <w:rsid w:val="007B1B9F"/>
    <w:rsid w:val="007B1E37"/>
    <w:rsid w:val="007B2438"/>
    <w:rsid w:val="007B369A"/>
    <w:rsid w:val="007B5BF6"/>
    <w:rsid w:val="007B7758"/>
    <w:rsid w:val="007C0FA3"/>
    <w:rsid w:val="007C6965"/>
    <w:rsid w:val="007D0B22"/>
    <w:rsid w:val="007D41BA"/>
    <w:rsid w:val="007D4510"/>
    <w:rsid w:val="007D52ED"/>
    <w:rsid w:val="007E28C3"/>
    <w:rsid w:val="007E442B"/>
    <w:rsid w:val="007F1FEE"/>
    <w:rsid w:val="007F7DF7"/>
    <w:rsid w:val="0080643C"/>
    <w:rsid w:val="0081137E"/>
    <w:rsid w:val="00822A40"/>
    <w:rsid w:val="00827A32"/>
    <w:rsid w:val="00830523"/>
    <w:rsid w:val="00832BCA"/>
    <w:rsid w:val="00835FBF"/>
    <w:rsid w:val="00836AA7"/>
    <w:rsid w:val="0084011F"/>
    <w:rsid w:val="008414A7"/>
    <w:rsid w:val="00842F24"/>
    <w:rsid w:val="00844F1E"/>
    <w:rsid w:val="00845207"/>
    <w:rsid w:val="008549AB"/>
    <w:rsid w:val="008560BB"/>
    <w:rsid w:val="00861A91"/>
    <w:rsid w:val="00861CD6"/>
    <w:rsid w:val="0086328E"/>
    <w:rsid w:val="00863755"/>
    <w:rsid w:val="00865C5C"/>
    <w:rsid w:val="00867BBD"/>
    <w:rsid w:val="0087469A"/>
    <w:rsid w:val="00877D7B"/>
    <w:rsid w:val="00881ACC"/>
    <w:rsid w:val="00887A58"/>
    <w:rsid w:val="00887CD3"/>
    <w:rsid w:val="00891691"/>
    <w:rsid w:val="00893DCB"/>
    <w:rsid w:val="008A164D"/>
    <w:rsid w:val="008A29B0"/>
    <w:rsid w:val="008B334B"/>
    <w:rsid w:val="008B5770"/>
    <w:rsid w:val="008B6F15"/>
    <w:rsid w:val="008B7A55"/>
    <w:rsid w:val="008C3D19"/>
    <w:rsid w:val="008C42D4"/>
    <w:rsid w:val="008C519E"/>
    <w:rsid w:val="008D07A6"/>
    <w:rsid w:val="008D5C8E"/>
    <w:rsid w:val="008D77D6"/>
    <w:rsid w:val="008D7BFE"/>
    <w:rsid w:val="008E2512"/>
    <w:rsid w:val="008E3216"/>
    <w:rsid w:val="008E4536"/>
    <w:rsid w:val="008E7A9B"/>
    <w:rsid w:val="008F28F4"/>
    <w:rsid w:val="008F791F"/>
    <w:rsid w:val="00907D70"/>
    <w:rsid w:val="009116FD"/>
    <w:rsid w:val="0092235B"/>
    <w:rsid w:val="00922413"/>
    <w:rsid w:val="00937657"/>
    <w:rsid w:val="009450CE"/>
    <w:rsid w:val="00945B77"/>
    <w:rsid w:val="00952F87"/>
    <w:rsid w:val="00954AE9"/>
    <w:rsid w:val="00957F08"/>
    <w:rsid w:val="00973F3C"/>
    <w:rsid w:val="0098024F"/>
    <w:rsid w:val="00983BBD"/>
    <w:rsid w:val="00987EB0"/>
    <w:rsid w:val="00995FD5"/>
    <w:rsid w:val="00996EA7"/>
    <w:rsid w:val="009A0D8B"/>
    <w:rsid w:val="009A0F7E"/>
    <w:rsid w:val="009A276F"/>
    <w:rsid w:val="009A3C65"/>
    <w:rsid w:val="009A4B8C"/>
    <w:rsid w:val="009C4763"/>
    <w:rsid w:val="009D5F91"/>
    <w:rsid w:val="009D7D1A"/>
    <w:rsid w:val="009E1A4E"/>
    <w:rsid w:val="009E20C2"/>
    <w:rsid w:val="009F280B"/>
    <w:rsid w:val="009F5436"/>
    <w:rsid w:val="009F61F1"/>
    <w:rsid w:val="00A0046C"/>
    <w:rsid w:val="00A02D2B"/>
    <w:rsid w:val="00A03355"/>
    <w:rsid w:val="00A04E78"/>
    <w:rsid w:val="00A05AC6"/>
    <w:rsid w:val="00A341B8"/>
    <w:rsid w:val="00A37110"/>
    <w:rsid w:val="00A378C3"/>
    <w:rsid w:val="00A40413"/>
    <w:rsid w:val="00A417AF"/>
    <w:rsid w:val="00A4221A"/>
    <w:rsid w:val="00A4637F"/>
    <w:rsid w:val="00A504FE"/>
    <w:rsid w:val="00A51EC5"/>
    <w:rsid w:val="00A531D9"/>
    <w:rsid w:val="00A5612A"/>
    <w:rsid w:val="00A6129F"/>
    <w:rsid w:val="00A72CCA"/>
    <w:rsid w:val="00A756A5"/>
    <w:rsid w:val="00A85452"/>
    <w:rsid w:val="00A919ED"/>
    <w:rsid w:val="00AA3343"/>
    <w:rsid w:val="00AA5712"/>
    <w:rsid w:val="00AA5C22"/>
    <w:rsid w:val="00AB462D"/>
    <w:rsid w:val="00AB6481"/>
    <w:rsid w:val="00AB6FEE"/>
    <w:rsid w:val="00AC14AB"/>
    <w:rsid w:val="00AC47A0"/>
    <w:rsid w:val="00AC62D6"/>
    <w:rsid w:val="00AD30C9"/>
    <w:rsid w:val="00AD3342"/>
    <w:rsid w:val="00AD5D4F"/>
    <w:rsid w:val="00AE02D7"/>
    <w:rsid w:val="00AE26F1"/>
    <w:rsid w:val="00AE33B8"/>
    <w:rsid w:val="00AE72ED"/>
    <w:rsid w:val="00AF1E3D"/>
    <w:rsid w:val="00AF52D3"/>
    <w:rsid w:val="00AF6275"/>
    <w:rsid w:val="00AF78CE"/>
    <w:rsid w:val="00B0365A"/>
    <w:rsid w:val="00B12B38"/>
    <w:rsid w:val="00B13A54"/>
    <w:rsid w:val="00B13EBB"/>
    <w:rsid w:val="00B1542E"/>
    <w:rsid w:val="00B158AE"/>
    <w:rsid w:val="00B176DD"/>
    <w:rsid w:val="00B179EA"/>
    <w:rsid w:val="00B23D6E"/>
    <w:rsid w:val="00B25E56"/>
    <w:rsid w:val="00B26A12"/>
    <w:rsid w:val="00B33155"/>
    <w:rsid w:val="00B36D22"/>
    <w:rsid w:val="00B401CF"/>
    <w:rsid w:val="00B44F31"/>
    <w:rsid w:val="00B4601B"/>
    <w:rsid w:val="00B50145"/>
    <w:rsid w:val="00B56440"/>
    <w:rsid w:val="00B56B55"/>
    <w:rsid w:val="00B622AA"/>
    <w:rsid w:val="00B653CE"/>
    <w:rsid w:val="00B72114"/>
    <w:rsid w:val="00B758DF"/>
    <w:rsid w:val="00B77A23"/>
    <w:rsid w:val="00B90EA2"/>
    <w:rsid w:val="00B92AD3"/>
    <w:rsid w:val="00BA0462"/>
    <w:rsid w:val="00BA0E6C"/>
    <w:rsid w:val="00BA28B0"/>
    <w:rsid w:val="00BA2ADD"/>
    <w:rsid w:val="00BA4749"/>
    <w:rsid w:val="00BA5DC6"/>
    <w:rsid w:val="00BA6477"/>
    <w:rsid w:val="00BB109E"/>
    <w:rsid w:val="00BC1D15"/>
    <w:rsid w:val="00BC416D"/>
    <w:rsid w:val="00BD4AC9"/>
    <w:rsid w:val="00BE1FFB"/>
    <w:rsid w:val="00BE4169"/>
    <w:rsid w:val="00BE5DC8"/>
    <w:rsid w:val="00BF0157"/>
    <w:rsid w:val="00BF735D"/>
    <w:rsid w:val="00C016C2"/>
    <w:rsid w:val="00C02AC6"/>
    <w:rsid w:val="00C05132"/>
    <w:rsid w:val="00C107EF"/>
    <w:rsid w:val="00C135AC"/>
    <w:rsid w:val="00C165D0"/>
    <w:rsid w:val="00C2107F"/>
    <w:rsid w:val="00C21148"/>
    <w:rsid w:val="00C22217"/>
    <w:rsid w:val="00C26566"/>
    <w:rsid w:val="00C343B9"/>
    <w:rsid w:val="00C34A40"/>
    <w:rsid w:val="00C41479"/>
    <w:rsid w:val="00C46A95"/>
    <w:rsid w:val="00C55E5C"/>
    <w:rsid w:val="00C65491"/>
    <w:rsid w:val="00C66735"/>
    <w:rsid w:val="00C67F92"/>
    <w:rsid w:val="00C76A78"/>
    <w:rsid w:val="00C80C59"/>
    <w:rsid w:val="00C83FAA"/>
    <w:rsid w:val="00C8791C"/>
    <w:rsid w:val="00C96BBA"/>
    <w:rsid w:val="00C978F5"/>
    <w:rsid w:val="00CA0F89"/>
    <w:rsid w:val="00CA1D10"/>
    <w:rsid w:val="00CA6457"/>
    <w:rsid w:val="00CA77B3"/>
    <w:rsid w:val="00CB2ECC"/>
    <w:rsid w:val="00CB307B"/>
    <w:rsid w:val="00CC2BE0"/>
    <w:rsid w:val="00CC3AAF"/>
    <w:rsid w:val="00CC5A31"/>
    <w:rsid w:val="00CC7A01"/>
    <w:rsid w:val="00CD0084"/>
    <w:rsid w:val="00CE0B99"/>
    <w:rsid w:val="00CE1497"/>
    <w:rsid w:val="00CE4347"/>
    <w:rsid w:val="00CE56AE"/>
    <w:rsid w:val="00CE6DBC"/>
    <w:rsid w:val="00D0188B"/>
    <w:rsid w:val="00D02089"/>
    <w:rsid w:val="00D0393E"/>
    <w:rsid w:val="00D11758"/>
    <w:rsid w:val="00D13628"/>
    <w:rsid w:val="00D1487D"/>
    <w:rsid w:val="00D2314C"/>
    <w:rsid w:val="00D24874"/>
    <w:rsid w:val="00D25451"/>
    <w:rsid w:val="00D278CF"/>
    <w:rsid w:val="00D30012"/>
    <w:rsid w:val="00D37298"/>
    <w:rsid w:val="00D41BBC"/>
    <w:rsid w:val="00D42112"/>
    <w:rsid w:val="00D445B8"/>
    <w:rsid w:val="00D44E7E"/>
    <w:rsid w:val="00D45A78"/>
    <w:rsid w:val="00D462B1"/>
    <w:rsid w:val="00D46665"/>
    <w:rsid w:val="00D52529"/>
    <w:rsid w:val="00D52B6C"/>
    <w:rsid w:val="00D55659"/>
    <w:rsid w:val="00D6401E"/>
    <w:rsid w:val="00D64FC9"/>
    <w:rsid w:val="00D66465"/>
    <w:rsid w:val="00D7069D"/>
    <w:rsid w:val="00D72FDB"/>
    <w:rsid w:val="00D75B1E"/>
    <w:rsid w:val="00D76010"/>
    <w:rsid w:val="00D805B0"/>
    <w:rsid w:val="00D817BE"/>
    <w:rsid w:val="00D82B6C"/>
    <w:rsid w:val="00DA1A7C"/>
    <w:rsid w:val="00DA4B73"/>
    <w:rsid w:val="00DA748F"/>
    <w:rsid w:val="00DB0350"/>
    <w:rsid w:val="00DB05E3"/>
    <w:rsid w:val="00DB42EA"/>
    <w:rsid w:val="00DB4695"/>
    <w:rsid w:val="00DC2CE6"/>
    <w:rsid w:val="00DD2567"/>
    <w:rsid w:val="00DE5E4F"/>
    <w:rsid w:val="00DF4AAF"/>
    <w:rsid w:val="00E010EF"/>
    <w:rsid w:val="00E04B02"/>
    <w:rsid w:val="00E11D3A"/>
    <w:rsid w:val="00E17331"/>
    <w:rsid w:val="00E177C5"/>
    <w:rsid w:val="00E23A06"/>
    <w:rsid w:val="00E2425F"/>
    <w:rsid w:val="00E262C5"/>
    <w:rsid w:val="00E32310"/>
    <w:rsid w:val="00E33569"/>
    <w:rsid w:val="00E339CA"/>
    <w:rsid w:val="00E37AF0"/>
    <w:rsid w:val="00E410D1"/>
    <w:rsid w:val="00E5089E"/>
    <w:rsid w:val="00E519D1"/>
    <w:rsid w:val="00E60407"/>
    <w:rsid w:val="00E67996"/>
    <w:rsid w:val="00E72E8B"/>
    <w:rsid w:val="00E7499E"/>
    <w:rsid w:val="00E84682"/>
    <w:rsid w:val="00E86359"/>
    <w:rsid w:val="00E972E2"/>
    <w:rsid w:val="00E975DC"/>
    <w:rsid w:val="00EA5B5D"/>
    <w:rsid w:val="00EB0931"/>
    <w:rsid w:val="00EB2BCA"/>
    <w:rsid w:val="00EB4087"/>
    <w:rsid w:val="00EC329B"/>
    <w:rsid w:val="00ED2642"/>
    <w:rsid w:val="00ED6C77"/>
    <w:rsid w:val="00EE18D4"/>
    <w:rsid w:val="00EE46E8"/>
    <w:rsid w:val="00EE497C"/>
    <w:rsid w:val="00EE4E52"/>
    <w:rsid w:val="00EE5C61"/>
    <w:rsid w:val="00EE7A04"/>
    <w:rsid w:val="00EF06FF"/>
    <w:rsid w:val="00EF0B82"/>
    <w:rsid w:val="00EF61AB"/>
    <w:rsid w:val="00EF64EA"/>
    <w:rsid w:val="00EF7265"/>
    <w:rsid w:val="00F001DE"/>
    <w:rsid w:val="00F02A8A"/>
    <w:rsid w:val="00F04FCE"/>
    <w:rsid w:val="00F078F4"/>
    <w:rsid w:val="00F10137"/>
    <w:rsid w:val="00F32DEB"/>
    <w:rsid w:val="00F35E8B"/>
    <w:rsid w:val="00F40AAB"/>
    <w:rsid w:val="00F42253"/>
    <w:rsid w:val="00F43BBA"/>
    <w:rsid w:val="00F44E27"/>
    <w:rsid w:val="00F523C2"/>
    <w:rsid w:val="00F56948"/>
    <w:rsid w:val="00F57802"/>
    <w:rsid w:val="00F616A8"/>
    <w:rsid w:val="00F64B17"/>
    <w:rsid w:val="00F7009E"/>
    <w:rsid w:val="00F72838"/>
    <w:rsid w:val="00F756A2"/>
    <w:rsid w:val="00F802D0"/>
    <w:rsid w:val="00F821CA"/>
    <w:rsid w:val="00F93473"/>
    <w:rsid w:val="00F955A3"/>
    <w:rsid w:val="00FA5F2C"/>
    <w:rsid w:val="00FA7A74"/>
    <w:rsid w:val="00FB0444"/>
    <w:rsid w:val="00FB3810"/>
    <w:rsid w:val="00FB38E1"/>
    <w:rsid w:val="00FB5727"/>
    <w:rsid w:val="00FB75AE"/>
    <w:rsid w:val="00FB7D0E"/>
    <w:rsid w:val="00FC2B1D"/>
    <w:rsid w:val="00FC5674"/>
    <w:rsid w:val="00FC7645"/>
    <w:rsid w:val="00FD5F7A"/>
    <w:rsid w:val="00FE1FA9"/>
    <w:rsid w:val="00FE33A2"/>
    <w:rsid w:val="00FF079C"/>
    <w:rsid w:val="00FF306C"/>
    <w:rsid w:val="00FF53F2"/>
    <w:rsid w:val="00FF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53"/>
    <w:pPr>
      <w:spacing w:after="200" w:line="276" w:lineRule="auto"/>
    </w:pPr>
  </w:style>
  <w:style w:type="paragraph" w:styleId="Heading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Normal"/>
    <w:link w:val="Heading1Char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35F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r"/>
    <w:basedOn w:val="DefaultParagraphFont"/>
    <w:link w:val="Heading1"/>
    <w:uiPriority w:val="99"/>
    <w:locked/>
    <w:rsid w:val="0086328E"/>
    <w:rPr>
      <w:rFonts w:ascii="Tahoma" w:hAnsi="Tahoma" w:cs="Times New Roman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5B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1">
    <w:name w:val="Заголовок 1 Знак"/>
    <w:basedOn w:val="DefaultParagraphFont"/>
    <w:uiPriority w:val="99"/>
    <w:rsid w:val="0086328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Normal"/>
    <w:autoRedefine/>
    <w:uiPriority w:val="99"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D3729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7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37298"/>
    <w:rPr>
      <w:rFonts w:eastAsia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7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372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7298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D5C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D5C8E"/>
    <w:rPr>
      <w:rFonts w:cs="Times New Roman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BA4749"/>
    <w:rPr>
      <w:rFonts w:ascii="Arial" w:hAnsi="Arial" w:cs="Arial"/>
      <w:lang w:val="ru-RU" w:eastAsia="ru-RU" w:bidi="ar-SA"/>
    </w:rPr>
  </w:style>
  <w:style w:type="character" w:styleId="Hyperlink">
    <w:name w:val="Hyperlink"/>
    <w:basedOn w:val="DefaultParagraphFont"/>
    <w:uiPriority w:val="99"/>
    <w:rsid w:val="000133C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519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19D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519D1"/>
    <w:rPr>
      <w:rFonts w:cs="Times New Roman"/>
      <w:vertAlign w:val="superscript"/>
    </w:rPr>
  </w:style>
  <w:style w:type="paragraph" w:customStyle="1" w:styleId="10">
    <w:name w:val="Мой заголовок 1"/>
    <w:basedOn w:val="Heading1"/>
    <w:uiPriority w:val="99"/>
    <w:rsid w:val="008560BB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customStyle="1" w:styleId="Standard">
    <w:name w:val="Standard"/>
    <w:uiPriority w:val="99"/>
    <w:rsid w:val="00D41BBC"/>
    <w:pPr>
      <w:widowControl w:val="0"/>
      <w:suppressAutoHyphens/>
      <w:autoSpaceDE w:val="0"/>
      <w:autoSpaceDN w:val="0"/>
    </w:pPr>
    <w:rPr>
      <w:rFonts w:ascii="Times New Roman" w:hAnsi="Times New Roman"/>
      <w:kern w:val="3"/>
      <w:sz w:val="20"/>
      <w:szCs w:val="20"/>
    </w:rPr>
  </w:style>
  <w:style w:type="character" w:customStyle="1" w:styleId="blk">
    <w:name w:val="blk"/>
    <w:basedOn w:val="DefaultParagraphFont"/>
    <w:uiPriority w:val="99"/>
    <w:rsid w:val="00D2545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74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44CF3AFA489511A6B0D423535B27EF658B69689FDDFBB13399AC5C6CCE412CD32F3D63rE71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419</TotalTime>
  <Pages>2</Pages>
  <Words>396</Words>
  <Characters>2260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xx</cp:lastModifiedBy>
  <cp:revision>42</cp:revision>
  <cp:lastPrinted>2017-07-10T10:51:00Z</cp:lastPrinted>
  <dcterms:created xsi:type="dcterms:W3CDTF">2014-02-27T09:05:00Z</dcterms:created>
  <dcterms:modified xsi:type="dcterms:W3CDTF">2017-07-10T11:06:00Z</dcterms:modified>
</cp:coreProperties>
</file>