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AC" w:rsidRPr="00D64FC9" w:rsidRDefault="001801AC" w:rsidP="00D41BBC">
      <w:pPr>
        <w:pStyle w:val="Heading2"/>
        <w:tabs>
          <w:tab w:val="left" w:pos="540"/>
        </w:tabs>
        <w:spacing w:line="240" w:lineRule="auto"/>
        <w:jc w:val="center"/>
        <w:rPr>
          <w:rFonts w:ascii="Times New Roman" w:hAnsi="Times New Roman"/>
          <w:b w:val="0"/>
          <w:i w:val="0"/>
        </w:rPr>
      </w:pPr>
      <w:r w:rsidRPr="00D64FC9">
        <w:rPr>
          <w:rFonts w:ascii="Times New Roman" w:hAnsi="Times New Roman"/>
          <w:i w:val="0"/>
        </w:rPr>
        <w:t>АДМИНИСТРАЦИЯ ИШТАНСКОГО СЕЛЬСКОГО ПОСЕЛЕНИЯ</w:t>
      </w:r>
    </w:p>
    <w:p w:rsidR="001801AC" w:rsidRPr="005149C3" w:rsidRDefault="001801AC" w:rsidP="00D41BBC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49C3">
        <w:rPr>
          <w:rFonts w:ascii="Times New Roman" w:hAnsi="Times New Roman"/>
          <w:sz w:val="28"/>
          <w:szCs w:val="28"/>
        </w:rPr>
        <w:t>ПОСТАНОВЛЕНИЕ</w:t>
      </w:r>
    </w:p>
    <w:p w:rsidR="001801AC" w:rsidRPr="005149C3" w:rsidRDefault="001801AC" w:rsidP="00D41BBC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49C3">
        <w:rPr>
          <w:rFonts w:ascii="Times New Roman" w:hAnsi="Times New Roman"/>
          <w:sz w:val="28"/>
          <w:szCs w:val="28"/>
        </w:rPr>
        <w:t>с. Иштан</w:t>
      </w:r>
    </w:p>
    <w:p w:rsidR="001801AC" w:rsidRPr="005149C3" w:rsidRDefault="001801AC" w:rsidP="00D41BBC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49C3">
        <w:rPr>
          <w:rFonts w:ascii="Times New Roman" w:hAnsi="Times New Roman"/>
          <w:sz w:val="28"/>
          <w:szCs w:val="28"/>
        </w:rPr>
        <w:t>Кривошеинского района</w:t>
      </w:r>
    </w:p>
    <w:p w:rsidR="001801AC" w:rsidRDefault="001801AC" w:rsidP="00D41BBC">
      <w:pPr>
        <w:tabs>
          <w:tab w:val="left" w:pos="54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5149C3">
        <w:rPr>
          <w:rFonts w:ascii="Times New Roman" w:hAnsi="Times New Roman"/>
          <w:sz w:val="28"/>
          <w:szCs w:val="28"/>
        </w:rPr>
        <w:t>Томской области</w:t>
      </w:r>
    </w:p>
    <w:p w:rsidR="001801AC" w:rsidRDefault="001801AC" w:rsidP="00D41BBC">
      <w:pPr>
        <w:spacing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20.06.2017                                                                                                            № 62</w:t>
      </w:r>
    </w:p>
    <w:p w:rsidR="001801AC" w:rsidRDefault="001801AC" w:rsidP="0006166D">
      <w:pPr>
        <w:spacing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№29 от 06.04.2017 </w:t>
      </w:r>
      <w:r w:rsidRPr="0006166D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выписок из похозяйственной книги»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01AC" w:rsidRDefault="001801AC" w:rsidP="0006166D">
      <w:pPr>
        <w:spacing w:line="240" w:lineRule="auto"/>
        <w:ind w:left="-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Заключения Комитета по государственно-правовым вопросам от 26.05.2017 № 26 - 749,</w:t>
      </w:r>
    </w:p>
    <w:p w:rsidR="001801AC" w:rsidRPr="00575C2C" w:rsidRDefault="001801AC" w:rsidP="002524BA">
      <w:pPr>
        <w:spacing w:line="240" w:lineRule="auto"/>
        <w:ind w:left="-440"/>
        <w:rPr>
          <w:rFonts w:ascii="Times New Roman" w:hAnsi="Times New Roman"/>
          <w:sz w:val="28"/>
          <w:szCs w:val="28"/>
        </w:rPr>
      </w:pPr>
      <w:r w:rsidRPr="00575C2C">
        <w:rPr>
          <w:rFonts w:ascii="Times New Roman" w:hAnsi="Times New Roman"/>
          <w:sz w:val="28"/>
          <w:szCs w:val="28"/>
        </w:rPr>
        <w:t>ПОСТАНОВЛЯЮ:</w:t>
      </w:r>
    </w:p>
    <w:p w:rsidR="001801AC" w:rsidRDefault="001801AC" w:rsidP="0092241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sz w:val="28"/>
          <w:szCs w:val="28"/>
        </w:rPr>
        <w:t>1. Пункт 2 постановления исключить.</w:t>
      </w:r>
    </w:p>
    <w:p w:rsidR="001801AC" w:rsidRDefault="001801AC" w:rsidP="0092241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sz w:val="28"/>
          <w:szCs w:val="28"/>
        </w:rPr>
        <w:t>2. В пунктах 79, 80, 87,97,98,131 слова «пункт 28», заменить на слова «пункт 33».</w:t>
      </w:r>
    </w:p>
    <w:p w:rsidR="001801AC" w:rsidRPr="00880303" w:rsidRDefault="001801AC" w:rsidP="00922413">
      <w:pPr>
        <w:pStyle w:val="Standard"/>
        <w:tabs>
          <w:tab w:val="left" w:pos="34"/>
        </w:tabs>
        <w:ind w:left="-440"/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 xml:space="preserve">3. Раздел </w:t>
      </w:r>
      <w:r w:rsidRPr="00880303">
        <w:rPr>
          <w:sz w:val="28"/>
          <w:szCs w:val="28"/>
        </w:rPr>
        <w:t>II.СТАНДАРТ ПРЕДОСТАВЛЕНИЯ МУНИЦИПАЛЬНОЙ УСЛУГИ</w:t>
      </w:r>
      <w:r>
        <w:rPr>
          <w:sz w:val="28"/>
          <w:szCs w:val="28"/>
        </w:rPr>
        <w:t xml:space="preserve"> дополнить разделом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880303">
        <w:rPr>
          <w:sz w:val="28"/>
          <w:szCs w:val="28"/>
        </w:rPr>
        <w:t>Показатели доступности и качества муниципальных услуг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880303">
        <w:rPr>
          <w:sz w:val="28"/>
          <w:szCs w:val="28"/>
        </w:rPr>
        <w:t>.</w:t>
      </w:r>
      <w:r w:rsidRPr="00880303">
        <w:rPr>
          <w:sz w:val="28"/>
          <w:szCs w:val="28"/>
        </w:rPr>
        <w:tab/>
        <w:t>Показателями доступности и качества муниципальной услуги являются: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 w:rsidRPr="00880303">
        <w:rPr>
          <w:sz w:val="28"/>
          <w:szCs w:val="28"/>
        </w:rPr>
        <w:t>достоверность предоставляемой гражданам информации;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 w:rsidRPr="00880303">
        <w:rPr>
          <w:sz w:val="28"/>
          <w:szCs w:val="28"/>
        </w:rPr>
        <w:t>о порядке предоставления муниципальной услуги;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 w:rsidRPr="00880303">
        <w:rPr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 w:rsidRPr="00880303">
        <w:rPr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 w:rsidRPr="00880303">
        <w:rPr>
          <w:sz w:val="28"/>
          <w:szCs w:val="28"/>
        </w:rPr>
        <w:t>соблюдений требований стандарта предоставления муниципальной услуги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 w:rsidRPr="00880303">
        <w:rPr>
          <w:sz w:val="28"/>
          <w:szCs w:val="28"/>
        </w:rPr>
        <w:t>отсутствие обоснованных жалоб на решения, действия (бездействие) Администрации Иштанского сельского поселения, должностных лиц Администрации Иштанского сельского поселения, либо муниципальных служащих при предоставлении муниципальной услуги.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880303">
        <w:rPr>
          <w:sz w:val="28"/>
          <w:szCs w:val="28"/>
        </w:rPr>
        <w:t>.</w:t>
      </w:r>
      <w:r w:rsidRPr="00880303">
        <w:rPr>
          <w:sz w:val="28"/>
          <w:szCs w:val="28"/>
        </w:rPr>
        <w:tab/>
        <w:t xml:space="preserve"> оказание инвалидам помощи, необходимой для получения в доступной для них  форме информации о правилах предоставления услуги, в том числе об оформлении необходимых для получения услуги  документов, о совершении ими других необходимых для получения услуги действий;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 w:rsidRPr="00880303">
        <w:rPr>
          <w:sz w:val="28"/>
          <w:szCs w:val="28"/>
        </w:rPr>
        <w:t>оказание работниками 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 w:rsidRPr="00880303">
        <w:rPr>
          <w:sz w:val="28"/>
          <w:szCs w:val="28"/>
        </w:rPr>
        <w:t>предоставление инвалидам возможности направить запрос в электронном виде;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 w:rsidRPr="00880303">
        <w:rPr>
          <w:sz w:val="28"/>
          <w:szCs w:val="28"/>
        </w:rPr>
        <w:t>адаптация под нужды инвалидов по зрению официального сайта муниципального образования Иштанское сельское поселение  в сети «Интернет».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880303">
        <w:rPr>
          <w:sz w:val="28"/>
          <w:szCs w:val="28"/>
        </w:rPr>
        <w:t>.</w:t>
      </w:r>
      <w:r w:rsidRPr="00880303">
        <w:rPr>
          <w:sz w:val="28"/>
          <w:szCs w:val="28"/>
        </w:rPr>
        <w:tab/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 w:rsidRPr="00880303">
        <w:rPr>
          <w:sz w:val="28"/>
          <w:szCs w:val="28"/>
        </w:rPr>
        <w:t>при подаче запроса на получение услуги и получении результата услуги заявителем лично, в том числе через МФЦ (при наличии заключенного соглашения между МФЦ и Администрацией Иштанского сельского поселения) – не более 2 раз;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 w:rsidRPr="00880303">
        <w:rPr>
          <w:sz w:val="28"/>
          <w:szCs w:val="28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почтовым отправлением – непосредственное взаимодействие не требуется.</w:t>
      </w:r>
    </w:p>
    <w:p w:rsidR="001801AC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880303">
        <w:rPr>
          <w:sz w:val="28"/>
          <w:szCs w:val="28"/>
        </w:rPr>
        <w:t>.</w:t>
      </w:r>
      <w:r w:rsidRPr="00880303">
        <w:rPr>
          <w:sz w:val="28"/>
          <w:szCs w:val="28"/>
        </w:rPr>
        <w:tab/>
        <w:t>Продолжительность каждого взаимодействия не должна превышать 15 минут.</w:t>
      </w:r>
      <w:r>
        <w:rPr>
          <w:sz w:val="28"/>
          <w:szCs w:val="28"/>
        </w:rPr>
        <w:t>»</w:t>
      </w:r>
    </w:p>
    <w:p w:rsidR="001801AC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sz w:val="28"/>
          <w:szCs w:val="28"/>
        </w:rPr>
        <w:t>4. В пункте 94 слова «</w:t>
      </w:r>
      <w:r w:rsidRPr="004A12A7">
        <w:rPr>
          <w:sz w:val="28"/>
          <w:szCs w:val="28"/>
        </w:rPr>
        <w:t xml:space="preserve">указанных в </w:t>
      </w:r>
      <w:hyperlink r:id="rId7" w:history="1">
        <w:r w:rsidRPr="004A12A7">
          <w:rPr>
            <w:sz w:val="28"/>
            <w:szCs w:val="28"/>
          </w:rPr>
          <w:t>пункте 2 части 1 статьи 7</w:t>
        </w:r>
      </w:hyperlink>
      <w:r w:rsidRPr="004A12A7">
        <w:rPr>
          <w:sz w:val="28"/>
          <w:szCs w:val="28"/>
        </w:rPr>
        <w:t xml:space="preserve"> настоящего Федерального закона,</w:t>
      </w:r>
      <w:r>
        <w:rPr>
          <w:sz w:val="28"/>
          <w:szCs w:val="28"/>
        </w:rPr>
        <w:t>» исключить.</w:t>
      </w:r>
    </w:p>
    <w:p w:rsidR="001801AC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PMingLiU"/>
          <w:sz w:val="28"/>
          <w:szCs w:val="28"/>
        </w:rPr>
        <w:t>В пункте 135 административного регламента слова «</w:t>
      </w:r>
      <w:r w:rsidRPr="00027884">
        <w:rPr>
          <w:sz w:val="28"/>
          <w:szCs w:val="28"/>
        </w:rPr>
        <w:t>в судебном порядке</w:t>
      </w:r>
      <w:r>
        <w:rPr>
          <w:sz w:val="28"/>
          <w:szCs w:val="28"/>
        </w:rPr>
        <w:t>» заменить на слова «в порядке досудебного (внесудебного) обжалования решений и действий (бездействия) органа, предоставляющего муниципальную услугу, а так же должностных лиц или муниципальных служащих»</w:t>
      </w:r>
    </w:p>
    <w:p w:rsidR="001801AC" w:rsidRPr="00880303" w:rsidRDefault="001801AC" w:rsidP="0088030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</w:p>
    <w:p w:rsidR="001801AC" w:rsidRPr="00D41BBC" w:rsidRDefault="001801AC" w:rsidP="00922413">
      <w:pPr>
        <w:pStyle w:val="Standard"/>
        <w:tabs>
          <w:tab w:val="left" w:pos="34"/>
        </w:tabs>
        <w:ind w:left="-440"/>
        <w:jc w:val="both"/>
        <w:rPr>
          <w:sz w:val="28"/>
          <w:szCs w:val="28"/>
        </w:rPr>
      </w:pPr>
    </w:p>
    <w:p w:rsidR="001801AC" w:rsidRPr="00C83FAA" w:rsidRDefault="001801AC" w:rsidP="00D41BBC">
      <w:pPr>
        <w:spacing w:line="240" w:lineRule="auto"/>
        <w:ind w:left="-360"/>
        <w:rPr>
          <w:rFonts w:ascii="Times New Roman" w:hAnsi="Times New Roman"/>
          <w:sz w:val="28"/>
          <w:szCs w:val="28"/>
        </w:rPr>
      </w:pPr>
      <w:r w:rsidRPr="00C83FAA">
        <w:rPr>
          <w:rFonts w:ascii="Times New Roman" w:hAnsi="Times New Roman"/>
          <w:sz w:val="28"/>
          <w:szCs w:val="28"/>
        </w:rPr>
        <w:t xml:space="preserve">Глава  Иштанского сельского поселения                                                                                         (Глава Администрации)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83FA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83FA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83FAA">
        <w:rPr>
          <w:rFonts w:ascii="Times New Roman" w:hAnsi="Times New Roman"/>
          <w:sz w:val="28"/>
          <w:szCs w:val="28"/>
        </w:rPr>
        <w:t>Л.В.Маленкова</w:t>
      </w:r>
    </w:p>
    <w:p w:rsidR="001801AC" w:rsidRDefault="001801AC" w:rsidP="00FB75A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-360"/>
        <w:jc w:val="right"/>
        <w:rPr>
          <w:rFonts w:ascii="Times New Roman" w:hAnsi="Times New Roman"/>
          <w:sz w:val="20"/>
          <w:szCs w:val="20"/>
        </w:rPr>
      </w:pPr>
    </w:p>
    <w:p w:rsidR="001801AC" w:rsidRDefault="001801AC" w:rsidP="00FB75A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-360"/>
        <w:jc w:val="right"/>
        <w:rPr>
          <w:rFonts w:ascii="Times New Roman" w:hAnsi="Times New Roman"/>
          <w:sz w:val="20"/>
          <w:szCs w:val="20"/>
        </w:rPr>
      </w:pPr>
    </w:p>
    <w:p w:rsidR="001801AC" w:rsidRDefault="001801AC" w:rsidP="00FB75A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-360"/>
        <w:jc w:val="right"/>
        <w:rPr>
          <w:rFonts w:ascii="Times New Roman" w:hAnsi="Times New Roman"/>
          <w:sz w:val="20"/>
          <w:szCs w:val="20"/>
        </w:rPr>
      </w:pPr>
    </w:p>
    <w:p w:rsidR="001801AC" w:rsidRDefault="001801AC" w:rsidP="00FB75A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-360"/>
        <w:jc w:val="right"/>
        <w:rPr>
          <w:rFonts w:ascii="Times New Roman" w:hAnsi="Times New Roman"/>
          <w:sz w:val="20"/>
          <w:szCs w:val="20"/>
        </w:rPr>
      </w:pPr>
    </w:p>
    <w:p w:rsidR="001801AC" w:rsidRDefault="001801AC" w:rsidP="00FB75A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-360"/>
        <w:jc w:val="right"/>
        <w:rPr>
          <w:rFonts w:ascii="Times New Roman" w:hAnsi="Times New Roman"/>
          <w:sz w:val="20"/>
          <w:szCs w:val="20"/>
        </w:rPr>
      </w:pPr>
    </w:p>
    <w:p w:rsidR="001801AC" w:rsidRDefault="001801AC" w:rsidP="00FB75AE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-360"/>
        <w:jc w:val="right"/>
        <w:rPr>
          <w:rFonts w:ascii="Times New Roman" w:hAnsi="Times New Roman"/>
          <w:sz w:val="20"/>
          <w:szCs w:val="20"/>
        </w:rPr>
      </w:pPr>
    </w:p>
    <w:p w:rsidR="001801AC" w:rsidRPr="009A0F7E" w:rsidRDefault="001801AC" w:rsidP="00490D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</w:pPr>
    </w:p>
    <w:sectPr w:rsidR="001801AC" w:rsidRPr="009A0F7E" w:rsidSect="0002788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1AC" w:rsidRDefault="001801AC" w:rsidP="008D5C8E">
      <w:pPr>
        <w:spacing w:after="0" w:line="240" w:lineRule="auto"/>
      </w:pPr>
      <w:r>
        <w:separator/>
      </w:r>
    </w:p>
  </w:endnote>
  <w:endnote w:type="continuationSeparator" w:id="0">
    <w:p w:rsidR="001801AC" w:rsidRDefault="001801AC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1AC" w:rsidRPr="008D5C8E" w:rsidRDefault="001801AC">
    <w:pPr>
      <w:pStyle w:val="Footer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8D5C8E">
      <w:rPr>
        <w:rFonts w:ascii="Times New Roman" w:hAnsi="Times New Roman"/>
      </w:rPr>
      <w:fldChar w:fldCharType="end"/>
    </w:r>
  </w:p>
  <w:p w:rsidR="001801AC" w:rsidRDefault="001801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1AC" w:rsidRDefault="001801AC" w:rsidP="008D5C8E">
      <w:pPr>
        <w:spacing w:after="0" w:line="240" w:lineRule="auto"/>
      </w:pPr>
      <w:r>
        <w:separator/>
      </w:r>
    </w:p>
  </w:footnote>
  <w:footnote w:type="continuationSeparator" w:id="0">
    <w:p w:rsidR="001801AC" w:rsidRDefault="001801AC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CDD5449"/>
    <w:multiLevelType w:val="hybridMultilevel"/>
    <w:tmpl w:val="E29C1D5A"/>
    <w:lvl w:ilvl="0" w:tplc="0366CF66">
      <w:start w:val="1"/>
      <w:numFmt w:val="decimal"/>
      <w:lvlText w:val="%1.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cs="Times New Roman"/>
      </w:rPr>
    </w:lvl>
  </w:abstractNum>
  <w:abstractNum w:abstractNumId="2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AC52E43"/>
    <w:multiLevelType w:val="hybridMultilevel"/>
    <w:tmpl w:val="79D6A738"/>
    <w:lvl w:ilvl="0" w:tplc="FC0619C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2D7582"/>
    <w:multiLevelType w:val="hybridMultilevel"/>
    <w:tmpl w:val="E29C1D5A"/>
    <w:lvl w:ilvl="0" w:tplc="0366CF66">
      <w:start w:val="1"/>
      <w:numFmt w:val="decimal"/>
      <w:lvlText w:val="%1.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69"/>
        </w:tabs>
        <w:ind w:left="4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789"/>
        </w:tabs>
        <w:ind w:left="4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cs="Times New Roman"/>
      </w:rPr>
    </w:lvl>
  </w:abstractNum>
  <w:abstractNum w:abstractNumId="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6A2422C5"/>
    <w:multiLevelType w:val="hybridMultilevel"/>
    <w:tmpl w:val="0D82A5C6"/>
    <w:lvl w:ilvl="0" w:tplc="AAFE85D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rFonts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cs="Times New Roman"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1">
    <w:nsid w:val="774B40DB"/>
    <w:multiLevelType w:val="hybridMultilevel"/>
    <w:tmpl w:val="CC54685C"/>
    <w:lvl w:ilvl="0" w:tplc="04190013">
      <w:start w:val="1"/>
      <w:numFmt w:val="upperRoman"/>
      <w:lvlText w:val="%1."/>
      <w:lvlJc w:val="right"/>
      <w:pPr>
        <w:tabs>
          <w:tab w:val="num" w:pos="3409"/>
        </w:tabs>
        <w:ind w:left="3409" w:hanging="180"/>
      </w:pPr>
      <w:rPr>
        <w:rFonts w:cs="Times New Roman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cs="Times New Roman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2">
    <w:nsid w:val="7A654EFB"/>
    <w:multiLevelType w:val="hybridMultilevel"/>
    <w:tmpl w:val="6E1A7BEC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8"/>
  </w:num>
  <w:num w:numId="29">
    <w:abstractNumId w:val="5"/>
  </w:num>
  <w:num w:numId="30">
    <w:abstractNumId w:val="0"/>
  </w:num>
  <w:num w:numId="31">
    <w:abstractNumId w:val="9"/>
  </w:num>
  <w:num w:numId="32">
    <w:abstractNumId w:val="12"/>
  </w:num>
  <w:num w:numId="33">
    <w:abstractNumId w:val="11"/>
  </w:num>
  <w:num w:numId="34">
    <w:abstractNumId w:val="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8E"/>
    <w:rsid w:val="00007154"/>
    <w:rsid w:val="000110C2"/>
    <w:rsid w:val="000133CA"/>
    <w:rsid w:val="0002102E"/>
    <w:rsid w:val="0002398F"/>
    <w:rsid w:val="00024FB4"/>
    <w:rsid w:val="000269E4"/>
    <w:rsid w:val="00027884"/>
    <w:rsid w:val="000315C4"/>
    <w:rsid w:val="00040DA5"/>
    <w:rsid w:val="000412F8"/>
    <w:rsid w:val="00042A72"/>
    <w:rsid w:val="00042C7D"/>
    <w:rsid w:val="0006166D"/>
    <w:rsid w:val="00063525"/>
    <w:rsid w:val="00073A9B"/>
    <w:rsid w:val="000743BB"/>
    <w:rsid w:val="0007567A"/>
    <w:rsid w:val="000761BE"/>
    <w:rsid w:val="0008419B"/>
    <w:rsid w:val="000844D4"/>
    <w:rsid w:val="000946FE"/>
    <w:rsid w:val="00095BCF"/>
    <w:rsid w:val="000A1C0D"/>
    <w:rsid w:val="000B2444"/>
    <w:rsid w:val="000B56D2"/>
    <w:rsid w:val="000B6D2A"/>
    <w:rsid w:val="000C026B"/>
    <w:rsid w:val="000C2534"/>
    <w:rsid w:val="000C4B3A"/>
    <w:rsid w:val="000C6C3F"/>
    <w:rsid w:val="000C7DE5"/>
    <w:rsid w:val="000D058E"/>
    <w:rsid w:val="000E379B"/>
    <w:rsid w:val="000E4344"/>
    <w:rsid w:val="000E7A39"/>
    <w:rsid w:val="000F5A5B"/>
    <w:rsid w:val="0010214A"/>
    <w:rsid w:val="00103560"/>
    <w:rsid w:val="00105495"/>
    <w:rsid w:val="001109B0"/>
    <w:rsid w:val="00113C53"/>
    <w:rsid w:val="001273E4"/>
    <w:rsid w:val="001354D5"/>
    <w:rsid w:val="00140BF6"/>
    <w:rsid w:val="00156BCB"/>
    <w:rsid w:val="00160265"/>
    <w:rsid w:val="0016106F"/>
    <w:rsid w:val="00161F18"/>
    <w:rsid w:val="0016422E"/>
    <w:rsid w:val="00174757"/>
    <w:rsid w:val="001801AC"/>
    <w:rsid w:val="00190A6A"/>
    <w:rsid w:val="00193D66"/>
    <w:rsid w:val="001969F2"/>
    <w:rsid w:val="00197602"/>
    <w:rsid w:val="00197C69"/>
    <w:rsid w:val="001A2CF1"/>
    <w:rsid w:val="001B16F9"/>
    <w:rsid w:val="001B2790"/>
    <w:rsid w:val="001B3FEB"/>
    <w:rsid w:val="001B6372"/>
    <w:rsid w:val="001B6E13"/>
    <w:rsid w:val="001C3739"/>
    <w:rsid w:val="001C7718"/>
    <w:rsid w:val="001D6835"/>
    <w:rsid w:val="001E5D46"/>
    <w:rsid w:val="001E6B10"/>
    <w:rsid w:val="001E6E26"/>
    <w:rsid w:val="001F5CAB"/>
    <w:rsid w:val="00201954"/>
    <w:rsid w:val="002019AA"/>
    <w:rsid w:val="002028F8"/>
    <w:rsid w:val="00211A3B"/>
    <w:rsid w:val="002130C6"/>
    <w:rsid w:val="002208BE"/>
    <w:rsid w:val="00220B30"/>
    <w:rsid w:val="002212C4"/>
    <w:rsid w:val="002239CD"/>
    <w:rsid w:val="0022537A"/>
    <w:rsid w:val="00227111"/>
    <w:rsid w:val="00227FE3"/>
    <w:rsid w:val="002309A7"/>
    <w:rsid w:val="00231402"/>
    <w:rsid w:val="00232229"/>
    <w:rsid w:val="0023637F"/>
    <w:rsid w:val="0023665D"/>
    <w:rsid w:val="00237163"/>
    <w:rsid w:val="002426E4"/>
    <w:rsid w:val="002512C1"/>
    <w:rsid w:val="002524BA"/>
    <w:rsid w:val="002579DA"/>
    <w:rsid w:val="00260CCE"/>
    <w:rsid w:val="002636B1"/>
    <w:rsid w:val="002677B7"/>
    <w:rsid w:val="002804FE"/>
    <w:rsid w:val="002810B9"/>
    <w:rsid w:val="00290583"/>
    <w:rsid w:val="00293CC2"/>
    <w:rsid w:val="00293D4D"/>
    <w:rsid w:val="00296B04"/>
    <w:rsid w:val="00297B9B"/>
    <w:rsid w:val="002A35DE"/>
    <w:rsid w:val="002A3CF9"/>
    <w:rsid w:val="002A4353"/>
    <w:rsid w:val="002A5530"/>
    <w:rsid w:val="002B34CB"/>
    <w:rsid w:val="002C2F41"/>
    <w:rsid w:val="002C49CB"/>
    <w:rsid w:val="002C51A5"/>
    <w:rsid w:val="002D0CF0"/>
    <w:rsid w:val="002D0FCE"/>
    <w:rsid w:val="002D1FF6"/>
    <w:rsid w:val="002D37EF"/>
    <w:rsid w:val="002D5573"/>
    <w:rsid w:val="002D733F"/>
    <w:rsid w:val="002E3C85"/>
    <w:rsid w:val="002F0FA6"/>
    <w:rsid w:val="002F169B"/>
    <w:rsid w:val="002F183F"/>
    <w:rsid w:val="002F79CC"/>
    <w:rsid w:val="002F7CE3"/>
    <w:rsid w:val="002F7D2A"/>
    <w:rsid w:val="00310F37"/>
    <w:rsid w:val="00312A29"/>
    <w:rsid w:val="00315910"/>
    <w:rsid w:val="00331392"/>
    <w:rsid w:val="00332CAF"/>
    <w:rsid w:val="003364A8"/>
    <w:rsid w:val="00341EB8"/>
    <w:rsid w:val="003422BF"/>
    <w:rsid w:val="0034651B"/>
    <w:rsid w:val="00346A25"/>
    <w:rsid w:val="003534EB"/>
    <w:rsid w:val="00354AFD"/>
    <w:rsid w:val="00355F71"/>
    <w:rsid w:val="00363A66"/>
    <w:rsid w:val="00363B82"/>
    <w:rsid w:val="00365D8D"/>
    <w:rsid w:val="003661DE"/>
    <w:rsid w:val="00377130"/>
    <w:rsid w:val="0038165A"/>
    <w:rsid w:val="00384839"/>
    <w:rsid w:val="00384B68"/>
    <w:rsid w:val="003D2084"/>
    <w:rsid w:val="003D364A"/>
    <w:rsid w:val="003E2022"/>
    <w:rsid w:val="003E3D92"/>
    <w:rsid w:val="003E50A4"/>
    <w:rsid w:val="003F0AEA"/>
    <w:rsid w:val="003F13EB"/>
    <w:rsid w:val="003F1CF9"/>
    <w:rsid w:val="003F231C"/>
    <w:rsid w:val="003F2734"/>
    <w:rsid w:val="003F3313"/>
    <w:rsid w:val="00401304"/>
    <w:rsid w:val="0041462F"/>
    <w:rsid w:val="00416E29"/>
    <w:rsid w:val="00417E59"/>
    <w:rsid w:val="00420C05"/>
    <w:rsid w:val="00426C31"/>
    <w:rsid w:val="004272E4"/>
    <w:rsid w:val="00427624"/>
    <w:rsid w:val="00430A87"/>
    <w:rsid w:val="00430C4E"/>
    <w:rsid w:val="00432BD8"/>
    <w:rsid w:val="00435558"/>
    <w:rsid w:val="00440825"/>
    <w:rsid w:val="00440B12"/>
    <w:rsid w:val="0045057F"/>
    <w:rsid w:val="00461A6F"/>
    <w:rsid w:val="00464229"/>
    <w:rsid w:val="00471929"/>
    <w:rsid w:val="00480314"/>
    <w:rsid w:val="00483B9A"/>
    <w:rsid w:val="004866A1"/>
    <w:rsid w:val="0048758F"/>
    <w:rsid w:val="00490D5E"/>
    <w:rsid w:val="00491C63"/>
    <w:rsid w:val="00492369"/>
    <w:rsid w:val="00492523"/>
    <w:rsid w:val="00493524"/>
    <w:rsid w:val="00494015"/>
    <w:rsid w:val="00495317"/>
    <w:rsid w:val="00496455"/>
    <w:rsid w:val="004A12A7"/>
    <w:rsid w:val="004A3241"/>
    <w:rsid w:val="004A496E"/>
    <w:rsid w:val="004B6DDF"/>
    <w:rsid w:val="004B7E8F"/>
    <w:rsid w:val="004C0C40"/>
    <w:rsid w:val="004C0F3B"/>
    <w:rsid w:val="004C5D48"/>
    <w:rsid w:val="004E0775"/>
    <w:rsid w:val="004F6034"/>
    <w:rsid w:val="00501CAF"/>
    <w:rsid w:val="00502162"/>
    <w:rsid w:val="00502699"/>
    <w:rsid w:val="00502CE0"/>
    <w:rsid w:val="005059A7"/>
    <w:rsid w:val="00505FA0"/>
    <w:rsid w:val="00507F51"/>
    <w:rsid w:val="00510352"/>
    <w:rsid w:val="005139EE"/>
    <w:rsid w:val="005149C3"/>
    <w:rsid w:val="00517BFC"/>
    <w:rsid w:val="005210C2"/>
    <w:rsid w:val="0052147D"/>
    <w:rsid w:val="00521640"/>
    <w:rsid w:val="00524C19"/>
    <w:rsid w:val="0052607D"/>
    <w:rsid w:val="00532457"/>
    <w:rsid w:val="0053776C"/>
    <w:rsid w:val="00537CBD"/>
    <w:rsid w:val="00545116"/>
    <w:rsid w:val="005543A9"/>
    <w:rsid w:val="0055735E"/>
    <w:rsid w:val="00566121"/>
    <w:rsid w:val="005702C1"/>
    <w:rsid w:val="0057166F"/>
    <w:rsid w:val="00573195"/>
    <w:rsid w:val="00574221"/>
    <w:rsid w:val="005756EA"/>
    <w:rsid w:val="00575C2C"/>
    <w:rsid w:val="00576248"/>
    <w:rsid w:val="005864EF"/>
    <w:rsid w:val="00586855"/>
    <w:rsid w:val="00587B93"/>
    <w:rsid w:val="00590AC3"/>
    <w:rsid w:val="005931B0"/>
    <w:rsid w:val="00596190"/>
    <w:rsid w:val="005A4995"/>
    <w:rsid w:val="005A4D89"/>
    <w:rsid w:val="005B3D31"/>
    <w:rsid w:val="005B7A09"/>
    <w:rsid w:val="005B7C2D"/>
    <w:rsid w:val="005C1203"/>
    <w:rsid w:val="005C1F11"/>
    <w:rsid w:val="005C3798"/>
    <w:rsid w:val="005C4863"/>
    <w:rsid w:val="005C6ADD"/>
    <w:rsid w:val="005D1B54"/>
    <w:rsid w:val="005D7F76"/>
    <w:rsid w:val="005E182C"/>
    <w:rsid w:val="005E3380"/>
    <w:rsid w:val="005E4FEB"/>
    <w:rsid w:val="005E5342"/>
    <w:rsid w:val="005E5F3C"/>
    <w:rsid w:val="005F3E35"/>
    <w:rsid w:val="00603207"/>
    <w:rsid w:val="00605550"/>
    <w:rsid w:val="00613814"/>
    <w:rsid w:val="00613FAD"/>
    <w:rsid w:val="00621D47"/>
    <w:rsid w:val="00627336"/>
    <w:rsid w:val="00640FE6"/>
    <w:rsid w:val="006478E2"/>
    <w:rsid w:val="00652B16"/>
    <w:rsid w:val="006530A5"/>
    <w:rsid w:val="006572A4"/>
    <w:rsid w:val="00661C35"/>
    <w:rsid w:val="00667BFC"/>
    <w:rsid w:val="00690CA5"/>
    <w:rsid w:val="00695CFE"/>
    <w:rsid w:val="006A4ED1"/>
    <w:rsid w:val="006B2C23"/>
    <w:rsid w:val="006B6798"/>
    <w:rsid w:val="006B77EB"/>
    <w:rsid w:val="006B789C"/>
    <w:rsid w:val="006D0A27"/>
    <w:rsid w:val="006D1814"/>
    <w:rsid w:val="006D33B3"/>
    <w:rsid w:val="006D6DD7"/>
    <w:rsid w:val="006E77B7"/>
    <w:rsid w:val="006F0093"/>
    <w:rsid w:val="006F0DA9"/>
    <w:rsid w:val="006F0E18"/>
    <w:rsid w:val="006F2EEF"/>
    <w:rsid w:val="006F3497"/>
    <w:rsid w:val="00700D96"/>
    <w:rsid w:val="00701077"/>
    <w:rsid w:val="007050EA"/>
    <w:rsid w:val="00711B3A"/>
    <w:rsid w:val="00712600"/>
    <w:rsid w:val="00712CE9"/>
    <w:rsid w:val="00720AEE"/>
    <w:rsid w:val="00726BFC"/>
    <w:rsid w:val="007316B7"/>
    <w:rsid w:val="00732F27"/>
    <w:rsid w:val="007347FF"/>
    <w:rsid w:val="00744F10"/>
    <w:rsid w:val="00752C99"/>
    <w:rsid w:val="0075304D"/>
    <w:rsid w:val="0075470C"/>
    <w:rsid w:val="0075488E"/>
    <w:rsid w:val="00756554"/>
    <w:rsid w:val="0076041B"/>
    <w:rsid w:val="0076625F"/>
    <w:rsid w:val="0077050D"/>
    <w:rsid w:val="00770A49"/>
    <w:rsid w:val="007825DA"/>
    <w:rsid w:val="00785CD2"/>
    <w:rsid w:val="007A1D30"/>
    <w:rsid w:val="007A444F"/>
    <w:rsid w:val="007A735C"/>
    <w:rsid w:val="007A7436"/>
    <w:rsid w:val="007B1B9F"/>
    <w:rsid w:val="007B1E37"/>
    <w:rsid w:val="007B2438"/>
    <w:rsid w:val="007B369A"/>
    <w:rsid w:val="007B5BF6"/>
    <w:rsid w:val="007B7758"/>
    <w:rsid w:val="007C0FA3"/>
    <w:rsid w:val="007C6965"/>
    <w:rsid w:val="007D0B22"/>
    <w:rsid w:val="007D41BA"/>
    <w:rsid w:val="007D4510"/>
    <w:rsid w:val="007D52ED"/>
    <w:rsid w:val="007E28C3"/>
    <w:rsid w:val="007E442B"/>
    <w:rsid w:val="007F1FEE"/>
    <w:rsid w:val="007F7DF7"/>
    <w:rsid w:val="0080643C"/>
    <w:rsid w:val="0081137E"/>
    <w:rsid w:val="00822A40"/>
    <w:rsid w:val="00827A32"/>
    <w:rsid w:val="00830523"/>
    <w:rsid w:val="00832BCA"/>
    <w:rsid w:val="00835FBF"/>
    <w:rsid w:val="00836AA7"/>
    <w:rsid w:val="0084011F"/>
    <w:rsid w:val="008414A7"/>
    <w:rsid w:val="00842891"/>
    <w:rsid w:val="00842F24"/>
    <w:rsid w:val="00844F1E"/>
    <w:rsid w:val="00845207"/>
    <w:rsid w:val="008549AB"/>
    <w:rsid w:val="008560BB"/>
    <w:rsid w:val="00861A91"/>
    <w:rsid w:val="00861CD6"/>
    <w:rsid w:val="0086328E"/>
    <w:rsid w:val="00863755"/>
    <w:rsid w:val="00865C5C"/>
    <w:rsid w:val="00867BBD"/>
    <w:rsid w:val="0087469A"/>
    <w:rsid w:val="00877D7B"/>
    <w:rsid w:val="00880303"/>
    <w:rsid w:val="00881ACC"/>
    <w:rsid w:val="00887A58"/>
    <w:rsid w:val="00887CD3"/>
    <w:rsid w:val="00891691"/>
    <w:rsid w:val="00893DCB"/>
    <w:rsid w:val="008A164D"/>
    <w:rsid w:val="008A29B0"/>
    <w:rsid w:val="008B334B"/>
    <w:rsid w:val="008B5770"/>
    <w:rsid w:val="008B6F15"/>
    <w:rsid w:val="008B7A55"/>
    <w:rsid w:val="008C3D19"/>
    <w:rsid w:val="008C42D4"/>
    <w:rsid w:val="008C519E"/>
    <w:rsid w:val="008D07A6"/>
    <w:rsid w:val="008D5C8E"/>
    <w:rsid w:val="008D77D6"/>
    <w:rsid w:val="008D7BFE"/>
    <w:rsid w:val="008E2512"/>
    <w:rsid w:val="008E3216"/>
    <w:rsid w:val="008E4536"/>
    <w:rsid w:val="008E7A9B"/>
    <w:rsid w:val="008F28F4"/>
    <w:rsid w:val="008F791F"/>
    <w:rsid w:val="009116FD"/>
    <w:rsid w:val="0092235B"/>
    <w:rsid w:val="00922413"/>
    <w:rsid w:val="00937657"/>
    <w:rsid w:val="009450CE"/>
    <w:rsid w:val="00945B77"/>
    <w:rsid w:val="00952F87"/>
    <w:rsid w:val="00957F08"/>
    <w:rsid w:val="00965655"/>
    <w:rsid w:val="00973F3C"/>
    <w:rsid w:val="0098024F"/>
    <w:rsid w:val="00983BBD"/>
    <w:rsid w:val="00987EB0"/>
    <w:rsid w:val="00995FD5"/>
    <w:rsid w:val="00996EA7"/>
    <w:rsid w:val="009A0D8B"/>
    <w:rsid w:val="009A0F7E"/>
    <w:rsid w:val="009A276F"/>
    <w:rsid w:val="009A3C65"/>
    <w:rsid w:val="009A4B8C"/>
    <w:rsid w:val="009C4763"/>
    <w:rsid w:val="009D5F91"/>
    <w:rsid w:val="009E1A4E"/>
    <w:rsid w:val="009E20C2"/>
    <w:rsid w:val="009F280B"/>
    <w:rsid w:val="009F5436"/>
    <w:rsid w:val="009F61F1"/>
    <w:rsid w:val="00A0046C"/>
    <w:rsid w:val="00A02D2B"/>
    <w:rsid w:val="00A03355"/>
    <w:rsid w:val="00A04E78"/>
    <w:rsid w:val="00A05AC6"/>
    <w:rsid w:val="00A341B8"/>
    <w:rsid w:val="00A37110"/>
    <w:rsid w:val="00A378C3"/>
    <w:rsid w:val="00A40413"/>
    <w:rsid w:val="00A417AF"/>
    <w:rsid w:val="00A4221A"/>
    <w:rsid w:val="00A4637F"/>
    <w:rsid w:val="00A504FE"/>
    <w:rsid w:val="00A51EC5"/>
    <w:rsid w:val="00A5612A"/>
    <w:rsid w:val="00A6129F"/>
    <w:rsid w:val="00A72CCA"/>
    <w:rsid w:val="00A756A5"/>
    <w:rsid w:val="00A85452"/>
    <w:rsid w:val="00A919ED"/>
    <w:rsid w:val="00AA3343"/>
    <w:rsid w:val="00AA5712"/>
    <w:rsid w:val="00AA5C22"/>
    <w:rsid w:val="00AB462D"/>
    <w:rsid w:val="00AB6481"/>
    <w:rsid w:val="00AB6FEE"/>
    <w:rsid w:val="00AC14AB"/>
    <w:rsid w:val="00AC47A0"/>
    <w:rsid w:val="00AC62D6"/>
    <w:rsid w:val="00AD30C9"/>
    <w:rsid w:val="00AD3342"/>
    <w:rsid w:val="00AD5D4F"/>
    <w:rsid w:val="00AE02D7"/>
    <w:rsid w:val="00AE26F1"/>
    <w:rsid w:val="00AE33B8"/>
    <w:rsid w:val="00AE72ED"/>
    <w:rsid w:val="00AF1E3D"/>
    <w:rsid w:val="00AF52D3"/>
    <w:rsid w:val="00AF57FE"/>
    <w:rsid w:val="00AF6275"/>
    <w:rsid w:val="00AF78CE"/>
    <w:rsid w:val="00B0365A"/>
    <w:rsid w:val="00B12B38"/>
    <w:rsid w:val="00B13A54"/>
    <w:rsid w:val="00B13EBB"/>
    <w:rsid w:val="00B1542E"/>
    <w:rsid w:val="00B176DD"/>
    <w:rsid w:val="00B179EA"/>
    <w:rsid w:val="00B23D6E"/>
    <w:rsid w:val="00B25E56"/>
    <w:rsid w:val="00B26A12"/>
    <w:rsid w:val="00B33155"/>
    <w:rsid w:val="00B36D22"/>
    <w:rsid w:val="00B401CF"/>
    <w:rsid w:val="00B44F31"/>
    <w:rsid w:val="00B4601B"/>
    <w:rsid w:val="00B50145"/>
    <w:rsid w:val="00B56440"/>
    <w:rsid w:val="00B56B55"/>
    <w:rsid w:val="00B622AA"/>
    <w:rsid w:val="00B653CE"/>
    <w:rsid w:val="00B72114"/>
    <w:rsid w:val="00B758DF"/>
    <w:rsid w:val="00B77A23"/>
    <w:rsid w:val="00B90EA2"/>
    <w:rsid w:val="00B92AD3"/>
    <w:rsid w:val="00BA0462"/>
    <w:rsid w:val="00BA0E6C"/>
    <w:rsid w:val="00BA28B0"/>
    <w:rsid w:val="00BA2ADD"/>
    <w:rsid w:val="00BA4312"/>
    <w:rsid w:val="00BA4749"/>
    <w:rsid w:val="00BA57A9"/>
    <w:rsid w:val="00BA5DC6"/>
    <w:rsid w:val="00BA6477"/>
    <w:rsid w:val="00BB109E"/>
    <w:rsid w:val="00BC1D15"/>
    <w:rsid w:val="00BC416D"/>
    <w:rsid w:val="00BD4AC9"/>
    <w:rsid w:val="00BE1FFB"/>
    <w:rsid w:val="00BE4169"/>
    <w:rsid w:val="00BE5DC8"/>
    <w:rsid w:val="00BF0157"/>
    <w:rsid w:val="00C016C2"/>
    <w:rsid w:val="00C02AC6"/>
    <w:rsid w:val="00C05132"/>
    <w:rsid w:val="00C107EF"/>
    <w:rsid w:val="00C135AC"/>
    <w:rsid w:val="00C165D0"/>
    <w:rsid w:val="00C2107F"/>
    <w:rsid w:val="00C21148"/>
    <w:rsid w:val="00C22217"/>
    <w:rsid w:val="00C26566"/>
    <w:rsid w:val="00C343B9"/>
    <w:rsid w:val="00C34A40"/>
    <w:rsid w:val="00C41479"/>
    <w:rsid w:val="00C46A95"/>
    <w:rsid w:val="00C55E5C"/>
    <w:rsid w:val="00C65491"/>
    <w:rsid w:val="00C66735"/>
    <w:rsid w:val="00C67F92"/>
    <w:rsid w:val="00C76A78"/>
    <w:rsid w:val="00C80C59"/>
    <w:rsid w:val="00C83FAA"/>
    <w:rsid w:val="00C8791C"/>
    <w:rsid w:val="00C96BBA"/>
    <w:rsid w:val="00C978F5"/>
    <w:rsid w:val="00CA0F89"/>
    <w:rsid w:val="00CA6457"/>
    <w:rsid w:val="00CA77B3"/>
    <w:rsid w:val="00CB2ECC"/>
    <w:rsid w:val="00CB307B"/>
    <w:rsid w:val="00CC2BE0"/>
    <w:rsid w:val="00CC3AAF"/>
    <w:rsid w:val="00CC5A31"/>
    <w:rsid w:val="00CC7A01"/>
    <w:rsid w:val="00CD0084"/>
    <w:rsid w:val="00CE0B99"/>
    <w:rsid w:val="00CE1497"/>
    <w:rsid w:val="00CE4347"/>
    <w:rsid w:val="00CE56AE"/>
    <w:rsid w:val="00CE6DBC"/>
    <w:rsid w:val="00CF27DA"/>
    <w:rsid w:val="00D0188B"/>
    <w:rsid w:val="00D02089"/>
    <w:rsid w:val="00D0393E"/>
    <w:rsid w:val="00D11758"/>
    <w:rsid w:val="00D117F0"/>
    <w:rsid w:val="00D13628"/>
    <w:rsid w:val="00D1487D"/>
    <w:rsid w:val="00D2314C"/>
    <w:rsid w:val="00D24874"/>
    <w:rsid w:val="00D25451"/>
    <w:rsid w:val="00D278CF"/>
    <w:rsid w:val="00D30012"/>
    <w:rsid w:val="00D37298"/>
    <w:rsid w:val="00D41BBC"/>
    <w:rsid w:val="00D42112"/>
    <w:rsid w:val="00D445B8"/>
    <w:rsid w:val="00D44E7E"/>
    <w:rsid w:val="00D45A78"/>
    <w:rsid w:val="00D462B1"/>
    <w:rsid w:val="00D46665"/>
    <w:rsid w:val="00D52529"/>
    <w:rsid w:val="00D52B6C"/>
    <w:rsid w:val="00D55659"/>
    <w:rsid w:val="00D6401E"/>
    <w:rsid w:val="00D64FC9"/>
    <w:rsid w:val="00D66465"/>
    <w:rsid w:val="00D7069D"/>
    <w:rsid w:val="00D72FDB"/>
    <w:rsid w:val="00D75B1E"/>
    <w:rsid w:val="00D76010"/>
    <w:rsid w:val="00D805B0"/>
    <w:rsid w:val="00D817BE"/>
    <w:rsid w:val="00D82B6C"/>
    <w:rsid w:val="00DA1A7C"/>
    <w:rsid w:val="00DA748F"/>
    <w:rsid w:val="00DB0350"/>
    <w:rsid w:val="00DB05E3"/>
    <w:rsid w:val="00DB42EA"/>
    <w:rsid w:val="00DB4695"/>
    <w:rsid w:val="00DC2CE6"/>
    <w:rsid w:val="00DD1BDF"/>
    <w:rsid w:val="00DD2567"/>
    <w:rsid w:val="00DE5E4F"/>
    <w:rsid w:val="00DF4AAF"/>
    <w:rsid w:val="00E010EF"/>
    <w:rsid w:val="00E04B02"/>
    <w:rsid w:val="00E11D3A"/>
    <w:rsid w:val="00E17331"/>
    <w:rsid w:val="00E177C5"/>
    <w:rsid w:val="00E23A06"/>
    <w:rsid w:val="00E2425F"/>
    <w:rsid w:val="00E262C5"/>
    <w:rsid w:val="00E32310"/>
    <w:rsid w:val="00E33569"/>
    <w:rsid w:val="00E339CA"/>
    <w:rsid w:val="00E37AF0"/>
    <w:rsid w:val="00E410D1"/>
    <w:rsid w:val="00E5089E"/>
    <w:rsid w:val="00E519D1"/>
    <w:rsid w:val="00E60407"/>
    <w:rsid w:val="00E67996"/>
    <w:rsid w:val="00E72E8B"/>
    <w:rsid w:val="00E7499E"/>
    <w:rsid w:val="00E84682"/>
    <w:rsid w:val="00E86359"/>
    <w:rsid w:val="00E972E2"/>
    <w:rsid w:val="00E975DC"/>
    <w:rsid w:val="00EA5B5D"/>
    <w:rsid w:val="00EB0931"/>
    <w:rsid w:val="00EB2BCA"/>
    <w:rsid w:val="00EB4087"/>
    <w:rsid w:val="00EC329B"/>
    <w:rsid w:val="00ED2642"/>
    <w:rsid w:val="00ED6C77"/>
    <w:rsid w:val="00EE18D4"/>
    <w:rsid w:val="00EE46E8"/>
    <w:rsid w:val="00EE497C"/>
    <w:rsid w:val="00EE4E52"/>
    <w:rsid w:val="00EE5C61"/>
    <w:rsid w:val="00EE7A04"/>
    <w:rsid w:val="00EF06FF"/>
    <w:rsid w:val="00EF0B82"/>
    <w:rsid w:val="00EF61AB"/>
    <w:rsid w:val="00EF64EA"/>
    <w:rsid w:val="00EF7265"/>
    <w:rsid w:val="00F001DE"/>
    <w:rsid w:val="00F02A8A"/>
    <w:rsid w:val="00F04FCE"/>
    <w:rsid w:val="00F078F4"/>
    <w:rsid w:val="00F10137"/>
    <w:rsid w:val="00F139D4"/>
    <w:rsid w:val="00F32DEB"/>
    <w:rsid w:val="00F35E8B"/>
    <w:rsid w:val="00F40AAB"/>
    <w:rsid w:val="00F42253"/>
    <w:rsid w:val="00F43BBA"/>
    <w:rsid w:val="00F44E27"/>
    <w:rsid w:val="00F523C2"/>
    <w:rsid w:val="00F56948"/>
    <w:rsid w:val="00F57802"/>
    <w:rsid w:val="00F616A8"/>
    <w:rsid w:val="00F64B17"/>
    <w:rsid w:val="00F7009E"/>
    <w:rsid w:val="00F72838"/>
    <w:rsid w:val="00F756A2"/>
    <w:rsid w:val="00F802D0"/>
    <w:rsid w:val="00F821CA"/>
    <w:rsid w:val="00F8796E"/>
    <w:rsid w:val="00F93473"/>
    <w:rsid w:val="00F955A3"/>
    <w:rsid w:val="00FA5F2C"/>
    <w:rsid w:val="00FA7A74"/>
    <w:rsid w:val="00FB0444"/>
    <w:rsid w:val="00FB3810"/>
    <w:rsid w:val="00FB38E1"/>
    <w:rsid w:val="00FB5727"/>
    <w:rsid w:val="00FB75AE"/>
    <w:rsid w:val="00FB7D0E"/>
    <w:rsid w:val="00FC2B1D"/>
    <w:rsid w:val="00FC5674"/>
    <w:rsid w:val="00FC7645"/>
    <w:rsid w:val="00FD5F7A"/>
    <w:rsid w:val="00FE1FA9"/>
    <w:rsid w:val="00FE33A2"/>
    <w:rsid w:val="00FF079C"/>
    <w:rsid w:val="00FF306C"/>
    <w:rsid w:val="00FF53F2"/>
    <w:rsid w:val="00FF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53"/>
    <w:pPr>
      <w:spacing w:after="200" w:line="276" w:lineRule="auto"/>
    </w:pPr>
  </w:style>
  <w:style w:type="paragraph" w:styleId="Heading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Normal"/>
    <w:link w:val="Heading1Char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35F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basedOn w:val="DefaultParagraphFont"/>
    <w:link w:val="Heading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5B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">
    <w:name w:val="Заголовок 1 Знак"/>
    <w:basedOn w:val="DefaultParagraphFont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Normal"/>
    <w:autoRedefine/>
    <w:uiPriority w:val="99"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D3729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72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D5C8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D5C8E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BA4749"/>
    <w:rPr>
      <w:rFonts w:ascii="Arial" w:hAnsi="Arial" w:cs="Arial"/>
      <w:lang w:val="ru-RU" w:eastAsia="ru-RU" w:bidi="ar-SA"/>
    </w:rPr>
  </w:style>
  <w:style w:type="character" w:styleId="Hyperlink">
    <w:name w:val="Hyperlink"/>
    <w:basedOn w:val="DefaultParagraphFont"/>
    <w:uiPriority w:val="99"/>
    <w:rsid w:val="000133C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51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19D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519D1"/>
    <w:rPr>
      <w:rFonts w:cs="Times New Roman"/>
      <w:vertAlign w:val="superscript"/>
    </w:rPr>
  </w:style>
  <w:style w:type="paragraph" w:customStyle="1" w:styleId="10">
    <w:name w:val="Мой заголовок 1"/>
    <w:basedOn w:val="Heading1"/>
    <w:uiPriority w:val="99"/>
    <w:rsid w:val="008560BB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customStyle="1" w:styleId="Standard">
    <w:name w:val="Standard"/>
    <w:uiPriority w:val="99"/>
    <w:rsid w:val="00D41BBC"/>
    <w:pPr>
      <w:widowControl w:val="0"/>
      <w:suppressAutoHyphens/>
      <w:autoSpaceDE w:val="0"/>
      <w:autoSpaceDN w:val="0"/>
    </w:pPr>
    <w:rPr>
      <w:rFonts w:ascii="Times New Roman" w:hAnsi="Times New Roman"/>
      <w:kern w:val="3"/>
      <w:sz w:val="20"/>
      <w:szCs w:val="20"/>
    </w:rPr>
  </w:style>
  <w:style w:type="character" w:customStyle="1" w:styleId="blk">
    <w:name w:val="blk"/>
    <w:basedOn w:val="DefaultParagraphFont"/>
    <w:uiPriority w:val="99"/>
    <w:rsid w:val="00D2545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4CF3AFA489511A6B0D423535B27EF658B69689FDDFBB13399AC5C6CCE412CD32F3D63rE7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470</TotalTime>
  <Pages>2</Pages>
  <Words>515</Words>
  <Characters>2938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xx</cp:lastModifiedBy>
  <cp:revision>42</cp:revision>
  <cp:lastPrinted>2014-07-17T07:20:00Z</cp:lastPrinted>
  <dcterms:created xsi:type="dcterms:W3CDTF">2014-02-27T09:05:00Z</dcterms:created>
  <dcterms:modified xsi:type="dcterms:W3CDTF">2017-06-26T11:55:00Z</dcterms:modified>
</cp:coreProperties>
</file>